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691" w:rsidRDefault="00E46691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6691" w:rsidRDefault="00E46691">
      <w:pPr>
        <w:pStyle w:val="ListParagraph"/>
        <w:spacing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Приложение 1.</w:t>
      </w:r>
    </w:p>
    <w:p w:rsidR="00E46691" w:rsidRDefault="00E46691">
      <w:pPr>
        <w:pStyle w:val="ListParagraph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Лист самоконтроля</w:t>
      </w:r>
    </w:p>
    <w:p w:rsidR="00E46691" w:rsidRDefault="00E46691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 учащегося…………………………………………………………….        Класс……………….</w:t>
      </w:r>
    </w:p>
    <w:p w:rsidR="00E46691" w:rsidRDefault="00E46691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Тема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урока…………………………………………………………………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668"/>
        <w:gridCol w:w="2938"/>
        <w:gridCol w:w="923"/>
      </w:tblGrid>
      <w:tr w:rsidR="00E4669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68" w:type="dxa"/>
          </w:tcPr>
          <w:p w:rsidR="00E46691" w:rsidRDefault="00E4669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38" w:type="dxa"/>
          </w:tcPr>
          <w:p w:rsidR="00E46691" w:rsidRDefault="00E4669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923" w:type="dxa"/>
          </w:tcPr>
          <w:p w:rsidR="00E46691" w:rsidRDefault="00E4669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</w:tr>
      <w:tr w:rsidR="00E4669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68" w:type="dxa"/>
          </w:tcPr>
          <w:p w:rsidR="00E46691" w:rsidRDefault="00E4669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38" w:type="dxa"/>
          </w:tcPr>
          <w:p w:rsidR="00E46691" w:rsidRDefault="00E4669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Домашняя работа</w:t>
            </w:r>
          </w:p>
        </w:tc>
        <w:tc>
          <w:tcPr>
            <w:tcW w:w="923" w:type="dxa"/>
          </w:tcPr>
          <w:p w:rsidR="00E46691" w:rsidRDefault="00E4669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69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68" w:type="dxa"/>
          </w:tcPr>
          <w:p w:rsidR="00E46691" w:rsidRDefault="00E4669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38" w:type="dxa"/>
          </w:tcPr>
          <w:p w:rsidR="00E46691" w:rsidRDefault="00E4669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Вопрос, ответ</w:t>
            </w:r>
          </w:p>
        </w:tc>
        <w:tc>
          <w:tcPr>
            <w:tcW w:w="923" w:type="dxa"/>
          </w:tcPr>
          <w:p w:rsidR="00E46691" w:rsidRDefault="00E4669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69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68" w:type="dxa"/>
          </w:tcPr>
          <w:p w:rsidR="00E46691" w:rsidRDefault="00E4669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38" w:type="dxa"/>
          </w:tcPr>
          <w:p w:rsidR="00E46691" w:rsidRDefault="00E4669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счет</w:t>
            </w:r>
          </w:p>
        </w:tc>
        <w:tc>
          <w:tcPr>
            <w:tcW w:w="923" w:type="dxa"/>
          </w:tcPr>
          <w:p w:rsidR="00E46691" w:rsidRDefault="00E4669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69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68" w:type="dxa"/>
          </w:tcPr>
          <w:p w:rsidR="00E46691" w:rsidRDefault="00E4669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38" w:type="dxa"/>
          </w:tcPr>
          <w:p w:rsidR="00E46691" w:rsidRDefault="00E4669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парах</w:t>
            </w:r>
          </w:p>
        </w:tc>
        <w:tc>
          <w:tcPr>
            <w:tcW w:w="923" w:type="dxa"/>
          </w:tcPr>
          <w:p w:rsidR="00E46691" w:rsidRDefault="00E4669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69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68" w:type="dxa"/>
          </w:tcPr>
          <w:p w:rsidR="00E46691" w:rsidRDefault="00E4669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38" w:type="dxa"/>
          </w:tcPr>
          <w:p w:rsidR="00E46691" w:rsidRDefault="00E4669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(тест)</w:t>
            </w:r>
          </w:p>
        </w:tc>
        <w:tc>
          <w:tcPr>
            <w:tcW w:w="923" w:type="dxa"/>
          </w:tcPr>
          <w:p w:rsidR="00E46691" w:rsidRDefault="00E4669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69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68" w:type="dxa"/>
          </w:tcPr>
          <w:p w:rsidR="00E46691" w:rsidRDefault="00E4669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</w:t>
            </w:r>
          </w:p>
        </w:tc>
        <w:tc>
          <w:tcPr>
            <w:tcW w:w="2938" w:type="dxa"/>
          </w:tcPr>
          <w:p w:rsidR="00E46691" w:rsidRDefault="00E4669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E46691" w:rsidRDefault="00E4669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6691" w:rsidRDefault="00E46691">
      <w:pPr>
        <w:pStyle w:val="ListParagraph"/>
        <w:spacing w:line="240" w:lineRule="auto"/>
        <w:rPr>
          <w:lang w:val="en-US"/>
        </w:rPr>
      </w:pPr>
    </w:p>
    <w:sectPr w:rsidR="00E46691" w:rsidSect="00E466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56BDD"/>
    <w:multiLevelType w:val="multilevel"/>
    <w:tmpl w:val="4914EB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AD2A88"/>
    <w:multiLevelType w:val="multilevel"/>
    <w:tmpl w:val="4B961D5A"/>
    <w:lvl w:ilvl="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35" w:hanging="360"/>
      </w:pPr>
    </w:lvl>
    <w:lvl w:ilvl="2">
      <w:start w:val="1"/>
      <w:numFmt w:val="lowerRoman"/>
      <w:lvlText w:val="%3."/>
      <w:lvlJc w:val="right"/>
      <w:pPr>
        <w:ind w:left="2655" w:hanging="180"/>
      </w:pPr>
    </w:lvl>
    <w:lvl w:ilvl="3">
      <w:start w:val="1"/>
      <w:numFmt w:val="decimal"/>
      <w:lvlText w:val="%4."/>
      <w:lvlJc w:val="left"/>
      <w:pPr>
        <w:ind w:left="3375" w:hanging="360"/>
      </w:pPr>
    </w:lvl>
    <w:lvl w:ilvl="4">
      <w:start w:val="1"/>
      <w:numFmt w:val="lowerLetter"/>
      <w:lvlText w:val="%5."/>
      <w:lvlJc w:val="left"/>
      <w:pPr>
        <w:ind w:left="4095" w:hanging="360"/>
      </w:pPr>
    </w:lvl>
    <w:lvl w:ilvl="5">
      <w:start w:val="1"/>
      <w:numFmt w:val="lowerRoman"/>
      <w:lvlText w:val="%6."/>
      <w:lvlJc w:val="right"/>
      <w:pPr>
        <w:ind w:left="4815" w:hanging="180"/>
      </w:pPr>
    </w:lvl>
    <w:lvl w:ilvl="6">
      <w:start w:val="1"/>
      <w:numFmt w:val="decimal"/>
      <w:lvlText w:val="%7."/>
      <w:lvlJc w:val="left"/>
      <w:pPr>
        <w:ind w:left="5535" w:hanging="360"/>
      </w:pPr>
    </w:lvl>
    <w:lvl w:ilvl="7">
      <w:start w:val="1"/>
      <w:numFmt w:val="lowerLetter"/>
      <w:lvlText w:val="%8."/>
      <w:lvlJc w:val="left"/>
      <w:pPr>
        <w:ind w:left="6255" w:hanging="360"/>
      </w:pPr>
    </w:lvl>
    <w:lvl w:ilvl="8">
      <w:start w:val="1"/>
      <w:numFmt w:val="lowerRoman"/>
      <w:lvlText w:val="%9."/>
      <w:lvlJc w:val="right"/>
      <w:pPr>
        <w:ind w:left="6975" w:hanging="180"/>
      </w:pPr>
    </w:lvl>
  </w:abstractNum>
  <w:abstractNum w:abstractNumId="2">
    <w:nsid w:val="75CE3967"/>
    <w:multiLevelType w:val="multilevel"/>
    <w:tmpl w:val="C6E615A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D2A7710"/>
    <w:multiLevelType w:val="multilevel"/>
    <w:tmpl w:val="6500235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6691"/>
    <w:rsid w:val="00E466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pPr>
      <w:autoSpaceDE w:val="0"/>
      <w:autoSpaceDN w:val="0"/>
      <w:spacing w:after="200" w:line="276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Обычный"/>
    <w:pPr>
      <w:autoSpaceDE w:val="0"/>
      <w:autoSpaceDN w:val="0"/>
    </w:pPr>
    <w:rPr>
      <w:rFonts w:ascii="Times New Roman" w:hAnsi="Times New Roman"/>
      <w:sz w:val="20"/>
      <w:szCs w:val="20"/>
    </w:rPr>
  </w:style>
  <w:style w:type="character" w:customStyle="1" w:styleId="a0">
    <w:name w:val="Основной шрифт"/>
    <w:uiPriority w:val="99"/>
  </w:style>
  <w:style w:type="paragraph" w:styleId="ListParagraph">
    <w:name w:val="List Paragraph"/>
    <w:basedOn w:val="Normal"/>
    <w:uiPriority w:val="99"/>
    <w:qFormat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38</Words>
  <Characters>220</Characters>
  <Application>Microsoft Office Outlook</Application>
  <DocSecurity>0</DocSecurity>
  <Lines>0</Lines>
  <Paragraphs>0</Paragraphs>
  <ScaleCrop>false</ScaleCrop>
  <Company>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subject/>
  <dc:creator>Паевел</dc:creator>
  <cp:keywords/>
  <dc:description/>
  <cp:lastModifiedBy>Сергей</cp:lastModifiedBy>
  <cp:revision>2</cp:revision>
  <cp:lastPrinted>2009-01-26T13:42:00Z</cp:lastPrinted>
  <dcterms:created xsi:type="dcterms:W3CDTF">2009-05-04T09:34:00Z</dcterms:created>
  <dcterms:modified xsi:type="dcterms:W3CDTF">2009-05-04T09:34:00Z</dcterms:modified>
</cp:coreProperties>
</file>