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2.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и вы узнаете о себе много нового.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1. Выполните умножение одночлена на многочлен: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(-3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+1);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)(-7);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в)12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>(-3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 Упростите выражение :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+ 3(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 4a(5a – 2) + 7a(3a – 4);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) x(2x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3x + 1) + 2x(3 + 2x –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 Решите уравнение: 13(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-2) + 10( 4 –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23.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4. Составьте выражение по условию задачи и упростите его: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детского сада купили материю по 40 р. За 1 м. и по 50 р. За 1 м., причем материи первого сорта  было куплено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(м), а материи второго сорта на 3 м больше. Определите стоимость всей ткани.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5. Верно ли, что: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) = 0.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Таблица правильных ответов:</w:t>
      </w:r>
    </w:p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8"/>
        <w:gridCol w:w="459"/>
      </w:tblGrid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+ 5b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36a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-7x + 14y – 7z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90a + 120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+ 7x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+5x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-1,25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10a – 3b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+ 60ab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90a +150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10a – b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1618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+7x</w:t>
            </w:r>
          </w:p>
        </w:tc>
        <w:tc>
          <w:tcPr>
            <w:tcW w:w="459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Занесите результат в таблицу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3"/>
        <w:gridCol w:w="983"/>
        <w:gridCol w:w="983"/>
        <w:gridCol w:w="983"/>
        <w:gridCol w:w="983"/>
        <w:gridCol w:w="984"/>
        <w:gridCol w:w="984"/>
        <w:gridCol w:w="984"/>
        <w:gridCol w:w="984"/>
      </w:tblGrid>
      <w:tr w:rsidR="009A1BF6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1BF6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A1BF6" w:rsidRDefault="009A1B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BF6" w:rsidRDefault="009A1B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1BF6" w:rsidSect="009A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BDD"/>
    <w:multiLevelType w:val="multilevel"/>
    <w:tmpl w:val="4914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2A88"/>
    <w:multiLevelType w:val="multilevel"/>
    <w:tmpl w:val="4B961D5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5CE3967"/>
    <w:multiLevelType w:val="multilevel"/>
    <w:tmpl w:val="C6E61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A7710"/>
    <w:multiLevelType w:val="multilevel"/>
    <w:tmpl w:val="65002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BF6"/>
    <w:rsid w:val="009A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780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Паевел</dc:creator>
  <cp:keywords/>
  <dc:description/>
  <cp:lastModifiedBy>Сергей</cp:lastModifiedBy>
  <cp:revision>2</cp:revision>
  <cp:lastPrinted>2009-01-26T13:42:00Z</cp:lastPrinted>
  <dcterms:created xsi:type="dcterms:W3CDTF">2009-05-04T09:34:00Z</dcterms:created>
  <dcterms:modified xsi:type="dcterms:W3CDTF">2009-05-04T09:34:00Z</dcterms:modified>
</cp:coreProperties>
</file>