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40" w:rsidRDefault="00AB49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Приложение.</w:t>
      </w:r>
    </w:p>
    <w:p w:rsidR="00AB4940" w:rsidRDefault="00AB49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 чисел, полученный в результате статистического исследования, называется статистической выборкой, а каждое число этого ряда – вариантой выборки. </w:t>
      </w: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Средним арифметическим выборки называется частное суммы всех вариант выборки и количества вариант. </w:t>
      </w: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вариант называют объемом выборки. </w:t>
      </w: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количество вариант это объем выборки, то среднее арифметическое выборки это есть частное суммы всех вариант и объема выборки. </w:t>
      </w: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переписать выборку так, чтобы каждая следующая варианта была не меньше предыдущей, то получим упорядоченный ряд данных. </w:t>
      </w: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упорядоченном ряду количество появлений одной и той же варианты в выборке называют частотой этой варианты. </w:t>
      </w: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Разность наибольшей и наименьшей вариант называют размахом выборки. Размах выборки находят в том случае, когда существенным для исследования является величина разброса данных в ряду. </w:t>
      </w: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Варианта выборки, имеющая наибольшую частоту, называется модой выборки. Если в выборке два числа встречаются с одинаковой частотой, превосходящей частоты, с которыми встречаются другие числа, то обе эти варианты являются модой для данного ряда. </w:t>
      </w:r>
    </w:p>
    <w:p w:rsidR="00AB4940" w:rsidRDefault="00AB49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40" w:rsidRDefault="00AB494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Если в упорядоченном ряду данных нечетное число вариант, то средняя по счету варианта называется медианой. Если в упорядоченном ряду данных четное число вариант, то среднее арифметическое двух средних по счету вариант называется мед</w:t>
      </w:r>
      <w:r>
        <w:t>ианой.</w:t>
      </w:r>
    </w:p>
    <w:p w:rsidR="00AB4940" w:rsidRDefault="00AB4940">
      <w:pPr>
        <w:pStyle w:val="ListParagraph"/>
        <w:shd w:val="clear" w:color="auto" w:fill="FFFFFF"/>
        <w:tabs>
          <w:tab w:val="left" w:pos="224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B4940" w:rsidSect="00AB4940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40" w:rsidRDefault="00AB49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:rsidR="00AB4940" w:rsidRDefault="00AB49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40" w:rsidRDefault="00AB49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:rsidR="00AB4940" w:rsidRDefault="00AB49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40" w:rsidRDefault="00AB4940">
    <w:pPr>
      <w:pStyle w:val="Head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AB4940" w:rsidRDefault="00AB4940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D7F"/>
    <w:multiLevelType w:val="multilevel"/>
    <w:tmpl w:val="58C25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46B3"/>
    <w:multiLevelType w:val="multilevel"/>
    <w:tmpl w:val="CC461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BC0878"/>
    <w:multiLevelType w:val="multilevel"/>
    <w:tmpl w:val="1BEA2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7633"/>
    <w:multiLevelType w:val="multilevel"/>
    <w:tmpl w:val="CC74F86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9FB1362"/>
    <w:multiLevelType w:val="multilevel"/>
    <w:tmpl w:val="2918C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40"/>
    <w:rsid w:val="00AB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paragraph" w:styleId="NormalWeb">
    <w:name w:val="Normal (Web)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196</Words>
  <Characters>1121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Марина</dc:creator>
  <cp:keywords/>
  <dc:description/>
  <cp:lastModifiedBy>ольга</cp:lastModifiedBy>
  <cp:revision>2</cp:revision>
  <cp:lastPrinted>2009-04-05T12:54:00Z</cp:lastPrinted>
  <dcterms:created xsi:type="dcterms:W3CDTF">2010-02-14T15:47:00Z</dcterms:created>
  <dcterms:modified xsi:type="dcterms:W3CDTF">2010-02-14T15:47:00Z</dcterms:modified>
</cp:coreProperties>
</file>