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66" w:rsidRDefault="003B5866">
      <w:pPr>
        <w:jc w:val="center"/>
        <w:rPr>
          <w:b/>
          <w:bCs/>
        </w:rPr>
      </w:pPr>
    </w:p>
    <w:p w:rsidR="003B5866" w:rsidRDefault="003B5866">
      <w:pPr>
        <w:jc w:val="center"/>
        <w:rPr>
          <w:b/>
          <w:bCs/>
        </w:rPr>
      </w:pPr>
    </w:p>
    <w:p w:rsidR="003B5866" w:rsidRDefault="003B5866">
      <w:pPr>
        <w:jc w:val="right"/>
        <w:rPr>
          <w:b/>
          <w:bCs/>
        </w:rPr>
      </w:pPr>
      <w:r>
        <w:rPr>
          <w:b/>
          <w:bCs/>
        </w:rPr>
        <w:t>Приложение № 2</w:t>
      </w:r>
    </w:p>
    <w:p w:rsidR="003B5866" w:rsidRDefault="003B5866">
      <w:pPr>
        <w:jc w:val="center"/>
        <w:rPr>
          <w:b/>
          <w:bCs/>
        </w:rPr>
      </w:pPr>
      <w:r>
        <w:rPr>
          <w:b/>
          <w:bCs/>
        </w:rPr>
        <w:t>СОЦИАЛЬНЫЙ ОПРОС</w:t>
      </w:r>
    </w:p>
    <w:p w:rsidR="003B5866" w:rsidRDefault="003B5866">
      <w:pPr>
        <w:jc w:val="both"/>
      </w:pPr>
    </w:p>
    <w:p w:rsidR="003B5866" w:rsidRDefault="003B5866">
      <w:pPr>
        <w:numPr>
          <w:ilvl w:val="0"/>
          <w:numId w:val="1"/>
        </w:numPr>
        <w:jc w:val="both"/>
      </w:pPr>
      <w:r>
        <w:t>Работаете ли вы в настоящее время?</w:t>
      </w:r>
    </w:p>
    <w:p w:rsidR="003B5866" w:rsidRDefault="003B5866">
      <w:pPr>
        <w:numPr>
          <w:ilvl w:val="0"/>
          <w:numId w:val="1"/>
        </w:numPr>
        <w:jc w:val="both"/>
      </w:pPr>
      <w:r>
        <w:t>Коснулся ли вас экономический кризис в Вашей профессиональной деятельности?</w:t>
      </w:r>
    </w:p>
    <w:p w:rsidR="003B5866" w:rsidRDefault="003B5866">
      <w:pPr>
        <w:numPr>
          <w:ilvl w:val="0"/>
          <w:numId w:val="1"/>
        </w:numPr>
        <w:jc w:val="both"/>
      </w:pPr>
      <w:r>
        <w:t>Как вы думаете, возможно, ли выпускникам Профессиональных лицеев сразу устроиться на работу?</w:t>
      </w:r>
    </w:p>
    <w:p w:rsidR="003B5866" w:rsidRDefault="003B5866">
      <w:pPr>
        <w:numPr>
          <w:ilvl w:val="0"/>
          <w:numId w:val="1"/>
        </w:numPr>
        <w:jc w:val="both"/>
      </w:pPr>
      <w:r>
        <w:t>С какими трудностями столкнулись при трудоустройстве Вы лично?</w:t>
      </w:r>
    </w:p>
    <w:p w:rsidR="003B5866" w:rsidRDefault="003B5866">
      <w:pPr>
        <w:jc w:val="both"/>
      </w:pPr>
    </w:p>
    <w:p w:rsidR="003B5866" w:rsidRDefault="003B5866">
      <w:pPr>
        <w:jc w:val="both"/>
      </w:pPr>
    </w:p>
    <w:p w:rsidR="003B5866" w:rsidRDefault="003B5866">
      <w:pPr>
        <w:jc w:val="both"/>
        <w:rPr>
          <w:b/>
          <w:bCs/>
        </w:rPr>
      </w:pPr>
      <w:r>
        <w:rPr>
          <w:b/>
          <w:bCs/>
        </w:rPr>
        <w:t>Опрос на улице, в салонах парикмахерских.</w:t>
      </w:r>
    </w:p>
    <w:p w:rsidR="003B5866" w:rsidRDefault="003B5866">
      <w:pPr>
        <w:jc w:val="both"/>
        <w:rPr>
          <w:b/>
          <w:bCs/>
        </w:rPr>
      </w:pPr>
      <w:r>
        <w:rPr>
          <w:b/>
          <w:bCs/>
        </w:rPr>
        <w:t>Отчетная документация: интервью заснятое на видеокамеру, фотографии, снимки народа около центра занятости и внутри помещения.</w:t>
      </w:r>
    </w:p>
    <w:p w:rsidR="003B5866" w:rsidRDefault="003B5866">
      <w:pPr>
        <w:jc w:val="both"/>
        <w:rPr>
          <w:b/>
          <w:bCs/>
        </w:rPr>
      </w:pPr>
    </w:p>
    <w:sectPr w:rsidR="003B5866" w:rsidSect="003B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985"/>
    <w:multiLevelType w:val="multilevel"/>
    <w:tmpl w:val="EA3E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25658"/>
    <w:multiLevelType w:val="multilevel"/>
    <w:tmpl w:val="13BC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66A7A"/>
    <w:multiLevelType w:val="multilevel"/>
    <w:tmpl w:val="F7BA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264E5"/>
    <w:multiLevelType w:val="multilevel"/>
    <w:tmpl w:val="0D1E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66"/>
    <w:rsid w:val="003B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kl1kuch</dc:creator>
  <cp:keywords/>
  <dc:description/>
  <cp:lastModifiedBy>Сергей</cp:lastModifiedBy>
  <cp:revision>2</cp:revision>
  <dcterms:created xsi:type="dcterms:W3CDTF">2010-03-11T16:52:00Z</dcterms:created>
  <dcterms:modified xsi:type="dcterms:W3CDTF">2010-03-11T16:52:00Z</dcterms:modified>
</cp:coreProperties>
</file>