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03" w:rsidRDefault="00195303">
      <w:pPr>
        <w:jc w:val="right"/>
        <w:rPr>
          <w:b/>
          <w:bCs/>
        </w:rPr>
      </w:pPr>
      <w:r>
        <w:rPr>
          <w:b/>
          <w:bCs/>
        </w:rPr>
        <w:t>Приложение № 3</w:t>
      </w:r>
    </w:p>
    <w:p w:rsidR="00195303" w:rsidRDefault="00195303">
      <w:pPr>
        <w:jc w:val="both"/>
        <w:rPr>
          <w:b/>
          <w:bCs/>
        </w:rPr>
      </w:pPr>
    </w:p>
    <w:p w:rsidR="00195303" w:rsidRDefault="00195303">
      <w:pPr>
        <w:jc w:val="center"/>
        <w:rPr>
          <w:b/>
          <w:bCs/>
        </w:rPr>
      </w:pPr>
    </w:p>
    <w:p w:rsidR="00195303" w:rsidRDefault="00195303">
      <w:pPr>
        <w:jc w:val="center"/>
        <w:rPr>
          <w:b/>
          <w:bCs/>
        </w:rPr>
      </w:pPr>
    </w:p>
    <w:p w:rsidR="00195303" w:rsidRDefault="00195303">
      <w:pPr>
        <w:numPr>
          <w:ilvl w:val="0"/>
          <w:numId w:val="2"/>
        </w:numPr>
        <w:jc w:val="both"/>
      </w:pPr>
      <w:r>
        <w:t>Чтобы увидеть свет в конце тоннеля, надо копать…</w:t>
      </w:r>
    </w:p>
    <w:p w:rsidR="00195303" w:rsidRDefault="00195303">
      <w:pPr>
        <w:ind w:left="360"/>
        <w:jc w:val="both"/>
      </w:pPr>
      <w:r>
        <w:t xml:space="preserve">                                                                                             Б.Ю. Крутиер</w:t>
      </w:r>
    </w:p>
    <w:p w:rsidR="00195303" w:rsidRDefault="00195303">
      <w:pPr>
        <w:ind w:left="360"/>
        <w:jc w:val="both"/>
      </w:pPr>
    </w:p>
    <w:p w:rsidR="00195303" w:rsidRDefault="00195303">
      <w:pPr>
        <w:numPr>
          <w:ilvl w:val="0"/>
          <w:numId w:val="2"/>
        </w:numPr>
        <w:jc w:val="both"/>
      </w:pPr>
      <w:r>
        <w:t>В мире нет ничего разрушительнее, невыносимее как бездействие.</w:t>
      </w:r>
    </w:p>
    <w:p w:rsidR="00195303" w:rsidRDefault="00195303">
      <w:pPr>
        <w:jc w:val="both"/>
      </w:pPr>
      <w:r>
        <w:t xml:space="preserve">                                                                                                   А.И. Герцен</w:t>
      </w:r>
    </w:p>
    <w:p w:rsidR="00195303" w:rsidRDefault="00195303">
      <w:pPr>
        <w:jc w:val="both"/>
      </w:pPr>
    </w:p>
    <w:p w:rsidR="00195303" w:rsidRDefault="00195303">
      <w:pPr>
        <w:numPr>
          <w:ilvl w:val="0"/>
          <w:numId w:val="2"/>
        </w:numPr>
        <w:jc w:val="both"/>
      </w:pPr>
      <w:r>
        <w:t>Самый несчастный из людей тот, для кого в мире не оказалось работы.</w:t>
      </w:r>
    </w:p>
    <w:p w:rsidR="00195303" w:rsidRDefault="00195303">
      <w:pPr>
        <w:jc w:val="both"/>
      </w:pPr>
      <w:r>
        <w:t xml:space="preserve">                                                                                                    Т. Карлейль</w:t>
      </w:r>
    </w:p>
    <w:p w:rsidR="00195303" w:rsidRDefault="00195303">
      <w:pPr>
        <w:jc w:val="both"/>
      </w:pPr>
    </w:p>
    <w:p w:rsidR="00195303" w:rsidRDefault="00195303">
      <w:pPr>
        <w:jc w:val="both"/>
      </w:pPr>
    </w:p>
    <w:p w:rsidR="00195303" w:rsidRDefault="00195303">
      <w:pPr>
        <w:jc w:val="both"/>
      </w:pPr>
    </w:p>
    <w:p w:rsidR="00195303" w:rsidRDefault="00195303">
      <w:pPr>
        <w:jc w:val="both"/>
      </w:pPr>
    </w:p>
    <w:p w:rsidR="00195303" w:rsidRDefault="00195303">
      <w:pPr>
        <w:jc w:val="both"/>
      </w:pPr>
    </w:p>
    <w:p w:rsidR="00195303" w:rsidRDefault="00195303">
      <w:pPr>
        <w:numPr>
          <w:ilvl w:val="0"/>
          <w:numId w:val="3"/>
        </w:numPr>
        <w:jc w:val="both"/>
      </w:pPr>
      <w:r>
        <w:t>Не жалей себя – это самая гордая, самая красивая мудрость на земле.</w:t>
      </w:r>
    </w:p>
    <w:p w:rsidR="00195303" w:rsidRDefault="00195303">
      <w:pPr>
        <w:ind w:left="360"/>
        <w:jc w:val="both"/>
      </w:pPr>
      <w:r>
        <w:t xml:space="preserve">                                                                                                   М.Горький</w:t>
      </w:r>
    </w:p>
    <w:p w:rsidR="00195303" w:rsidRDefault="00195303">
      <w:pPr>
        <w:ind w:left="360"/>
        <w:jc w:val="both"/>
      </w:pPr>
    </w:p>
    <w:p w:rsidR="00195303" w:rsidRDefault="00195303">
      <w:pPr>
        <w:ind w:left="360"/>
        <w:jc w:val="both"/>
      </w:pPr>
      <w:r>
        <w:t>2.  Не люби спать, чтобы  не обеднеть; держи открытыми глаза твои, и будешь досыта, есть хлеб.</w:t>
      </w:r>
    </w:p>
    <w:p w:rsidR="00195303" w:rsidRDefault="00195303">
      <w:pPr>
        <w:jc w:val="right"/>
      </w:pPr>
      <w:r>
        <w:t>Библия. Книга Притчей   Соломоновых (19:13)</w:t>
      </w:r>
    </w:p>
    <w:p w:rsidR="00195303" w:rsidRDefault="00195303">
      <w:pPr>
        <w:jc w:val="both"/>
      </w:pPr>
    </w:p>
    <w:p w:rsidR="00195303" w:rsidRDefault="00195303">
      <w:pPr>
        <w:ind w:left="360"/>
        <w:jc w:val="both"/>
      </w:pPr>
      <w:r>
        <w:t>3.… Личность характеризуется не только тем, что она делает, но и тем, как она это делает.</w:t>
      </w:r>
    </w:p>
    <w:p w:rsidR="00195303" w:rsidRDefault="00195303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Ф.Энгельс.</w:t>
      </w:r>
    </w:p>
    <w:p w:rsidR="00195303" w:rsidRDefault="00195303">
      <w:pPr>
        <w:ind w:left="360"/>
        <w:jc w:val="both"/>
      </w:pPr>
    </w:p>
    <w:p w:rsidR="00195303" w:rsidRDefault="00195303">
      <w:pPr>
        <w:jc w:val="both"/>
      </w:pPr>
    </w:p>
    <w:p w:rsidR="00195303" w:rsidRDefault="00195303">
      <w:pPr>
        <w:jc w:val="both"/>
      </w:pPr>
    </w:p>
    <w:p w:rsidR="00195303" w:rsidRDefault="00195303">
      <w:pPr>
        <w:jc w:val="both"/>
      </w:pPr>
    </w:p>
    <w:p w:rsidR="00195303" w:rsidRDefault="00195303">
      <w:pPr>
        <w:numPr>
          <w:ilvl w:val="0"/>
          <w:numId w:val="4"/>
        </w:numPr>
        <w:jc w:val="both"/>
      </w:pPr>
      <w:r>
        <w:t xml:space="preserve">Какая самая лучшая пища? Та, какую вы сами заработали. </w:t>
      </w:r>
    </w:p>
    <w:p w:rsidR="00195303" w:rsidRDefault="00195303">
      <w:pPr>
        <w:ind w:left="360"/>
        <w:jc w:val="both"/>
      </w:pPr>
      <w:r>
        <w:t xml:space="preserve">                                                                                                 Мухаммед</w:t>
      </w:r>
    </w:p>
    <w:p w:rsidR="00195303" w:rsidRDefault="00195303">
      <w:pPr>
        <w:numPr>
          <w:ilvl w:val="0"/>
          <w:numId w:val="4"/>
        </w:numPr>
        <w:jc w:val="both"/>
      </w:pPr>
      <w:r>
        <w:t>Работать, работать и постоянно работать надо. А то еще при жизни заплесневеешь.</w:t>
      </w:r>
    </w:p>
    <w:p w:rsidR="00195303" w:rsidRDefault="00195303">
      <w:pPr>
        <w:ind w:left="360"/>
        <w:jc w:val="both"/>
      </w:pPr>
      <w:r>
        <w:t xml:space="preserve">                                                                                                 Г. Гауптман</w:t>
      </w:r>
    </w:p>
    <w:p w:rsidR="00195303" w:rsidRDefault="00195303">
      <w:pPr>
        <w:ind w:left="360"/>
        <w:jc w:val="both"/>
      </w:pPr>
    </w:p>
    <w:p w:rsidR="00195303" w:rsidRDefault="00195303">
      <w:pPr>
        <w:ind w:left="360"/>
        <w:jc w:val="both"/>
      </w:pPr>
      <w:r>
        <w:t>3. Просыпаясь утром, спроси себя: “Что я должен сделать?” Вечером, прежде чем заснуть: “Что я сделал?”</w:t>
      </w:r>
    </w:p>
    <w:p w:rsidR="00195303" w:rsidRDefault="00195303">
      <w:pPr>
        <w:ind w:left="360"/>
        <w:jc w:val="both"/>
      </w:pPr>
      <w:r>
        <w:t xml:space="preserve">                                                                                                  Пифагор</w:t>
      </w:r>
    </w:p>
    <w:p w:rsidR="00195303" w:rsidRDefault="00195303"/>
    <w:sectPr w:rsidR="00195303" w:rsidSect="0019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985"/>
    <w:multiLevelType w:val="multilevel"/>
    <w:tmpl w:val="EA3E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25658"/>
    <w:multiLevelType w:val="multilevel"/>
    <w:tmpl w:val="13BC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66A7A"/>
    <w:multiLevelType w:val="multilevel"/>
    <w:tmpl w:val="F7BA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264E5"/>
    <w:multiLevelType w:val="multilevel"/>
    <w:tmpl w:val="0D1E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303"/>
    <w:rsid w:val="0019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240</Words>
  <Characters>1373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kl1kuch</dc:creator>
  <cp:keywords/>
  <dc:description/>
  <cp:lastModifiedBy>Сергей</cp:lastModifiedBy>
  <cp:revision>2</cp:revision>
  <dcterms:created xsi:type="dcterms:W3CDTF">2010-03-11T16:53:00Z</dcterms:created>
  <dcterms:modified xsi:type="dcterms:W3CDTF">2010-03-11T16:53:00Z</dcterms:modified>
</cp:coreProperties>
</file>