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88" w:rsidRDefault="00450488" w:rsidP="00691165">
      <w:pPr>
        <w:jc w:val="center"/>
        <w:rPr>
          <w:sz w:val="18"/>
          <w:szCs w:val="18"/>
        </w:rPr>
      </w:pPr>
      <w:r w:rsidRPr="00674F24">
        <w:rPr>
          <w:sz w:val="18"/>
          <w:szCs w:val="18"/>
        </w:rPr>
        <w:t>Муниципальное общеобразовательное учреждение «Средняя общеобразовательная школа № 10 города Белово»</w:t>
      </w:r>
    </w:p>
    <w:p w:rsidR="00450488" w:rsidRDefault="00450488" w:rsidP="00691165">
      <w:pPr>
        <w:jc w:val="center"/>
        <w:rPr>
          <w:sz w:val="18"/>
          <w:szCs w:val="18"/>
        </w:rPr>
      </w:pPr>
    </w:p>
    <w:p w:rsidR="00450488" w:rsidRDefault="00450488" w:rsidP="00691165">
      <w:pPr>
        <w:jc w:val="center"/>
        <w:rPr>
          <w:sz w:val="18"/>
          <w:szCs w:val="18"/>
        </w:rPr>
      </w:pPr>
    </w:p>
    <w:p w:rsidR="00450488" w:rsidRDefault="00450488" w:rsidP="00691165">
      <w:pPr>
        <w:jc w:val="center"/>
        <w:rPr>
          <w:sz w:val="18"/>
          <w:szCs w:val="18"/>
        </w:rPr>
      </w:pPr>
    </w:p>
    <w:p w:rsidR="00450488" w:rsidRPr="00BB286F" w:rsidRDefault="00450488" w:rsidP="00691165">
      <w:pPr>
        <w:jc w:val="center"/>
        <w:rPr>
          <w:sz w:val="36"/>
          <w:szCs w:val="36"/>
        </w:rPr>
      </w:pPr>
      <w:r w:rsidRPr="00BB286F">
        <w:rPr>
          <w:sz w:val="36"/>
          <w:szCs w:val="36"/>
        </w:rPr>
        <w:t>Открыт</w:t>
      </w:r>
      <w:r>
        <w:rPr>
          <w:sz w:val="36"/>
          <w:szCs w:val="36"/>
        </w:rPr>
        <w:t>ое</w:t>
      </w:r>
      <w:r w:rsidRPr="00BB286F">
        <w:rPr>
          <w:sz w:val="36"/>
          <w:szCs w:val="36"/>
        </w:rPr>
        <w:t xml:space="preserve"> </w:t>
      </w:r>
      <w:r>
        <w:rPr>
          <w:sz w:val="36"/>
          <w:szCs w:val="36"/>
        </w:rPr>
        <w:t>мероприятие</w:t>
      </w:r>
      <w:r w:rsidRPr="00BB286F">
        <w:rPr>
          <w:sz w:val="36"/>
          <w:szCs w:val="36"/>
        </w:rPr>
        <w:t xml:space="preserve"> по курсу «Технология»</w:t>
      </w:r>
    </w:p>
    <w:p w:rsidR="00450488" w:rsidRPr="00BB286F" w:rsidRDefault="00450488" w:rsidP="00691165">
      <w:pPr>
        <w:ind w:left="708"/>
        <w:jc w:val="center"/>
        <w:rPr>
          <w:sz w:val="36"/>
          <w:szCs w:val="36"/>
        </w:rPr>
      </w:pPr>
      <w:r w:rsidRPr="00BB286F">
        <w:rPr>
          <w:sz w:val="36"/>
          <w:szCs w:val="36"/>
        </w:rPr>
        <w:t>Раздел «Домашняя экономика»</w:t>
      </w:r>
    </w:p>
    <w:p w:rsidR="00450488" w:rsidRPr="00BB286F" w:rsidRDefault="00450488" w:rsidP="00BF0F2E">
      <w:pPr>
        <w:ind w:left="708"/>
        <w:jc w:val="center"/>
        <w:rPr>
          <w:sz w:val="36"/>
          <w:szCs w:val="36"/>
        </w:rPr>
      </w:pPr>
      <w:r w:rsidRPr="00BB286F">
        <w:rPr>
          <w:sz w:val="36"/>
          <w:szCs w:val="36"/>
        </w:rPr>
        <w:t xml:space="preserve"> (7 – 9 классы)</w:t>
      </w:r>
    </w:p>
    <w:p w:rsidR="00450488" w:rsidRPr="00BF0F2E" w:rsidRDefault="00450488" w:rsidP="00BF0F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Светлый Весенний Праздник Пасха</w:t>
      </w:r>
    </w:p>
    <w:p w:rsidR="00450488" w:rsidRPr="00BF0F2E" w:rsidRDefault="00450488" w:rsidP="00BF0F2E">
      <w:pPr>
        <w:jc w:val="center"/>
        <w:rPr>
          <w:sz w:val="36"/>
          <w:szCs w:val="36"/>
        </w:rPr>
      </w:pPr>
      <w:r w:rsidRPr="00EA25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can10032" style="width:499.5pt;height:326.25pt;visibility:visible">
            <v:imagedata r:id="rId5" o:title=""/>
          </v:shape>
        </w:pict>
      </w:r>
    </w:p>
    <w:p w:rsidR="00450488" w:rsidRDefault="00450488" w:rsidP="00691165">
      <w:pPr>
        <w:jc w:val="right"/>
        <w:rPr>
          <w:sz w:val="18"/>
          <w:szCs w:val="18"/>
        </w:rPr>
      </w:pPr>
    </w:p>
    <w:p w:rsidR="00450488" w:rsidRDefault="00450488" w:rsidP="00691165">
      <w:pPr>
        <w:jc w:val="right"/>
        <w:rPr>
          <w:sz w:val="18"/>
          <w:szCs w:val="18"/>
        </w:rPr>
      </w:pPr>
      <w:r>
        <w:rPr>
          <w:sz w:val="18"/>
          <w:szCs w:val="18"/>
        </w:rPr>
        <w:t>Составил</w:t>
      </w:r>
    </w:p>
    <w:p w:rsidR="00450488" w:rsidRDefault="00450488" w:rsidP="00691165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 технологии</w:t>
      </w:r>
    </w:p>
    <w:p w:rsidR="00450488" w:rsidRDefault="00450488" w:rsidP="006911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Денисова Лариса Николаевна </w:t>
      </w:r>
    </w:p>
    <w:p w:rsidR="00450488" w:rsidRDefault="00450488" w:rsidP="00691165">
      <w:pPr>
        <w:rPr>
          <w:sz w:val="18"/>
          <w:szCs w:val="18"/>
        </w:rPr>
      </w:pPr>
    </w:p>
    <w:p w:rsidR="00450488" w:rsidRDefault="00450488" w:rsidP="00691165">
      <w:pPr>
        <w:jc w:val="center"/>
        <w:rPr>
          <w:sz w:val="18"/>
          <w:szCs w:val="18"/>
        </w:rPr>
      </w:pPr>
    </w:p>
    <w:p w:rsidR="00450488" w:rsidRDefault="00450488" w:rsidP="00691165">
      <w:pPr>
        <w:jc w:val="center"/>
        <w:rPr>
          <w:sz w:val="18"/>
          <w:szCs w:val="18"/>
        </w:rPr>
      </w:pPr>
      <w:r>
        <w:rPr>
          <w:sz w:val="18"/>
          <w:szCs w:val="18"/>
        </w:rPr>
        <w:t>2009 – 2010</w:t>
      </w:r>
    </w:p>
    <w:p w:rsidR="00450488" w:rsidRDefault="00450488" w:rsidP="00691165">
      <w:pPr>
        <w:jc w:val="center"/>
        <w:rPr>
          <w:sz w:val="48"/>
          <w:szCs w:val="48"/>
        </w:rPr>
      </w:pPr>
      <w:r w:rsidRPr="00BB286F">
        <w:rPr>
          <w:sz w:val="48"/>
          <w:szCs w:val="48"/>
        </w:rPr>
        <w:t xml:space="preserve">Тема: </w:t>
      </w:r>
    </w:p>
    <w:p w:rsidR="00450488" w:rsidRPr="00691165" w:rsidRDefault="00450488" w:rsidP="00691165">
      <w:pPr>
        <w:jc w:val="center"/>
        <w:rPr>
          <w:b/>
          <w:sz w:val="56"/>
          <w:szCs w:val="56"/>
        </w:rPr>
      </w:pPr>
      <w:r w:rsidRPr="00BB286F">
        <w:rPr>
          <w:sz w:val="48"/>
          <w:szCs w:val="48"/>
        </w:rPr>
        <w:t>«</w:t>
      </w:r>
      <w:r>
        <w:rPr>
          <w:b/>
          <w:sz w:val="56"/>
          <w:szCs w:val="56"/>
        </w:rPr>
        <w:t>Светлый Весенний Праздник Пасха</w:t>
      </w:r>
      <w:r w:rsidRPr="00BB286F">
        <w:rPr>
          <w:sz w:val="48"/>
          <w:szCs w:val="48"/>
        </w:rPr>
        <w:t xml:space="preserve">» </w:t>
      </w:r>
    </w:p>
    <w:p w:rsidR="00450488" w:rsidRPr="001713F7" w:rsidRDefault="00450488" w:rsidP="00691165">
      <w:pPr>
        <w:rPr>
          <w:b/>
          <w:sz w:val="24"/>
          <w:szCs w:val="24"/>
        </w:rPr>
      </w:pPr>
      <w:r w:rsidRPr="001713F7">
        <w:rPr>
          <w:b/>
          <w:sz w:val="24"/>
          <w:szCs w:val="24"/>
        </w:rPr>
        <w:t xml:space="preserve">Цель: </w:t>
      </w:r>
    </w:p>
    <w:p w:rsidR="00450488" w:rsidRDefault="00450488" w:rsidP="00691165">
      <w:pPr>
        <w:rPr>
          <w:sz w:val="24"/>
          <w:szCs w:val="24"/>
        </w:rPr>
      </w:pPr>
      <w:r w:rsidRPr="00691165">
        <w:rPr>
          <w:sz w:val="24"/>
          <w:szCs w:val="24"/>
        </w:rPr>
        <w:t xml:space="preserve">Воспитание уважительного отношения к </w:t>
      </w:r>
      <w:r>
        <w:rPr>
          <w:sz w:val="24"/>
          <w:szCs w:val="24"/>
        </w:rPr>
        <w:t>народным христианским традициям и культуры поведения в религиозные праздники.</w:t>
      </w:r>
    </w:p>
    <w:p w:rsidR="00450488" w:rsidRPr="001713F7" w:rsidRDefault="00450488" w:rsidP="00691165">
      <w:pPr>
        <w:rPr>
          <w:b/>
          <w:sz w:val="24"/>
          <w:szCs w:val="24"/>
        </w:rPr>
      </w:pPr>
      <w:r w:rsidRPr="001713F7">
        <w:rPr>
          <w:b/>
          <w:sz w:val="24"/>
          <w:szCs w:val="24"/>
        </w:rPr>
        <w:t xml:space="preserve">Задачи: </w:t>
      </w:r>
    </w:p>
    <w:p w:rsidR="00450488" w:rsidRDefault="00450488" w:rsidP="006911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1165">
        <w:rPr>
          <w:sz w:val="24"/>
          <w:szCs w:val="24"/>
        </w:rPr>
        <w:t>Организация проектной деятельности учащихся (составление технологической карты) для приготовления кулинарного изделия.</w:t>
      </w:r>
    </w:p>
    <w:p w:rsidR="00450488" w:rsidRDefault="00450488" w:rsidP="006911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Формирование знаний, умений и навыков по предмету – составление и экономический расчет меню, технология обработки продуктов при приготовлении блюд.</w:t>
      </w:r>
    </w:p>
    <w:p w:rsidR="00450488" w:rsidRPr="00A44DD1" w:rsidRDefault="00450488" w:rsidP="006911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и эстетического вкуса при оформлении блюда и сервировки стола.</w:t>
      </w:r>
    </w:p>
    <w:p w:rsidR="00450488" w:rsidRPr="00BB286F" w:rsidRDefault="00450488" w:rsidP="00691165">
      <w:pPr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>При проведени</w:t>
      </w:r>
      <w:r>
        <w:rPr>
          <w:b/>
          <w:sz w:val="24"/>
          <w:szCs w:val="24"/>
        </w:rPr>
        <w:t>и</w:t>
      </w:r>
      <w:r w:rsidRPr="00BB286F">
        <w:rPr>
          <w:b/>
          <w:sz w:val="24"/>
          <w:szCs w:val="24"/>
        </w:rPr>
        <w:t xml:space="preserve"> цикла мероприятий «</w:t>
      </w:r>
      <w:r>
        <w:rPr>
          <w:b/>
          <w:sz w:val="24"/>
          <w:szCs w:val="24"/>
        </w:rPr>
        <w:t>Русские христианские обычаи</w:t>
      </w:r>
      <w:r w:rsidRPr="00BB286F">
        <w:rPr>
          <w:b/>
          <w:sz w:val="24"/>
          <w:szCs w:val="24"/>
        </w:rPr>
        <w:t xml:space="preserve">» решаются </w:t>
      </w:r>
      <w:r>
        <w:rPr>
          <w:b/>
          <w:sz w:val="24"/>
          <w:szCs w:val="24"/>
        </w:rPr>
        <w:t xml:space="preserve">другие </w:t>
      </w:r>
      <w:r w:rsidRPr="00BB286F">
        <w:rPr>
          <w:b/>
          <w:sz w:val="24"/>
          <w:szCs w:val="24"/>
        </w:rPr>
        <w:t xml:space="preserve"> задачи, например:</w:t>
      </w:r>
    </w:p>
    <w:p w:rsidR="00450488" w:rsidRPr="00414D01" w:rsidRDefault="00450488" w:rsidP="00414D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4D01">
        <w:rPr>
          <w:sz w:val="24"/>
          <w:szCs w:val="24"/>
        </w:rPr>
        <w:t>Знакомство учащихся с историей возник</w:t>
      </w:r>
      <w:r>
        <w:rPr>
          <w:sz w:val="24"/>
          <w:szCs w:val="24"/>
        </w:rPr>
        <w:t>новения религиозных христианских праздников, в частности – со Светлым Праздником Пасхи, его значением.</w:t>
      </w:r>
    </w:p>
    <w:p w:rsidR="00450488" w:rsidRDefault="00450488" w:rsidP="006911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 xml:space="preserve">Умение решать проблемные задачи: составление рационального и питательного меню </w:t>
      </w:r>
      <w:r>
        <w:rPr>
          <w:sz w:val="24"/>
          <w:szCs w:val="24"/>
        </w:rPr>
        <w:t>на праздничной пасхальной неделе после длительного поста не во вред своему здоровью</w:t>
      </w:r>
      <w:r w:rsidRPr="00BB286F">
        <w:rPr>
          <w:sz w:val="24"/>
          <w:szCs w:val="24"/>
        </w:rPr>
        <w:t>.</w:t>
      </w:r>
    </w:p>
    <w:p w:rsidR="00450488" w:rsidRPr="00BB286F" w:rsidRDefault="00450488" w:rsidP="006911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обосновывать выбор продуктов для своих блюд при защите приготовленного блюда, давать ему экологическую оценку.</w:t>
      </w:r>
    </w:p>
    <w:p w:rsidR="00450488" w:rsidRPr="00BB286F" w:rsidRDefault="00450488" w:rsidP="006911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Соблюдение правил санитарии, гигиены и техники безопасности при первичной и тепловой обработке продуктов.</w:t>
      </w:r>
    </w:p>
    <w:p w:rsidR="00450488" w:rsidRPr="00BB286F" w:rsidRDefault="00450488" w:rsidP="006911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Воспитание аккуратного и бережного отношения к продуктам, кухонному инвентарю и оборудованию.</w:t>
      </w:r>
    </w:p>
    <w:p w:rsidR="00450488" w:rsidRDefault="00450488" w:rsidP="006911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Воспитание у учениц чувства коллективизма и товарищества, ответственность за качество приготовленных блюд и чистоту рабочего места.</w:t>
      </w:r>
    </w:p>
    <w:p w:rsidR="00450488" w:rsidRPr="00A44DD1" w:rsidRDefault="00450488" w:rsidP="00A44D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обучающихся самооценки и взаимооценки.</w:t>
      </w:r>
    </w:p>
    <w:p w:rsidR="00450488" w:rsidRPr="00BB286F" w:rsidRDefault="00450488" w:rsidP="00691165">
      <w:pPr>
        <w:pStyle w:val="ListParagraph"/>
        <w:ind w:left="0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Наглядные пособия: </w:t>
      </w:r>
    </w:p>
    <w:p w:rsidR="00450488" w:rsidRDefault="00450488" w:rsidP="0009103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 w:rsidRPr="00BB286F">
        <w:rPr>
          <w:sz w:val="24"/>
          <w:szCs w:val="24"/>
        </w:rPr>
        <w:t xml:space="preserve"> «Техника безоп</w:t>
      </w:r>
      <w:r>
        <w:rPr>
          <w:sz w:val="24"/>
          <w:szCs w:val="24"/>
        </w:rPr>
        <w:t>асности при кулинарных работах»</w:t>
      </w:r>
      <w:r w:rsidRPr="00BB286F">
        <w:rPr>
          <w:sz w:val="24"/>
          <w:szCs w:val="24"/>
        </w:rPr>
        <w:t>, «Приготовление салатов», «Посуда для сервировки стола»;</w:t>
      </w:r>
    </w:p>
    <w:p w:rsidR="00450488" w:rsidRPr="00A44DD1" w:rsidRDefault="00450488" w:rsidP="00A44DD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технологические карточки «</w:t>
      </w:r>
      <w:r>
        <w:rPr>
          <w:sz w:val="24"/>
          <w:szCs w:val="24"/>
        </w:rPr>
        <w:t xml:space="preserve">Салат весенний праздничный», «Украшение кондитерских изделий с белковым кремом», «Морс из варенья», </w:t>
      </w:r>
      <w:r w:rsidRPr="00BB286F">
        <w:rPr>
          <w:sz w:val="24"/>
          <w:szCs w:val="24"/>
        </w:rPr>
        <w:t>«Сервировка стола»</w:t>
      </w:r>
      <w:r>
        <w:rPr>
          <w:sz w:val="24"/>
          <w:szCs w:val="24"/>
        </w:rPr>
        <w:t>.</w:t>
      </w:r>
    </w:p>
    <w:p w:rsidR="00450488" w:rsidRDefault="00450488" w:rsidP="00691165">
      <w:pPr>
        <w:pStyle w:val="ListParagraph"/>
        <w:ind w:left="0"/>
        <w:jc w:val="both"/>
        <w:rPr>
          <w:sz w:val="24"/>
          <w:szCs w:val="24"/>
        </w:rPr>
      </w:pPr>
      <w:r w:rsidRPr="00BB286F">
        <w:rPr>
          <w:b/>
          <w:sz w:val="24"/>
          <w:szCs w:val="24"/>
        </w:rPr>
        <w:t>Оборудование и инвентарь:</w:t>
      </w:r>
      <w:r w:rsidRPr="00BB286F">
        <w:rPr>
          <w:sz w:val="24"/>
          <w:szCs w:val="24"/>
        </w:rPr>
        <w:t xml:space="preserve"> </w:t>
      </w:r>
    </w:p>
    <w:p w:rsidR="00450488" w:rsidRPr="00BB286F" w:rsidRDefault="00450488" w:rsidP="0069116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Столы разделочные, столы обеденные, </w:t>
      </w:r>
      <w:r w:rsidRPr="00BB286F">
        <w:rPr>
          <w:sz w:val="24"/>
          <w:szCs w:val="24"/>
        </w:rPr>
        <w:t>две сковороды, две большие миски, две большие ложки, кастрюля эмалированная. Доски разделочные «О.С.», «О.В.», «Х.», ножи «О.С.», «О.В.»,</w:t>
      </w:r>
      <w:r>
        <w:rPr>
          <w:sz w:val="24"/>
          <w:szCs w:val="24"/>
        </w:rPr>
        <w:t xml:space="preserve"> терка крупная, венчик для сбивания крема,</w:t>
      </w:r>
      <w:r w:rsidRPr="00BB286F">
        <w:rPr>
          <w:sz w:val="24"/>
          <w:szCs w:val="24"/>
        </w:rPr>
        <w:t xml:space="preserve"> санитарная одежда – фартук, косынка, полотенце</w:t>
      </w:r>
      <w:r>
        <w:rPr>
          <w:sz w:val="24"/>
          <w:szCs w:val="24"/>
        </w:rPr>
        <w:t>, огнетушитель стандартный.</w:t>
      </w:r>
    </w:p>
    <w:p w:rsidR="00450488" w:rsidRDefault="00450488" w:rsidP="00691165">
      <w:pPr>
        <w:pStyle w:val="ListParagraph"/>
        <w:ind w:left="0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>Столовые принадлежности и посуда:</w:t>
      </w:r>
    </w:p>
    <w:p w:rsidR="00450488" w:rsidRDefault="00450488" w:rsidP="00691165">
      <w:pPr>
        <w:pStyle w:val="ListParagraph"/>
        <w:ind w:left="0"/>
        <w:jc w:val="both"/>
        <w:rPr>
          <w:sz w:val="24"/>
          <w:szCs w:val="24"/>
        </w:rPr>
      </w:pPr>
      <w:r w:rsidRPr="00BB286F">
        <w:rPr>
          <w:sz w:val="24"/>
          <w:szCs w:val="24"/>
        </w:rPr>
        <w:t xml:space="preserve"> скатерти, салфетницы, </w:t>
      </w:r>
      <w:r>
        <w:rPr>
          <w:sz w:val="24"/>
          <w:szCs w:val="24"/>
        </w:rPr>
        <w:t xml:space="preserve">салфетки, </w:t>
      </w:r>
      <w:r w:rsidRPr="00BB286F">
        <w:rPr>
          <w:sz w:val="24"/>
          <w:szCs w:val="24"/>
        </w:rPr>
        <w:t xml:space="preserve">салатники, хлебницы, тарелки </w:t>
      </w:r>
      <w:r>
        <w:rPr>
          <w:sz w:val="24"/>
          <w:szCs w:val="24"/>
        </w:rPr>
        <w:t>закусочные</w:t>
      </w:r>
      <w:r w:rsidRPr="00BB286F">
        <w:rPr>
          <w:sz w:val="24"/>
          <w:szCs w:val="24"/>
        </w:rPr>
        <w:t xml:space="preserve">, вилки </w:t>
      </w:r>
      <w:r>
        <w:rPr>
          <w:sz w:val="24"/>
          <w:szCs w:val="24"/>
        </w:rPr>
        <w:t>закусочные</w:t>
      </w:r>
      <w:r w:rsidRPr="00BB286F">
        <w:rPr>
          <w:sz w:val="24"/>
          <w:szCs w:val="24"/>
        </w:rPr>
        <w:t>, стаканы.</w:t>
      </w:r>
    </w:p>
    <w:p w:rsidR="00450488" w:rsidRPr="001713F7" w:rsidRDefault="00450488" w:rsidP="001713F7">
      <w:pPr>
        <w:pStyle w:val="ListParagraph"/>
        <w:ind w:left="0"/>
        <w:rPr>
          <w:b/>
          <w:sz w:val="24"/>
          <w:szCs w:val="24"/>
        </w:rPr>
      </w:pPr>
      <w:r w:rsidRPr="001713F7">
        <w:rPr>
          <w:b/>
          <w:sz w:val="24"/>
          <w:szCs w:val="24"/>
        </w:rPr>
        <w:t>Атрибуты</w:t>
      </w:r>
    </w:p>
    <w:p w:rsidR="00450488" w:rsidRPr="001713F7" w:rsidRDefault="00450488" w:rsidP="001713F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Икона праздничная пасхальная, свеча восковая, корзиночка для яиц. Пасхальный кулич. Открытки с Праздником пасхи. Сарафаны, платки, букетик цветов или вербы, разноцветные конфеты, кисти, краски, пустые яичная скорлупа, аудизапись «Колокольный звон.</w:t>
      </w:r>
    </w:p>
    <w:p w:rsidR="00450488" w:rsidRDefault="00450488" w:rsidP="00691165">
      <w:pPr>
        <w:pStyle w:val="ListParagraph"/>
        <w:ind w:left="0"/>
        <w:jc w:val="both"/>
        <w:rPr>
          <w:sz w:val="24"/>
          <w:szCs w:val="24"/>
        </w:rPr>
      </w:pPr>
      <w:r w:rsidRPr="00BB286F">
        <w:rPr>
          <w:b/>
          <w:sz w:val="24"/>
          <w:szCs w:val="24"/>
        </w:rPr>
        <w:t>Набор продуктов:</w:t>
      </w:r>
      <w:r w:rsidRPr="00BB286F">
        <w:rPr>
          <w:sz w:val="24"/>
          <w:szCs w:val="24"/>
        </w:rPr>
        <w:t xml:space="preserve"> </w:t>
      </w:r>
    </w:p>
    <w:p w:rsidR="00450488" w:rsidRDefault="00450488" w:rsidP="0069116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Яйцо вареное – 8 штук</w:t>
      </w:r>
      <w:r w:rsidRPr="00BB28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яйцо сырое – 12 штук, лук репчатый – 100 г, майонез «Мечта хозяйки» - 3500 мл, зеленый горошек – 1 банка, колбаса докторская вареная – 300 г, рыба консервированная «Сайра» - 1 банка, зелень петрушки – 1 пучек, </w:t>
      </w:r>
      <w:r w:rsidRPr="00BB286F">
        <w:rPr>
          <w:sz w:val="24"/>
          <w:szCs w:val="24"/>
        </w:rPr>
        <w:t xml:space="preserve">лук </w:t>
      </w:r>
      <w:r>
        <w:rPr>
          <w:sz w:val="24"/>
          <w:szCs w:val="24"/>
        </w:rPr>
        <w:t>зеленый</w:t>
      </w:r>
      <w:r w:rsidRPr="00BB286F">
        <w:rPr>
          <w:sz w:val="24"/>
          <w:szCs w:val="24"/>
        </w:rPr>
        <w:t xml:space="preserve"> – 1 </w:t>
      </w:r>
      <w:r>
        <w:rPr>
          <w:sz w:val="24"/>
          <w:szCs w:val="24"/>
        </w:rPr>
        <w:t>пучек</w:t>
      </w:r>
      <w:r w:rsidRPr="00BB28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мука – 3 стакана, сливочное масло (маргарин) – 200 г, сметана – 100 г, лимонная кислота 3 г, сода – 5 г, огурцы – 300 г, редиска – 250 г. </w:t>
      </w:r>
    </w:p>
    <w:p w:rsidR="00450488" w:rsidRPr="00E8306F" w:rsidRDefault="00450488" w:rsidP="00691165">
      <w:pPr>
        <w:pStyle w:val="ListParagraph"/>
        <w:ind w:left="0"/>
        <w:jc w:val="both"/>
        <w:rPr>
          <w:b/>
          <w:sz w:val="24"/>
          <w:szCs w:val="24"/>
        </w:rPr>
      </w:pPr>
      <w:r w:rsidRPr="00E8306F">
        <w:rPr>
          <w:b/>
          <w:sz w:val="24"/>
          <w:szCs w:val="24"/>
        </w:rPr>
        <w:t xml:space="preserve"> Выход - 15 порций.</w:t>
      </w:r>
    </w:p>
    <w:p w:rsidR="00450488" w:rsidRDefault="00450488" w:rsidP="00691165">
      <w:pPr>
        <w:pStyle w:val="ListParagraph"/>
        <w:ind w:left="0"/>
        <w:jc w:val="both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>Рекомендации по проведению мероприятия</w:t>
      </w:r>
    </w:p>
    <w:p w:rsidR="00450488" w:rsidRPr="00BB286F" w:rsidRDefault="00450488" w:rsidP="00691165">
      <w:pPr>
        <w:pStyle w:val="ListParagraph"/>
        <w:ind w:left="0"/>
        <w:jc w:val="both"/>
        <w:rPr>
          <w:b/>
          <w:sz w:val="24"/>
          <w:szCs w:val="24"/>
        </w:rPr>
      </w:pPr>
    </w:p>
    <w:p w:rsidR="00450488" w:rsidRPr="00BB286F" w:rsidRDefault="00450488" w:rsidP="00691165">
      <w:pPr>
        <w:pStyle w:val="ListParagraph"/>
        <w:jc w:val="both"/>
        <w:rPr>
          <w:sz w:val="24"/>
          <w:szCs w:val="24"/>
        </w:rPr>
      </w:pPr>
      <w:r w:rsidRPr="00BB286F">
        <w:rPr>
          <w:sz w:val="24"/>
          <w:szCs w:val="24"/>
        </w:rPr>
        <w:t xml:space="preserve">1. Учитель во время мероприятия 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осуществляет контроль за соблюдением правил безопасности труда, санитарии и гигиены;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наблюдает за организацией рабочих мест в соответствии с требованиями культуры труда;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следит за соблюдением последовательности приготовления блюд и отдельных технологических операций;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следит за выполнением правильных приемов работы с инструментами и приспособлениями;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следит за соблюдением трудовой дисциплины;</w:t>
      </w:r>
    </w:p>
    <w:p w:rsidR="00450488" w:rsidRPr="00BB286F" w:rsidRDefault="00450488" w:rsidP="006911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поощряет учащихся и помогает решить возникшие непредвиденные проблемы.</w:t>
      </w:r>
    </w:p>
    <w:p w:rsidR="00450488" w:rsidRPr="00BB286F" w:rsidRDefault="00450488" w:rsidP="00691165">
      <w:pPr>
        <w:pStyle w:val="ListParagraph"/>
        <w:jc w:val="both"/>
        <w:rPr>
          <w:sz w:val="24"/>
          <w:szCs w:val="24"/>
        </w:rPr>
      </w:pPr>
      <w:r w:rsidRPr="00BB286F">
        <w:rPr>
          <w:sz w:val="24"/>
          <w:szCs w:val="24"/>
        </w:rPr>
        <w:t>2. Среди учащихся выбирают «хозяйку». Она приглашает всех присутствующих к столу для дегустации блюд.</w:t>
      </w:r>
    </w:p>
    <w:p w:rsidR="00450488" w:rsidRPr="00BB286F" w:rsidRDefault="00450488" w:rsidP="00691165">
      <w:pPr>
        <w:pStyle w:val="ListParagraph"/>
        <w:jc w:val="both"/>
        <w:rPr>
          <w:sz w:val="24"/>
          <w:szCs w:val="24"/>
        </w:rPr>
      </w:pPr>
    </w:p>
    <w:p w:rsidR="00450488" w:rsidRDefault="00450488" w:rsidP="00691165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Pr="00BB2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урока</w:t>
      </w:r>
    </w:p>
    <w:p w:rsidR="00450488" w:rsidRPr="00BB286F" w:rsidRDefault="00450488" w:rsidP="00691165">
      <w:pPr>
        <w:pStyle w:val="ListParagraph"/>
        <w:jc w:val="both"/>
        <w:rPr>
          <w:b/>
          <w:sz w:val="24"/>
          <w:szCs w:val="24"/>
        </w:rPr>
      </w:pPr>
    </w:p>
    <w:p w:rsidR="00450488" w:rsidRDefault="00450488" w:rsidP="0069116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Оргмомент.</w:t>
      </w:r>
    </w:p>
    <w:p w:rsidR="00450488" w:rsidRDefault="00450488" w:rsidP="0069116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обязанностей по бригадам.</w:t>
      </w:r>
    </w:p>
    <w:p w:rsidR="00450488" w:rsidRDefault="00450488" w:rsidP="0069116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обязанностей в бригаде.</w:t>
      </w:r>
    </w:p>
    <w:p w:rsidR="00450488" w:rsidRPr="00BB286F" w:rsidRDefault="00450488" w:rsidP="0069116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Практическая работа в бригадах.</w:t>
      </w:r>
    </w:p>
    <w:p w:rsidR="00450488" w:rsidRPr="00BB286F" w:rsidRDefault="00450488" w:rsidP="00DA24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Сервировка стола. Защита приготовленных блюд.</w:t>
      </w:r>
    </w:p>
    <w:p w:rsidR="00450488" w:rsidRPr="00BB286F" w:rsidRDefault="00450488" w:rsidP="00DA24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Сценарий проведения 1 части мероприятия.</w:t>
      </w:r>
    </w:p>
    <w:p w:rsidR="00450488" w:rsidRPr="00BB286F" w:rsidRDefault="00450488" w:rsidP="00DA24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Дегустация приготовленных блюд. Оценка работы.</w:t>
      </w:r>
    </w:p>
    <w:p w:rsidR="00450488" w:rsidRDefault="00450488" w:rsidP="00DA24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B286F">
        <w:rPr>
          <w:sz w:val="24"/>
          <w:szCs w:val="24"/>
        </w:rPr>
        <w:t>Приведение в порядок рабочих мест.</w:t>
      </w:r>
      <w:r w:rsidRPr="00DA24BA">
        <w:rPr>
          <w:sz w:val="24"/>
          <w:szCs w:val="24"/>
        </w:rPr>
        <w:t xml:space="preserve"> </w:t>
      </w:r>
    </w:p>
    <w:p w:rsidR="00450488" w:rsidRDefault="00450488" w:rsidP="00DA24BA">
      <w:pPr>
        <w:pStyle w:val="ListParagraph"/>
        <w:ind w:left="1080"/>
        <w:jc w:val="both"/>
        <w:rPr>
          <w:sz w:val="24"/>
          <w:szCs w:val="24"/>
        </w:rPr>
      </w:pPr>
    </w:p>
    <w:p w:rsidR="00450488" w:rsidRPr="009655D0" w:rsidRDefault="00450488" w:rsidP="009655D0">
      <w:pPr>
        <w:jc w:val="both"/>
        <w:rPr>
          <w:b/>
          <w:sz w:val="24"/>
          <w:szCs w:val="24"/>
        </w:rPr>
      </w:pPr>
    </w:p>
    <w:p w:rsidR="00450488" w:rsidRDefault="00450488" w:rsidP="009655D0">
      <w:pPr>
        <w:pStyle w:val="ListParagraph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проведения мероприятия</w:t>
      </w:r>
    </w:p>
    <w:p w:rsidR="00450488" w:rsidRPr="00BB286F" w:rsidRDefault="00450488" w:rsidP="00691165">
      <w:pPr>
        <w:pStyle w:val="ListParagraph"/>
        <w:ind w:left="1080"/>
        <w:jc w:val="both"/>
        <w:rPr>
          <w:b/>
          <w:sz w:val="24"/>
          <w:szCs w:val="24"/>
        </w:rPr>
      </w:pP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 w:rsidRPr="00A44DD1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На праздник «Вход Господень в Иерусалим» христиане ходят в храм. В народе этот день называют «Вербное воскресение». Почему этот день так называется? Расскажите о значении этого дня.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1 ученица.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Иисус Христос не только исцелял больных, но и воскрешал из мертвых. Чудо воскрешения Лазаря видели многие. Христос, окруженный учениками, въехал на ослике в Иерусалим. Взрослые и дети спешили воздать Ему почесть.  Толпы народа встречали Иисуса. Люди бросали под ноги зеленые пальмовые ветки, устилалипуть своими одежами, приветствовали возгласами «Осанна!» такие почести в давние времена оказывали только победителям и царям. Иисус Христос победил саму смерть! В России пальмы не растут, но под первыми лучами весенними солнца покрываются легким пушком ветки вербы. Веточка вербы служит знаком победы Иисуса Христа над смертью, а праздник называется Вербным воскресением.</w:t>
      </w:r>
    </w:p>
    <w:p w:rsidR="00450488" w:rsidRPr="00437137" w:rsidRDefault="00450488" w:rsidP="00691165">
      <w:pPr>
        <w:pStyle w:val="ListParagraph"/>
        <w:ind w:left="405"/>
        <w:jc w:val="both"/>
        <w:rPr>
          <w:i/>
          <w:sz w:val="24"/>
          <w:szCs w:val="24"/>
        </w:rPr>
      </w:pPr>
      <w:r w:rsidRPr="00437137">
        <w:rPr>
          <w:i/>
          <w:sz w:val="24"/>
          <w:szCs w:val="24"/>
        </w:rPr>
        <w:t>(Ф</w:t>
      </w:r>
      <w:r>
        <w:rPr>
          <w:i/>
          <w:sz w:val="24"/>
          <w:szCs w:val="24"/>
        </w:rPr>
        <w:t>оном звучит колокольный звон).</w:t>
      </w:r>
    </w:p>
    <w:p w:rsidR="00450488" w:rsidRPr="00BB286F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2 ученица.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Весна еще не сшила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Лесам, лугам рубашки,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Лишь верба распушила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Кудрявые барашки.</w:t>
      </w:r>
    </w:p>
    <w:p w:rsidR="00450488" w:rsidRDefault="00450488" w:rsidP="0043713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Барашки золотые</w:t>
      </w:r>
    </w:p>
    <w:p w:rsidR="00450488" w:rsidRDefault="00450488" w:rsidP="0043713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Бегут по тонким веткам – </w:t>
      </w:r>
    </w:p>
    <w:p w:rsidR="00450488" w:rsidRDefault="00450488" w:rsidP="0043713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Веселые живые,</w:t>
      </w:r>
    </w:p>
    <w:p w:rsidR="00450488" w:rsidRPr="00437137" w:rsidRDefault="00450488" w:rsidP="0043713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Как маленькие детки.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3 ученица.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 w:rsidRPr="00437137">
        <w:rPr>
          <w:sz w:val="24"/>
          <w:szCs w:val="24"/>
        </w:rPr>
        <w:t xml:space="preserve">Нет </w:t>
      </w:r>
      <w:r>
        <w:rPr>
          <w:sz w:val="24"/>
          <w:szCs w:val="24"/>
        </w:rPr>
        <w:t>в России пальм зеленых,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Все березоньки да клены,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пушится над водой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Ветка веткой молодой.</w:t>
      </w:r>
    </w:p>
    <w:p w:rsidR="00450488" w:rsidRDefault="00450488" w:rsidP="00FD7D0B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Ветки верба дарит нам – </w:t>
      </w:r>
    </w:p>
    <w:p w:rsidR="00450488" w:rsidRDefault="00450488" w:rsidP="00FD7D0B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Мы несем их в Божий храм</w:t>
      </w:r>
    </w:p>
    <w:p w:rsidR="00450488" w:rsidRDefault="00450488" w:rsidP="00FD7D0B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под колокольный звон</w:t>
      </w:r>
    </w:p>
    <w:p w:rsidR="00450488" w:rsidRPr="00FD7D0B" w:rsidRDefault="00450488" w:rsidP="00FD7D0B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Ставим ветку у икон.</w:t>
      </w:r>
    </w:p>
    <w:p w:rsidR="00450488" w:rsidRDefault="00450488" w:rsidP="00FD7D0B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  <w:r w:rsidRPr="00FD7D0B">
        <w:rPr>
          <w:b/>
          <w:sz w:val="24"/>
          <w:szCs w:val="24"/>
        </w:rPr>
        <w:t xml:space="preserve"> </w:t>
      </w:r>
    </w:p>
    <w:p w:rsidR="00450488" w:rsidRPr="00FD7D0B" w:rsidRDefault="00450488" w:rsidP="00FD7D0B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Светлый Праздник </w:t>
      </w:r>
      <w:r w:rsidRPr="00FD7D0B">
        <w:rPr>
          <w:sz w:val="24"/>
          <w:szCs w:val="24"/>
        </w:rPr>
        <w:t xml:space="preserve">Пасха – это утверждение нашего </w:t>
      </w:r>
      <w:r>
        <w:rPr>
          <w:sz w:val="24"/>
          <w:szCs w:val="24"/>
        </w:rPr>
        <w:t>бессмертия. Это символ будущего воскресения всех умерших. Все люди на земле смертны, а Пасха является началом вечной жизни.</w:t>
      </w:r>
    </w:p>
    <w:p w:rsidR="00450488" w:rsidRPr="00FD7D0B" w:rsidRDefault="00450488" w:rsidP="00FD7D0B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4 ученица.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Я. Полонский.  «Весть».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Весть, что люди стали мучить бога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 нам на север принесли грачи…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Потемнели хвойные трущобы,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Тихие заплакали ключи…</w:t>
      </w:r>
    </w:p>
    <w:p w:rsidR="00450488" w:rsidRPr="00FD7D0B" w:rsidRDefault="00450488" w:rsidP="000A4459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B286F">
        <w:rPr>
          <w:b/>
          <w:sz w:val="24"/>
          <w:szCs w:val="24"/>
        </w:rPr>
        <w:t xml:space="preserve"> ученица. 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На буграх каменья обнажили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Лысины, покрытые в мороз…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на камни стали капать слезы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Злой зимой очищенных берез.</w:t>
      </w:r>
    </w:p>
    <w:p w:rsidR="00450488" w:rsidRPr="00FD7D0B" w:rsidRDefault="00450488" w:rsidP="000A4459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4 ученица. 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другие вести горше первой, 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Принесли скворцы в лесную глушь: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кресте распятый, всех прощая,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Умер Бог, Спаситель наших душ.</w:t>
      </w:r>
    </w:p>
    <w:p w:rsidR="00450488" w:rsidRPr="00FD7D0B" w:rsidRDefault="00450488" w:rsidP="000A4459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B286F">
        <w:rPr>
          <w:b/>
          <w:sz w:val="24"/>
          <w:szCs w:val="24"/>
        </w:rPr>
        <w:t xml:space="preserve"> ученица. 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таких вестей сгустились тучи, 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Воздух бурным зашумел дождем…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Поднялись, морями стали реки,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в горах пронесся первый гром.</w:t>
      </w:r>
    </w:p>
    <w:p w:rsidR="00450488" w:rsidRPr="00FD7D0B" w:rsidRDefault="00450488" w:rsidP="000A4459">
      <w:pPr>
        <w:pStyle w:val="ListParagraph"/>
        <w:ind w:left="405"/>
        <w:jc w:val="both"/>
        <w:rPr>
          <w:b/>
          <w:sz w:val="24"/>
          <w:szCs w:val="24"/>
        </w:rPr>
      </w:pPr>
      <w:r w:rsidRPr="00BB286F">
        <w:rPr>
          <w:b/>
          <w:sz w:val="24"/>
          <w:szCs w:val="24"/>
        </w:rPr>
        <w:t xml:space="preserve">4 ученица. 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Третья весть была необычайна: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Бог воскрес и смерть побеждена!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Эту весть победную примчала</w:t>
      </w:r>
    </w:p>
    <w:p w:rsidR="00450488" w:rsidRDefault="00450488" w:rsidP="00736A3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Богом воскрешенная весна…</w:t>
      </w:r>
    </w:p>
    <w:p w:rsidR="00450488" w:rsidRPr="00FD7D0B" w:rsidRDefault="00450488" w:rsidP="000A4459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B286F">
        <w:rPr>
          <w:b/>
          <w:sz w:val="24"/>
          <w:szCs w:val="24"/>
        </w:rPr>
        <w:t xml:space="preserve"> ученица. 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кругом леса зазеленели,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теплом дохнула грудь земли,</w:t>
      </w:r>
    </w:p>
    <w:p w:rsidR="00450488" w:rsidRDefault="00450488" w:rsidP="00736A3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И, внимая трелям соловьиным,</w:t>
      </w:r>
    </w:p>
    <w:p w:rsidR="00450488" w:rsidRPr="000A4459" w:rsidRDefault="00450488" w:rsidP="000A4459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Ландыши и розы расцвели.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 w:rsidRPr="00BB286F">
        <w:rPr>
          <w:b/>
          <w:sz w:val="24"/>
          <w:szCs w:val="24"/>
        </w:rPr>
        <w:t xml:space="preserve"> </w:t>
      </w:r>
      <w:r w:rsidRPr="000A4459">
        <w:rPr>
          <w:sz w:val="24"/>
          <w:szCs w:val="24"/>
        </w:rPr>
        <w:t>Человек проживает три начала.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Первый этап его жизни начинается внутри матери, где человек живет несколько месяцев. Но уже тогда Господь дает ему слышать ласковое слово родителей и ощущать тепло материнских ласк.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Второе начало – это жизнь на земле, те отпущенные нам Господом шаги, которые мы делаем, на земле по жизни здесь, на земле.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Третья жизнь – вечная жизнь после смерти нашего тела.</w:t>
      </w:r>
    </w:p>
    <w:p w:rsidR="00450488" w:rsidRPr="00A305E3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Поверь в это, потому что Господь наш Иисус Христос был в аду и победил его, был у смерти и победил ее. Он воскрес.  И день его воскресения – это светлый праздник, именуемый Пасхой. Пасха – это центр всех Христовых праздников, это светлый солнечный диск, лучиками которого являются все остальные христианские праздники. 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Pr="00BB286F">
        <w:rPr>
          <w:b/>
          <w:sz w:val="24"/>
          <w:szCs w:val="24"/>
        </w:rPr>
        <w:t>ученица.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«Под напев молитв…» К. Фофанов.</w:t>
      </w:r>
    </w:p>
    <w:p w:rsidR="00450488" w:rsidRPr="00A305E3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 w:rsidRPr="00A305E3">
        <w:rPr>
          <w:sz w:val="24"/>
          <w:szCs w:val="24"/>
        </w:rPr>
        <w:t>Под напев молитв пасхальных</w:t>
      </w:r>
    </w:p>
    <w:p w:rsidR="00450488" w:rsidRPr="00A305E3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 w:rsidRPr="00A305E3">
        <w:rPr>
          <w:sz w:val="24"/>
          <w:szCs w:val="24"/>
        </w:rPr>
        <w:t>И под звон колоколов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 нам летит весна из дальних,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Из полуденных краев.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зеленеющих уборах 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Млеют темные леса,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Небо блещет, словно море,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Море, точно небеса.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Сосны в бархате зеленом,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душистая смола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 чешуйчатым колоннам</w:t>
      </w:r>
    </w:p>
    <w:p w:rsidR="00450488" w:rsidRDefault="00450488" w:rsidP="00A305E3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Янтарями потекла.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Все прокапали капели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Возле нашего окна,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Птицы весело запели.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Пасха в гости к нам пришла.</w:t>
      </w:r>
    </w:p>
    <w:p w:rsidR="00450488" w:rsidRPr="000A6F51" w:rsidRDefault="00450488" w:rsidP="00A305E3">
      <w:pPr>
        <w:pStyle w:val="ListParagraph"/>
        <w:ind w:left="405"/>
        <w:jc w:val="both"/>
        <w:rPr>
          <w:b/>
          <w:sz w:val="24"/>
          <w:szCs w:val="24"/>
        </w:rPr>
      </w:pPr>
      <w:r w:rsidRPr="000A6F51">
        <w:rPr>
          <w:b/>
          <w:sz w:val="24"/>
          <w:szCs w:val="24"/>
        </w:rPr>
        <w:t xml:space="preserve">Ведущая. </w:t>
      </w:r>
    </w:p>
    <w:p w:rsidR="00450488" w:rsidRDefault="00450488" w:rsidP="00A305E3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Прошло 39 дней после того дня, когда воскрес Господь наш Иисус Христос. На сороковой день Мария Магдалина, последовательница и ученица Господа, первая увидевшая Его Воскресение и известившая об этом мир, пришла в Рим для проповеди Евангелия. Мудрая, она взяла с собой крашенное красной краской яйцо – символ веры, олицетворение блаженного воскресения мертвых. 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Примером такого воскресения служит воскресение из мертвых нашего Господа Иисуса Христа, победителя смерти и ада.</w:t>
      </w:r>
      <w:r w:rsidRPr="00396C57">
        <w:rPr>
          <w:sz w:val="24"/>
          <w:szCs w:val="24"/>
        </w:rPr>
        <w:t xml:space="preserve"> </w:t>
      </w:r>
    </w:p>
    <w:p w:rsidR="00450488" w:rsidRPr="00396C57" w:rsidRDefault="00450488" w:rsidP="00396C57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Придя в Рим, Мария предстала перед императором Тиберием.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B286F">
        <w:rPr>
          <w:b/>
          <w:sz w:val="24"/>
          <w:szCs w:val="24"/>
        </w:rPr>
        <w:t xml:space="preserve"> ученица. 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рассветной дымке таяла долина,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Над облаками золотился крест.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Пришла к царю Мария Магдалина,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Весть принесла: «Иисус Христос воскрес!»</w:t>
      </w:r>
    </w:p>
    <w:p w:rsidR="00450488" w:rsidRDefault="00450488" w:rsidP="00396C57">
      <w:pPr>
        <w:pStyle w:val="ListParagraph"/>
        <w:ind w:left="708"/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Ученик.</w:t>
      </w:r>
      <w:r>
        <w:rPr>
          <w:b/>
          <w:sz w:val="24"/>
          <w:szCs w:val="24"/>
        </w:rPr>
        <w:t xml:space="preserve"> 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…Нет, женщина, тебе я не поверю!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Фантазии и вымыслу есть мера, - 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Мысль оживила властное лицо. – 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не поверю я, что белое яйцо, 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Тобою принесенное мне в дар, 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Вдруг станет красным,</w:t>
      </w:r>
    </w:p>
    <w:p w:rsidR="00450488" w:rsidRDefault="00450488" w:rsidP="00396C57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Вспыхнет, как пожар!...</w:t>
      </w:r>
    </w:p>
    <w:p w:rsidR="00450488" w:rsidRDefault="00450488" w:rsidP="00396C57">
      <w:pPr>
        <w:pStyle w:val="ListParagraph"/>
        <w:ind w:left="426" w:hanging="21"/>
        <w:jc w:val="both"/>
        <w:rPr>
          <w:sz w:val="24"/>
          <w:szCs w:val="24"/>
        </w:rPr>
      </w:pPr>
      <w:r>
        <w:rPr>
          <w:sz w:val="24"/>
          <w:szCs w:val="24"/>
        </w:rPr>
        <w:t>Царь замолчал, но с этими словами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Свеченье разлилось над головами,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Стеснилось и замедлилось дыханье,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Казалось, где-то музыка звучит.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Яйца коснулись теплые лучи, 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Оно зажглось в лучах, затрепетало</w:t>
      </w:r>
    </w:p>
    <w:p w:rsidR="00450488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И, словно кровь Христова, алым стало!</w:t>
      </w:r>
    </w:p>
    <w:p w:rsidR="00450488" w:rsidRPr="005F2326" w:rsidRDefault="00450488" w:rsidP="00396C57">
      <w:pPr>
        <w:pStyle w:val="ListParagraph"/>
        <w:ind w:left="405"/>
        <w:jc w:val="both"/>
        <w:rPr>
          <w:b/>
          <w:sz w:val="24"/>
          <w:szCs w:val="24"/>
        </w:rPr>
      </w:pPr>
      <w:r w:rsidRPr="005F2326">
        <w:rPr>
          <w:b/>
          <w:sz w:val="24"/>
          <w:szCs w:val="24"/>
        </w:rPr>
        <w:t>Ведущий.</w:t>
      </w:r>
    </w:p>
    <w:p w:rsidR="00450488" w:rsidRPr="00396C57" w:rsidRDefault="00450488" w:rsidP="00396C57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Перед Пасхой в Чистый Четверг дома скоблили снаружи и внутри, смывая зимнюю грязь и копоть, белили потолки и печи, красили окна. Женщины пекли куличи, а дети раскрашивали яйца.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B286F">
        <w:rPr>
          <w:b/>
          <w:sz w:val="24"/>
          <w:szCs w:val="24"/>
        </w:rPr>
        <w:t xml:space="preserve"> ученица. 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Нарисовала я цветок,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Раскрасив каждый лепесток,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Пусть вся природа, все растенья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Восславят чудо воскресения.</w:t>
      </w:r>
    </w:p>
    <w:p w:rsidR="00450488" w:rsidRPr="00F36275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 w:rsidRPr="00F36275">
        <w:rPr>
          <w:b/>
          <w:sz w:val="24"/>
          <w:szCs w:val="24"/>
        </w:rPr>
        <w:t>9 ученица.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Певунью, маленькую птичку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я рисовала на яичке.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Щебечет птичка нам с небес: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«Христос воскрес! Христос воскрес!»</w:t>
      </w:r>
    </w:p>
    <w:p w:rsidR="00450488" w:rsidRPr="005A3E69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 w:rsidRPr="005A3E69">
        <w:rPr>
          <w:b/>
          <w:sz w:val="24"/>
          <w:szCs w:val="24"/>
        </w:rPr>
        <w:t>10 ученица.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Я нарисую Божий храм: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Скользят лучи по куполам,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На солнце золотится крест: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Иисус воскрес! Христос воскрес!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Ведущий.</w:t>
      </w:r>
    </w:p>
    <w:p w:rsidR="00450488" w:rsidRPr="00BB286F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 ночь с субботы на воскресенье во всех храмах идет всенощная торжественная Пасхальная служба. Эта служба гимн Светлому Христову Воскресению, гимн победе жизни над смертью. Все верующие идут в храмы нарядно одетые. Они несут с собой подношения на поминовение усопших, а также продукты для освящения: пасхи, куличи, яйца, пироги, хлеб, окорок. Христиане радостно ожидают поздравления и слова «Христос воскрес!», чтобы ответить: «Воистину воскрес!»</w:t>
      </w:r>
    </w:p>
    <w:p w:rsidR="00450488" w:rsidRPr="00BB286F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BB286F">
        <w:rPr>
          <w:b/>
          <w:sz w:val="24"/>
          <w:szCs w:val="24"/>
        </w:rPr>
        <w:t xml:space="preserve"> ученица. 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Запели, задрожали свечи,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за решетчатым окном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Зарозовел пасхальный вечер,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в высь неслись слова о Нем.</w:t>
      </w:r>
    </w:p>
    <w:p w:rsidR="00450488" w:rsidRDefault="00450488" w:rsidP="005A3E69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дым кадильниц воскурился,</w:t>
      </w:r>
    </w:p>
    <w:p w:rsidR="00450488" w:rsidRDefault="00450488" w:rsidP="005A3E69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позолотой вспыхнул крест.</w:t>
      </w:r>
    </w:p>
    <w:p w:rsidR="00450488" w:rsidRDefault="00450488" w:rsidP="005A3E69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хор в единый голос слился:</w:t>
      </w:r>
    </w:p>
    <w:p w:rsidR="00450488" w:rsidRDefault="00450488" w:rsidP="005A3E69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«Христос воскрес! Христос воскрес!»</w:t>
      </w:r>
    </w:p>
    <w:p w:rsidR="00450488" w:rsidRPr="00D00E00" w:rsidRDefault="00450488" w:rsidP="00D00E00">
      <w:pPr>
        <w:pStyle w:val="ListParagraph"/>
        <w:ind w:left="405"/>
        <w:jc w:val="both"/>
        <w:rPr>
          <w:b/>
          <w:sz w:val="24"/>
          <w:szCs w:val="24"/>
        </w:rPr>
      </w:pPr>
      <w:r w:rsidRPr="00D00E00">
        <w:rPr>
          <w:b/>
          <w:sz w:val="24"/>
          <w:szCs w:val="24"/>
        </w:rPr>
        <w:t xml:space="preserve">Ведущий. </w:t>
      </w:r>
    </w:p>
    <w:p w:rsidR="00450488" w:rsidRPr="00D00E00" w:rsidRDefault="00450488" w:rsidP="00D00E00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Этот день отличается особой щедростью, потому что каждый православный старается подражать Господу, своим воскрешением освободившему нас от уз греха. Господь наш был щедрым на благодеяния. А когда-то благочестивые цари в этот день выпускали на свободу узников, помогали нищим, сирым, убогим. Христиане раздавали еду, стараясь накормить нуждающихся в этом, дарили крашеные яйца. В этот радостный весенний день православные разговляются  сами и угощают других.</w:t>
      </w:r>
    </w:p>
    <w:p w:rsidR="00450488" w:rsidRPr="00BB286F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 w:rsidRPr="00BB286F">
        <w:rPr>
          <w:b/>
          <w:sz w:val="24"/>
          <w:szCs w:val="24"/>
        </w:rPr>
        <w:t xml:space="preserve">ученица. </w:t>
      </w:r>
    </w:p>
    <w:p w:rsidR="00450488" w:rsidRPr="00BB286F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 вы будьте щедрыми в этот день. Подай убогому, подари улыбку встречному, скажи всем: «Христос воскрес!»   Подашь ты, подадут и тебе, ибо не оскудеет рука дающего, и люди на добро всегда откликаются добром.</w:t>
      </w:r>
    </w:p>
    <w:p w:rsidR="00450488" w:rsidRPr="00BB286F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B286F">
        <w:rPr>
          <w:b/>
          <w:sz w:val="24"/>
          <w:szCs w:val="24"/>
        </w:rPr>
        <w:t xml:space="preserve"> ученица. </w:t>
      </w:r>
    </w:p>
    <w:p w:rsidR="00450488" w:rsidRPr="00BB286F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пасху при встрече говорим друг другу: «Христос воскрес!», и слышим в ответ: «Во истину воскрес!». При этом целуют друг друга. Пасхальное целование свидетельствует о нашей общей радости и ликовании. Этот обычай учит нас любви   друг к другу и является знаком того, что все люди между собой  братья и сестры между собой по нашей православной вере.                                                                                               </w:t>
      </w:r>
    </w:p>
    <w:p w:rsidR="00450488" w:rsidRDefault="00450488" w:rsidP="00691165">
      <w:pPr>
        <w:pStyle w:val="ListParagraph"/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B286F">
        <w:rPr>
          <w:b/>
          <w:sz w:val="24"/>
          <w:szCs w:val="24"/>
        </w:rPr>
        <w:t xml:space="preserve"> ученица.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«Повсюду…» А. Майков.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Повсюду благовест гудит, 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Из всех церквей народ валит,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Заря глядит уже с небес…</w:t>
      </w:r>
    </w:p>
    <w:p w:rsidR="00450488" w:rsidRDefault="00450488" w:rsidP="00691165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Христос воскрес! Христос воскрес!</w:t>
      </w:r>
    </w:p>
    <w:p w:rsidR="00450488" w:rsidRDefault="00450488" w:rsidP="00407B04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 полей сошел покров снегов,</w:t>
      </w:r>
    </w:p>
    <w:p w:rsidR="00450488" w:rsidRDefault="00450488" w:rsidP="00407B04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реки рвутся из оков,</w:t>
      </w:r>
    </w:p>
    <w:p w:rsidR="00450488" w:rsidRDefault="00450488" w:rsidP="00407B04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зеленеет ближний лес…</w:t>
      </w:r>
    </w:p>
    <w:p w:rsidR="00450488" w:rsidRDefault="00450488" w:rsidP="00407B04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Христос воскрес! Христос воскрес!</w:t>
      </w:r>
    </w:p>
    <w:p w:rsidR="00450488" w:rsidRDefault="00450488" w:rsidP="00407B04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просыпается земля, </w:t>
      </w:r>
    </w:p>
    <w:p w:rsidR="00450488" w:rsidRDefault="00450488" w:rsidP="00407B04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 одеваются поля,</w:t>
      </w:r>
    </w:p>
    <w:p w:rsidR="00450488" w:rsidRDefault="00450488" w:rsidP="00407B04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Весна идет, полна чудес!</w:t>
      </w:r>
    </w:p>
    <w:p w:rsidR="00450488" w:rsidRDefault="00450488" w:rsidP="00407B04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Христос воскрес! Христос воскрес!</w:t>
      </w:r>
    </w:p>
    <w:p w:rsidR="00450488" w:rsidRDefault="00450488" w:rsidP="00407B04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(Звучит колокольный звон.)</w:t>
      </w:r>
    </w:p>
    <w:p w:rsidR="00450488" w:rsidRPr="007604BD" w:rsidRDefault="00450488" w:rsidP="00407B04">
      <w:pPr>
        <w:pStyle w:val="ListParagraph"/>
        <w:ind w:left="426"/>
        <w:jc w:val="both"/>
        <w:rPr>
          <w:b/>
          <w:sz w:val="24"/>
          <w:szCs w:val="24"/>
        </w:rPr>
      </w:pPr>
      <w:r w:rsidRPr="007604BD">
        <w:rPr>
          <w:b/>
          <w:sz w:val="24"/>
          <w:szCs w:val="24"/>
        </w:rPr>
        <w:t xml:space="preserve">Ведущий. </w:t>
      </w:r>
    </w:p>
    <w:p w:rsidR="00450488" w:rsidRDefault="00450488" w:rsidP="007604BD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Христос воскрес! Христос воскрес! Эта радостная весть, первые услышанная святыми женами мироносицами и учениками Воскресшего Христа, и сегодня, спустя уже двадцать веков, благоговейно и радостно воспринимают сердца каждого верующего христианина. Она останется неиссякаемой радостью, вдохновляющей душу верующего человека в грядущих веках.</w:t>
      </w:r>
    </w:p>
    <w:p w:rsidR="00450488" w:rsidRDefault="00450488" w:rsidP="007604BD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«Христос воскрес! Христос воскрес!» - (хором) «Воистину воскрес!»</w:t>
      </w:r>
    </w:p>
    <w:p w:rsidR="00450488" w:rsidRPr="007604BD" w:rsidRDefault="00450488" w:rsidP="007604BD">
      <w:pPr>
        <w:pStyle w:val="ListParagraph"/>
        <w:ind w:left="405"/>
        <w:jc w:val="both"/>
        <w:rPr>
          <w:b/>
          <w:sz w:val="24"/>
          <w:szCs w:val="24"/>
        </w:rPr>
      </w:pPr>
      <w:r w:rsidRPr="007604BD">
        <w:rPr>
          <w:b/>
          <w:sz w:val="24"/>
          <w:szCs w:val="24"/>
        </w:rPr>
        <w:t xml:space="preserve">3 ученица. </w:t>
      </w:r>
    </w:p>
    <w:p w:rsidR="00450488" w:rsidRDefault="00450488" w:rsidP="007604BD">
      <w:pPr>
        <w:pStyle w:val="ListParagraph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«Христос воскрес!»</w:t>
      </w:r>
      <w:r w:rsidRPr="007604BD">
        <w:rPr>
          <w:sz w:val="24"/>
          <w:szCs w:val="24"/>
        </w:rPr>
        <w:t xml:space="preserve"> </w:t>
      </w:r>
      <w:r>
        <w:rPr>
          <w:sz w:val="24"/>
          <w:szCs w:val="24"/>
        </w:rPr>
        <w:t>И. А. Бунин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Христос воскрес! Опять с зарею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Редеет долгой ночи тень,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Опять зажегся над землею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Для новой жизни новый день.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Еще чернеют чащи бора;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Еще в тени его сырой,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Как зеркала стоят озера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 дышат свежестью ночной;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Еще в темнеющих долинах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Плывут  туманы… но смотри: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горят на горных льдинах 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Лучи огнистые зари.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Они в выси пока сияют,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Недостижимой, как мечта,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Где голоса земли смолкают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 непорочна красота.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Но, с каждым часом приближаясь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Из-за алеющих вершин,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Они заблещут, разгораясь,</w:t>
      </w:r>
    </w:p>
    <w:p w:rsidR="00450488" w:rsidRDefault="00450488" w:rsidP="009F2562">
      <w:pPr>
        <w:pStyle w:val="ListParagraph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в тьму лесов, и в тьму долин;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Они взойдут в красе желанной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 возвестят с высот небес,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Что день настал обетованный,</w:t>
      </w:r>
    </w:p>
    <w:p w:rsidR="00450488" w:rsidRDefault="00450488" w:rsidP="009F2562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Что Бог воистину воскрес!</w:t>
      </w:r>
    </w:p>
    <w:p w:rsidR="00450488" w:rsidRPr="00DA24BA" w:rsidRDefault="00450488" w:rsidP="00583361">
      <w:pPr>
        <w:pStyle w:val="ListParagraph"/>
        <w:ind w:left="426"/>
        <w:jc w:val="both"/>
        <w:rPr>
          <w:b/>
          <w:sz w:val="24"/>
          <w:szCs w:val="24"/>
        </w:rPr>
      </w:pPr>
      <w:r w:rsidRPr="00DA24BA">
        <w:rPr>
          <w:b/>
          <w:sz w:val="24"/>
          <w:szCs w:val="24"/>
        </w:rPr>
        <w:t xml:space="preserve">Ведущий. </w:t>
      </w:r>
    </w:p>
    <w:p w:rsidR="00450488" w:rsidRDefault="00450488" w:rsidP="00583361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Праздник христианской Пасхи будет длиться семь дней или восемь, если считать все дни непрерывного празднования вплоть до Фомина понедельника. Начиная с первого дня и до праздника Святой Троицы, коленопреклонений и земных поклонов не полагается.</w:t>
      </w:r>
    </w:p>
    <w:p w:rsidR="00450488" w:rsidRDefault="00450488" w:rsidP="00DA24BA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Оканчивая Святое торжество Пасхи седмицею, Церковь продолжает его, хотя и с меньшей торжественностью, еще 32 дня – до вознесения Господня.</w:t>
      </w:r>
    </w:p>
    <w:p w:rsidR="00450488" w:rsidRDefault="00450488" w:rsidP="001B7C87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1B7C87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Default="00450488" w:rsidP="001B7C87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Салат весенний пасхальный</w:t>
      </w:r>
    </w:p>
    <w:p w:rsidR="00450488" w:rsidRPr="00FC5DBB" w:rsidRDefault="00450488" w:rsidP="001B7C87">
      <w:pPr>
        <w:pStyle w:val="ListParagraph"/>
        <w:ind w:left="0"/>
        <w:jc w:val="center"/>
        <w:rPr>
          <w:sz w:val="20"/>
          <w:szCs w:val="20"/>
        </w:rPr>
      </w:pP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Лук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Первичная обработка.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Нарезать тонкой соломкой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50 г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Огурцы свежие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Вымыть, обсушить и нарезать тонкой соломкой чисть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350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80р.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28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Яйцо вареное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Очистить и натереть на круглой терке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 шт.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(320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24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Терка крупная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Колбаса докторская вареная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Удалить оболочку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Нарезать соломкой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480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57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«М.В.»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Редис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Вымыть, обсушить и разрезать на 4 части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12 шт.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(250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Вскрыть банку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Слить отвар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1 банка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Нож консервный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Майонез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Все нарезанные продукты выложить в миску, добавить майонез, аккуратно перемешать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250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салатная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миска 3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Сервировка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Подавать готовый салат в порционных салатниках, выкладывая его пирамидкой. Для этого использовать пластиковый стакан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столовая</w:t>
            </w:r>
            <w:r w:rsidRPr="000D2AE1">
              <w:rPr>
                <w:sz w:val="20"/>
                <w:szCs w:val="20"/>
              </w:rPr>
              <w:br/>
              <w:t>салатник порционный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пластиковый стакан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Петрушка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Украсить салат дольками редиски и веточками петрушки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пучок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 кг 40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порция-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136 г  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190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12 р. 67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Pr="00194714" w:rsidRDefault="00450488" w:rsidP="001B7C87">
      <w:pPr>
        <w:pStyle w:val="ListParagraph"/>
        <w:ind w:left="0"/>
        <w:jc w:val="center"/>
        <w:rPr>
          <w:sz w:val="20"/>
          <w:szCs w:val="20"/>
        </w:rPr>
      </w:pPr>
    </w:p>
    <w:p w:rsidR="00450488" w:rsidRDefault="00450488" w:rsidP="001B7C87">
      <w:pPr>
        <w:pStyle w:val="ListParagraph"/>
        <w:ind w:left="426"/>
        <w:jc w:val="center"/>
        <w:rPr>
          <w:sz w:val="24"/>
          <w:szCs w:val="24"/>
        </w:rPr>
      </w:pPr>
    </w:p>
    <w:p w:rsidR="00450488" w:rsidRPr="00DA24BA" w:rsidRDefault="00450488" w:rsidP="00DA24BA">
      <w:pPr>
        <w:pStyle w:val="ListParagraph"/>
        <w:ind w:left="426"/>
        <w:jc w:val="both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  <w:r w:rsidRPr="000D2AE1">
        <w:rPr>
          <w:noProof/>
          <w:sz w:val="24"/>
          <w:szCs w:val="24"/>
        </w:rPr>
        <w:pict>
          <v:shape id="_x0000_i1026" type="#_x0000_t75" style="width:423.75pt;height:282.75pt;visibility:visible">
            <v:imagedata r:id="rId6" o:title=""/>
          </v:shape>
        </w:pict>
      </w:r>
    </w:p>
    <w:p w:rsidR="00450488" w:rsidRDefault="00450488" w:rsidP="001B7C87">
      <w:pPr>
        <w:pStyle w:val="ListParagraph"/>
        <w:ind w:left="0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Default="00450488" w:rsidP="00B9522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Салат весенний пасхальный</w:t>
      </w:r>
    </w:p>
    <w:p w:rsidR="00450488" w:rsidRPr="00FC5DBB" w:rsidRDefault="00450488" w:rsidP="00B95221">
      <w:pPr>
        <w:pStyle w:val="ListParagraph"/>
        <w:ind w:left="0"/>
        <w:jc w:val="center"/>
        <w:rPr>
          <w:sz w:val="20"/>
          <w:szCs w:val="20"/>
        </w:rPr>
      </w:pP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Лук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Первичная обработка.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Нарезать тонкой соломкой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50 г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Огурцы свежие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Вымыть, обсушить и нарезать тонкой соломкой чисть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350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80р.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28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Яйцо вареное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Очистить и натереть на круглой терке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 шт.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(320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24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Терка крупная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Колбаса докторская вареная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Удалить оболочку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Нарезать соломкой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480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57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«М.В.»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Редис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Вымыть, обсушить и разрезать на 4 части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12 шт.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(250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Вскрыть банку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Слить отвар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1 банка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Нож консервный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Майонез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Все нарезанные продукты выложить в миску, добавить майонез, аккуратно перемешать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250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салатная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миска 3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Сервировка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Подавать готовый салат в порционных салатниках, выкладывая его пирамидкой. Для этого использовать пластиковый стакан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столовая</w:t>
            </w:r>
            <w:r w:rsidRPr="000D2AE1">
              <w:rPr>
                <w:sz w:val="20"/>
                <w:szCs w:val="20"/>
              </w:rPr>
              <w:br/>
              <w:t>салатник порционный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пластиковый стакан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Петрушка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Украсить салат дольками редиски и веточками петрушки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пучок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 кг 40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порция-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136 г  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190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12 р. 67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Default="00450488" w:rsidP="001B7C87">
      <w:pPr>
        <w:pStyle w:val="ListParagraph"/>
        <w:ind w:left="0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Default="00450488" w:rsidP="00691165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Закуска «Фаршированные яйца»</w:t>
      </w:r>
    </w:p>
    <w:p w:rsidR="00450488" w:rsidRPr="00FC5DBB" w:rsidRDefault="00450488" w:rsidP="00FC5DBB">
      <w:pPr>
        <w:pStyle w:val="ListParagraph"/>
        <w:ind w:left="0"/>
        <w:jc w:val="center"/>
        <w:rPr>
          <w:sz w:val="20"/>
          <w:szCs w:val="20"/>
        </w:rPr>
      </w:pP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Лук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Первичная обработка.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Нарезать тонкой соломкой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50 г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Яйцо вареное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Очистить.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Разрезать пополам.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Вынуть желтки.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 шт.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(320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24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«О.В.»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Сайра «консервы»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Вскрыть банку консервным ножом.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Размять вилкой кусочки рыбы вместе с желтками в глубокой миске.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250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26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26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Нож консервный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миска 0,5 л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столовая вилка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Майонез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Добавить к рыбе и перемешать.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Наполнить дольки яиц полученной массой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салатная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Петрушка,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укроп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Украсить фаршированные яйца мелко нарезанным укропом  и веточками петрушки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0,5 пучка (30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«О.С.»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750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порция-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50 г  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64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 р. 26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Default="00450488" w:rsidP="001B7C87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Морс витаминный</w:t>
      </w:r>
    </w:p>
    <w:p w:rsidR="00450488" w:rsidRPr="00FC5DBB" w:rsidRDefault="00450488" w:rsidP="00AF7C87">
      <w:pPr>
        <w:pStyle w:val="ListParagraph"/>
        <w:ind w:left="0"/>
        <w:jc w:val="center"/>
        <w:rPr>
          <w:sz w:val="20"/>
          <w:szCs w:val="20"/>
        </w:rPr>
      </w:pP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Налить воды в эмалированную кастрюлю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Довести воду до кипения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2,5 л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Эмалированная кастрюля на 4, 5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Варенье смородиновое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Выложить варенье в кипящую воду и снова довести до кипения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Процедить  отвар в другую кастрюлю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500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Поварская ложка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Сито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Кастрюля на 4,5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Добавить сахар по вкусу размешать сахар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Довести до кипения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Ложка поварская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Морс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Остудить в холодной проточной воде, поставив кастрюлю с морсом в большую миску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Миска на 3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Сервировка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Налить морс в высокие стаканы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Украсить морс дольками апельсина или лимона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 р. 50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Высокий прозрачный стакан 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3,3 л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 0,215 л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33,5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 р. 23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Default="00450488" w:rsidP="00691165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</w:p>
    <w:p w:rsidR="00450488" w:rsidRDefault="00450488" w:rsidP="000B6E0D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Pr="001B7C87" w:rsidRDefault="00450488" w:rsidP="001B7C87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Коржи </w:t>
      </w: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Яйцо сырое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Отделить желтки от белков.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Белки убрать для крема.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 шт.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(150 г)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24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Миска на 3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Всыпать сахар в желтки и растереть деревянной поварской лопаткой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ст.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(200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Деревянная поварская лопатка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Масло сливочное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(маргарин)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Добавить к желткам и растереть 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250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35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35р.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Деревянная поварская лопатка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Сметана 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Добавить к желткам и растереть 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стакан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(200г)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Деревянная поварская лопатка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Лимонная кислота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Добавить к желткам и растереть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Доска разделочная и нож «М.В.»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Сода пекарская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Всыпать в муку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5 к.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Мука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Просеять через мелкое сито.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Всыпать к желткам.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Замесить тесто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Охладить 30 мин. в холодильнике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 стакана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600 г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25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15р.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Нож консервный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Тесто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Разделить пополам и раскатать 2 коржа, выложить на смазанный маргарином противень.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Выпекать в хорошо разогретой духовке при температуре 180 *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Духовый шкаф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Противень (2)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Готовые коржи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Смазать нижний корж любым повидлом.  На него уложить второй корж. Прижать.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Разрезать на порционные кусочки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кг 350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порция-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90 г  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105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7 р.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Default="00450488" w:rsidP="00373C35">
      <w:pPr>
        <w:pStyle w:val="ListParagraph"/>
        <w:ind w:left="0"/>
        <w:rPr>
          <w:sz w:val="24"/>
          <w:szCs w:val="24"/>
        </w:rPr>
      </w:pPr>
    </w:p>
    <w:p w:rsidR="00450488" w:rsidRDefault="00450488" w:rsidP="00B55F7D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</w:t>
      </w:r>
    </w:p>
    <w:p w:rsidR="00450488" w:rsidRPr="001B7C87" w:rsidRDefault="00450488" w:rsidP="001B7C87">
      <w:pPr>
        <w:pStyle w:val="ListParagraph"/>
        <w:ind w:left="708"/>
        <w:jc w:val="center"/>
        <w:rPr>
          <w:sz w:val="20"/>
          <w:szCs w:val="20"/>
        </w:rPr>
      </w:pPr>
      <w:r>
        <w:rPr>
          <w:b/>
          <w:sz w:val="24"/>
          <w:szCs w:val="24"/>
        </w:rPr>
        <w:t>Крем белковый</w:t>
      </w:r>
      <w:r>
        <w:rPr>
          <w:sz w:val="20"/>
          <w:szCs w:val="20"/>
        </w:rPr>
        <w:t xml:space="preserve">  </w:t>
      </w:r>
      <w:r w:rsidRPr="00FC5DBB">
        <w:rPr>
          <w:sz w:val="20"/>
          <w:szCs w:val="20"/>
        </w:rPr>
        <w:t>(15 порций)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3118"/>
        <w:gridCol w:w="1134"/>
        <w:gridCol w:w="992"/>
        <w:gridCol w:w="1277"/>
        <w:gridCol w:w="1701"/>
      </w:tblGrid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Количество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Цена 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0D2AE1">
              <w:rPr>
                <w:sz w:val="16"/>
                <w:szCs w:val="16"/>
              </w:rPr>
              <w:t>Инструменты и приспособления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Яйцо сырое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Отделить белки от  желтков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желтки убрать для теста.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Охладить желтки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8 шт.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(250 г)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24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Пластиковая глубокая миска на 2 л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Размолоть сахар в мельнице Всыпать сахарную пудру  по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1 чайной ложке и сбивать венчиком 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ст.</w:t>
            </w:r>
          </w:p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(200 г)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30 р.</w:t>
            </w: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6 р.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Венчик для сбивания крема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Крем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Крем выложить в кондитерский кулек. Украсить кремом порционные кусочки пирога</w:t>
            </w:r>
          </w:p>
        </w:tc>
        <w:tc>
          <w:tcPr>
            <w:tcW w:w="1134" w:type="dxa"/>
          </w:tcPr>
          <w:p w:rsidR="00450488" w:rsidRPr="000D2AE1" w:rsidRDefault="00450488" w:rsidP="000D2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Кондитерский кулек</w:t>
            </w:r>
          </w:p>
        </w:tc>
      </w:tr>
      <w:tr w:rsidR="00450488" w:rsidRPr="000D2AE1" w:rsidTr="000D2AE1">
        <w:tc>
          <w:tcPr>
            <w:tcW w:w="675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3118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кг 350 г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 порция-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90 г  </w:t>
            </w:r>
          </w:p>
        </w:tc>
        <w:tc>
          <w:tcPr>
            <w:tcW w:w="992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>105 р.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 1 порция  - </w:t>
            </w:r>
          </w:p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D2AE1">
              <w:rPr>
                <w:sz w:val="20"/>
                <w:szCs w:val="20"/>
              </w:rPr>
              <w:t xml:space="preserve">7 р. </w:t>
            </w:r>
          </w:p>
        </w:tc>
        <w:tc>
          <w:tcPr>
            <w:tcW w:w="1701" w:type="dxa"/>
          </w:tcPr>
          <w:p w:rsidR="00450488" w:rsidRPr="000D2AE1" w:rsidRDefault="00450488" w:rsidP="000D2AE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50488" w:rsidRPr="00674F24" w:rsidRDefault="00450488" w:rsidP="00691165">
      <w:pPr>
        <w:rPr>
          <w:sz w:val="18"/>
          <w:szCs w:val="18"/>
        </w:rPr>
      </w:pPr>
    </w:p>
    <w:p w:rsidR="00450488" w:rsidRDefault="00450488"/>
    <w:sectPr w:rsidR="00450488" w:rsidSect="00736A3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6DC"/>
    <w:multiLevelType w:val="hybridMultilevel"/>
    <w:tmpl w:val="50B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663E"/>
    <w:multiLevelType w:val="multilevel"/>
    <w:tmpl w:val="2974A7D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A492668"/>
    <w:multiLevelType w:val="hybridMultilevel"/>
    <w:tmpl w:val="78A838A4"/>
    <w:lvl w:ilvl="0" w:tplc="91CCC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373586"/>
    <w:multiLevelType w:val="hybridMultilevel"/>
    <w:tmpl w:val="1CEC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441"/>
    <w:multiLevelType w:val="hybridMultilevel"/>
    <w:tmpl w:val="6F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752"/>
    <w:multiLevelType w:val="hybridMultilevel"/>
    <w:tmpl w:val="A880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378F"/>
    <w:multiLevelType w:val="hybridMultilevel"/>
    <w:tmpl w:val="4830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47896"/>
    <w:multiLevelType w:val="hybridMultilevel"/>
    <w:tmpl w:val="D07A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65"/>
    <w:rsid w:val="0009103D"/>
    <w:rsid w:val="00096B90"/>
    <w:rsid w:val="000A4459"/>
    <w:rsid w:val="000A6F51"/>
    <w:rsid w:val="000B6E0D"/>
    <w:rsid w:val="000D2AE1"/>
    <w:rsid w:val="001713F7"/>
    <w:rsid w:val="001804E8"/>
    <w:rsid w:val="00194714"/>
    <w:rsid w:val="001B7C87"/>
    <w:rsid w:val="00224FDC"/>
    <w:rsid w:val="00226B51"/>
    <w:rsid w:val="002C514F"/>
    <w:rsid w:val="0035210F"/>
    <w:rsid w:val="00373C35"/>
    <w:rsid w:val="00396C57"/>
    <w:rsid w:val="003B1FE8"/>
    <w:rsid w:val="00407B04"/>
    <w:rsid w:val="00411E55"/>
    <w:rsid w:val="00414D01"/>
    <w:rsid w:val="00437137"/>
    <w:rsid w:val="00441E48"/>
    <w:rsid w:val="00450488"/>
    <w:rsid w:val="00502D0A"/>
    <w:rsid w:val="00514002"/>
    <w:rsid w:val="00540D4D"/>
    <w:rsid w:val="00583361"/>
    <w:rsid w:val="005A3E69"/>
    <w:rsid w:val="005C54FC"/>
    <w:rsid w:val="005F2326"/>
    <w:rsid w:val="00674F24"/>
    <w:rsid w:val="00691165"/>
    <w:rsid w:val="00736A33"/>
    <w:rsid w:val="007604BD"/>
    <w:rsid w:val="007B72E7"/>
    <w:rsid w:val="008A3780"/>
    <w:rsid w:val="0092527E"/>
    <w:rsid w:val="009452BA"/>
    <w:rsid w:val="009655D0"/>
    <w:rsid w:val="009F2562"/>
    <w:rsid w:val="009F5395"/>
    <w:rsid w:val="00A305E3"/>
    <w:rsid w:val="00A44DD1"/>
    <w:rsid w:val="00A943BE"/>
    <w:rsid w:val="00AF7C87"/>
    <w:rsid w:val="00B3020A"/>
    <w:rsid w:val="00B55F7D"/>
    <w:rsid w:val="00B95221"/>
    <w:rsid w:val="00BB286F"/>
    <w:rsid w:val="00BF0F2E"/>
    <w:rsid w:val="00C162E3"/>
    <w:rsid w:val="00C26F0D"/>
    <w:rsid w:val="00D00E00"/>
    <w:rsid w:val="00D10BA2"/>
    <w:rsid w:val="00D42CE3"/>
    <w:rsid w:val="00D7386D"/>
    <w:rsid w:val="00DA24BA"/>
    <w:rsid w:val="00DC10E0"/>
    <w:rsid w:val="00E8306F"/>
    <w:rsid w:val="00EA2539"/>
    <w:rsid w:val="00F11C6B"/>
    <w:rsid w:val="00F36275"/>
    <w:rsid w:val="00FC5DBB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165"/>
    <w:pPr>
      <w:ind w:left="720"/>
      <w:contextualSpacing/>
    </w:pPr>
  </w:style>
  <w:style w:type="table" w:styleId="TableGrid">
    <w:name w:val="Table Grid"/>
    <w:basedOn w:val="TableNormal"/>
    <w:uiPriority w:val="99"/>
    <w:rsid w:val="006911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2865</Words>
  <Characters>16332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10 города Белово»</dc:title>
  <dc:subject/>
  <dc:creator>Мама</dc:creator>
  <cp:keywords/>
  <dc:description/>
  <cp:lastModifiedBy>User</cp:lastModifiedBy>
  <cp:revision>2</cp:revision>
  <dcterms:created xsi:type="dcterms:W3CDTF">2010-03-02T19:00:00Z</dcterms:created>
  <dcterms:modified xsi:type="dcterms:W3CDTF">2010-03-02T19:00:00Z</dcterms:modified>
</cp:coreProperties>
</file>