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83" w:rsidRDefault="00276483">
      <w:pPr>
        <w:ind w:left="6372" w:firstLine="70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Приложение 1.</w:t>
      </w:r>
    </w:p>
    <w:p w:rsidR="00276483" w:rsidRDefault="00276483">
      <w:pPr>
        <w:jc w:val="center"/>
        <w:rPr>
          <w:rFonts w:cs="Times New Roman"/>
          <w:b/>
          <w:bCs/>
          <w:lang w:val="en-US"/>
        </w:rPr>
      </w:pPr>
    </w:p>
    <w:p w:rsidR="00276483" w:rsidRDefault="002764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 мероприятий адаптационного периода.</w:t>
      </w:r>
    </w:p>
    <w:p w:rsidR="00276483" w:rsidRDefault="00276483">
      <w:pPr>
        <w:jc w:val="center"/>
        <w:rPr>
          <w:rFonts w:cs="Times New Roman"/>
          <w:b/>
          <w:bCs/>
        </w:rPr>
      </w:pPr>
    </w:p>
    <w:p w:rsidR="00276483" w:rsidRDefault="002764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Организация педагогических мероприятий.</w:t>
      </w:r>
    </w:p>
    <w:p w:rsidR="00276483" w:rsidRDefault="00276483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67"/>
        <w:gridCol w:w="6520"/>
        <w:gridCol w:w="1134"/>
        <w:gridCol w:w="1418"/>
      </w:tblGrid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6520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мероприятия.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Ответственные.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 класс.</w:t>
            </w: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520" w:type="dxa"/>
          </w:tcPr>
          <w:p w:rsidR="00276483" w:rsidRDefault="00276483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Обсуждение совместного плана сотрудничества детского сада и начальной школы по подготовке детей подготовительной группы к школьному обучению.</w:t>
            </w:r>
          </w:p>
          <w:p w:rsidR="00276483" w:rsidRDefault="00276483">
            <w:pPr>
              <w:ind w:left="36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Завуч. Методист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Знакомство воспитателей подготовительной группы с программой обучения и воспитания первоклассников.</w:t>
            </w:r>
          </w:p>
        </w:tc>
        <w:tc>
          <w:tcPr>
            <w:tcW w:w="1134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Завуч. Методист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Знакомство учителей с программой обучения и воспитания дошкольников.</w:t>
            </w:r>
          </w:p>
        </w:tc>
        <w:tc>
          <w:tcPr>
            <w:tcW w:w="1134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Завуч. Методист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Посещение воспитателями уроков учителей  в начальной школе в первом классе.</w:t>
            </w:r>
          </w:p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Посещение занятий в детском саду будущими учителями первоклассников </w:t>
            </w:r>
          </w:p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- в начале учебного года:</w:t>
            </w:r>
          </w:p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знакомство с детьми подготовительной группы и формами работы;</w:t>
            </w:r>
          </w:p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- во второй половине года:</w:t>
            </w:r>
          </w:p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знакомство с уровнем полученных знаний, умений и навыков, творческих способностей детей д/с.</w:t>
            </w:r>
          </w:p>
        </w:tc>
        <w:tc>
          <w:tcPr>
            <w:tcW w:w="1134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Октябрь-апрель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Завуч. Методист</w:t>
            </w:r>
          </w:p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Воспитатели </w:t>
            </w:r>
          </w:p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 начальных классов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Совместное педагогическое совещание учителей и воспитателей с целью обсуждения реализации задач планирования.</w:t>
            </w:r>
          </w:p>
        </w:tc>
        <w:tc>
          <w:tcPr>
            <w:tcW w:w="1134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 класс.</w:t>
            </w: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Распределение нагрузки на предстоящий учебный год.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Завуч Маркова В.В.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Посещение учителями-предметниками уроков в 4-х классах, знакомство с будущими пятиклассниками.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Апрель, май.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Учителя-предметники.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МППК “Готовность учащихся четвертого класса к переходу в среднее звено”.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Май.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Участники МППК.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МППК “Итоги адаптационного периода пятиклассников”.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Декабрь.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Участники МППК.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 класс.</w:t>
            </w: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Совещание “Итоги реализации профориентационной программы в 9 классе, готовность к переходу в старшее звено”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Март.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Совещание “Итоги адаптационного периода в 10 классе”.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Январь.</w:t>
            </w:r>
          </w:p>
        </w:tc>
        <w:tc>
          <w:tcPr>
            <w:tcW w:w="1418" w:type="dxa"/>
          </w:tcPr>
          <w:p w:rsidR="00276483" w:rsidRDefault="00276483">
            <w:pPr>
              <w:rPr>
                <w:rFonts w:cs="Times New Roman"/>
              </w:rPr>
            </w:pPr>
          </w:p>
        </w:tc>
      </w:tr>
    </w:tbl>
    <w:p w:rsidR="00276483" w:rsidRDefault="00276483">
      <w:pPr>
        <w:jc w:val="center"/>
        <w:rPr>
          <w:rFonts w:cs="Times New Roman"/>
          <w:b/>
          <w:bCs/>
        </w:rPr>
      </w:pPr>
    </w:p>
    <w:p w:rsidR="00276483" w:rsidRDefault="002764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Социально-психологический компонент.</w:t>
      </w:r>
    </w:p>
    <w:p w:rsidR="00276483" w:rsidRDefault="00276483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945"/>
        <w:gridCol w:w="1276"/>
        <w:gridCol w:w="1418"/>
      </w:tblGrid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6945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мероприятия.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Ответственные.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945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социальных условий. Составление социального паспорта 1, 5, 10 класс.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945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психосоматического здоровья через анализ медицинских карт.</w:t>
            </w:r>
          </w:p>
          <w:p w:rsidR="00276483" w:rsidRDefault="00276483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Мед. работник.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945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эмоционального благополучия:</w:t>
            </w:r>
          </w:p>
          <w:p w:rsidR="00276483" w:rsidRDefault="00276483">
            <w:pPr>
              <w:rPr>
                <w:rFonts w:cs="Times New Roman"/>
              </w:rPr>
            </w:pPr>
          </w:p>
          <w:p w:rsidR="00276483" w:rsidRDefault="00276483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уровень развития тревожности – 1 и 5 класс [3], [5] ;</w:t>
            </w:r>
          </w:p>
          <w:p w:rsidR="00276483" w:rsidRDefault="00276483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САН – 10 класс </w:t>
            </w:r>
            <w:r>
              <w:rPr>
                <w:rFonts w:cs="Times New Roman"/>
                <w:lang w:val="en-US"/>
              </w:rPr>
              <w:t>[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en-US"/>
              </w:rPr>
              <w:t>]</w:t>
            </w:r>
            <w:r>
              <w:rPr>
                <w:rFonts w:cs="Times New Roman"/>
              </w:rPr>
              <w:t>;</w:t>
            </w:r>
          </w:p>
          <w:p w:rsidR="00276483" w:rsidRDefault="00276483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Социальная адаптация – 10 класс </w:t>
            </w:r>
            <w:r>
              <w:rPr>
                <w:rFonts w:cs="Times New Roman"/>
                <w:lang w:val="en-US"/>
              </w:rPr>
              <w:t>[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en-US"/>
              </w:rPr>
              <w:t>]</w:t>
            </w:r>
            <w:r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Ноябрь, декабрь.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Психологи.</w:t>
            </w:r>
          </w:p>
        </w:tc>
      </w:tr>
    </w:tbl>
    <w:p w:rsidR="00276483" w:rsidRDefault="00276483">
      <w:pPr>
        <w:jc w:val="center"/>
        <w:rPr>
          <w:rFonts w:cs="Times New Roman"/>
          <w:b/>
          <w:bCs/>
        </w:rPr>
      </w:pPr>
    </w:p>
    <w:p w:rsidR="00276483" w:rsidRDefault="002764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Воспитательный компонент.</w:t>
      </w:r>
    </w:p>
    <w:p w:rsidR="00276483" w:rsidRDefault="00276483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26"/>
        <w:gridCol w:w="6520"/>
        <w:gridCol w:w="1134"/>
        <w:gridCol w:w="1418"/>
      </w:tblGrid>
      <w:tr w:rsidR="002764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6520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мероприятия.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Ответственные.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Мероприятия совместно с МДОУ</w:t>
            </w: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520" w:type="dxa"/>
          </w:tcPr>
          <w:p w:rsidR="00276483" w:rsidRDefault="00276483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Выставки работ будущих первоклассников </w:t>
            </w:r>
          </w:p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“Я рисую школу”, “Я - первоклассник”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Экскурсии детей в школу.</w:t>
            </w:r>
          </w:p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Знакомство дошкольников со школьной жизнью, школьными помещениями (библиотекой, классами, спортзалом).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Завуч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Праздники для будущих первоклассников и родителей “Давайте знакомится”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начальных классов.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Школьные мероприятия.</w:t>
            </w: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Социометрические исследования межличностных отношений в классах.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Психологи, классные руководители.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уровня удовлетворенности учащихся школьной жизнью.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Психологи.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уровня воспитанности.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руководители.</w:t>
            </w:r>
          </w:p>
        </w:tc>
      </w:tr>
    </w:tbl>
    <w:p w:rsidR="00276483" w:rsidRDefault="00276483">
      <w:pPr>
        <w:jc w:val="center"/>
        <w:rPr>
          <w:rFonts w:cs="Times New Roman"/>
          <w:b/>
          <w:bCs/>
        </w:rPr>
      </w:pPr>
    </w:p>
    <w:p w:rsidR="00276483" w:rsidRDefault="002764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Деятельностный компонент.</w:t>
      </w:r>
    </w:p>
    <w:p w:rsidR="00276483" w:rsidRDefault="00276483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811"/>
        <w:gridCol w:w="1276"/>
        <w:gridCol w:w="1134"/>
        <w:gridCol w:w="1418"/>
      </w:tblGrid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811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мероприятия.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Класс.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Ответственные.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811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функциональной школьной зрелости (тест Керна-Йерасика).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класс.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811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Наблюдение поведенческих особенностей учащихся.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1,5,10.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811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стартовых уровней учебных достижений.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5,10.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Завуч.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811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учебной мотивации (рисуночные методики “Я в школе”).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811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“Диагностика поведения и деятельности ребенка” опросник для учителей.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811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“Права и обязанности ученика” опросник для учащихся.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811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интеллектуального развития учащихся. (ШТУР) [4]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5811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интеллектуального развития учащихся. (тест Векслера) [7]</w:t>
            </w:r>
          </w:p>
        </w:tc>
        <w:tc>
          <w:tcPr>
            <w:tcW w:w="127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Апрель.</w:t>
            </w:r>
          </w:p>
        </w:tc>
        <w:tc>
          <w:tcPr>
            <w:tcW w:w="1418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</w:tbl>
    <w:p w:rsidR="00276483" w:rsidRDefault="00276483">
      <w:pPr>
        <w:jc w:val="center"/>
        <w:rPr>
          <w:rFonts w:cs="Times New Roman"/>
          <w:b/>
          <w:bCs/>
        </w:rPr>
      </w:pPr>
    </w:p>
    <w:p w:rsidR="00276483" w:rsidRDefault="002764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Консультативный компонент.</w:t>
      </w:r>
    </w:p>
    <w:p w:rsidR="00276483" w:rsidRDefault="00276483">
      <w:pPr>
        <w:jc w:val="center"/>
        <w:rPr>
          <w:rFonts w:cs="Times New Roman"/>
          <w:b/>
          <w:bCs/>
        </w:rPr>
      </w:pPr>
    </w:p>
    <w:p w:rsidR="00276483" w:rsidRDefault="00276483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26"/>
        <w:gridCol w:w="6520"/>
        <w:gridCol w:w="1134"/>
        <w:gridCol w:w="1559"/>
      </w:tblGrid>
      <w:tr w:rsidR="002764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6520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мероприятия.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Ответственные.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Мероприятия в МДОУ.</w:t>
            </w: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Родительское собрание со следующей тематикой: “Задачи семьи и детского сада по созданию условий для успешной подготовки детей к школьному обучению”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начальных классов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520" w:type="dxa"/>
          </w:tcPr>
          <w:p w:rsidR="00276483" w:rsidRDefault="00276483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Подготовка тематических выставок для родителей.</w:t>
            </w:r>
          </w:p>
          <w:p w:rsidR="00276483" w:rsidRDefault="00276483">
            <w:pPr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“Какими умениями должен обладать первоклассник для успешного обучения в школе”</w:t>
            </w:r>
          </w:p>
          <w:p w:rsidR="00276483" w:rsidRDefault="00276483">
            <w:pPr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“Роль семьи в формировании положительного образа школы”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Консультации  учителей для родителей будущих первоклассников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запросу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начальных классов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Анкетирование родителей по теме “Готовы ли вы отдать своего ребенка в школу?”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Мероприятия в школе.</w:t>
            </w: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“Ребенок пошел в школу” родительское собрание в 1 классе.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“Итоги адаптационного периода” родительские собрания в 1 и 5 классах.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“Время отдыха?” родительское собрание в 10 классе. </w:t>
            </w:r>
            <w:r>
              <w:rPr>
                <w:rFonts w:cs="Times New Roman"/>
                <w:lang w:val="en-US"/>
              </w:rPr>
              <w:t>[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en-US"/>
              </w:rPr>
              <w:t>]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“Как помочь ребенку в пятом классе” родительское собрание в 4 классе.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6520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Индивидуальное консультирование родителей.</w:t>
            </w:r>
          </w:p>
        </w:tc>
        <w:tc>
          <w:tcPr>
            <w:tcW w:w="1134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</w:tbl>
    <w:p w:rsidR="00276483" w:rsidRDefault="00276483">
      <w:pPr>
        <w:jc w:val="center"/>
        <w:rPr>
          <w:rFonts w:cs="Times New Roman"/>
          <w:b/>
          <w:bCs/>
          <w:lang w:val="en-US"/>
        </w:rPr>
      </w:pPr>
    </w:p>
    <w:p w:rsidR="00276483" w:rsidRDefault="002764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Коррекционно-развивающий компонент.</w:t>
      </w:r>
    </w:p>
    <w:p w:rsidR="00276483" w:rsidRDefault="00276483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425"/>
        <w:gridCol w:w="5528"/>
        <w:gridCol w:w="1559"/>
        <w:gridCol w:w="1560"/>
      </w:tblGrid>
      <w:tr w:rsidR="0027648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528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Название мероприятия.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Сроки.</w:t>
            </w:r>
          </w:p>
        </w:tc>
        <w:tc>
          <w:tcPr>
            <w:tcW w:w="1560" w:type="dxa"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МДОУ.</w:t>
            </w:r>
          </w:p>
        </w:tc>
        <w:tc>
          <w:tcPr>
            <w:tcW w:w="425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52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Проведение тематических занятий по программе подготовки дошкольника к школе, с учетом формирования компонентов учебной деятельности. 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- апрель</w:t>
            </w:r>
          </w:p>
        </w:tc>
        <w:tc>
          <w:tcPr>
            <w:tcW w:w="1560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Методист</w:t>
            </w:r>
          </w:p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начальных классов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52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Совместный интеллектуальный марафон  “Я познаю мир” первоклассников и детей подготовительной группы 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560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начальных классов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 класс.</w:t>
            </w:r>
          </w:p>
        </w:tc>
        <w:tc>
          <w:tcPr>
            <w:tcW w:w="425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528" w:type="dxa"/>
          </w:tcPr>
          <w:p w:rsidR="00276483" w:rsidRDefault="0027648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“Здравствуй, школа!” адаптационные занятия с первоклассниками. </w:t>
            </w:r>
            <w:r>
              <w:rPr>
                <w:rFonts w:cs="Times New Roman"/>
                <w:lang w:val="en-US"/>
              </w:rPr>
              <w:t>[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en-US"/>
              </w:rPr>
              <w:t>]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en-US"/>
              </w:rPr>
              <w:t>[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en-US"/>
              </w:rPr>
              <w:t>]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Сентябрь-декабрь.</w:t>
            </w:r>
          </w:p>
        </w:tc>
        <w:tc>
          <w:tcPr>
            <w:tcW w:w="1560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52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Преодоление школьной тревожности. Групповая работа.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Средняя ступень.</w:t>
            </w:r>
          </w:p>
        </w:tc>
        <w:tc>
          <w:tcPr>
            <w:tcW w:w="425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52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Занятия по формированию готовности младших школьников к переходу на вторую ступень обучения. 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 – май.</w:t>
            </w:r>
          </w:p>
        </w:tc>
        <w:tc>
          <w:tcPr>
            <w:tcW w:w="1560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52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“Новичок в средней школе” [5]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I </w:t>
            </w:r>
            <w:r>
              <w:rPr>
                <w:rFonts w:cs="Times New Roman"/>
              </w:rPr>
              <w:t>полугодие</w:t>
            </w:r>
          </w:p>
        </w:tc>
        <w:tc>
          <w:tcPr>
            <w:tcW w:w="1560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textDirection w:val="btLr"/>
          </w:tcPr>
          <w:p w:rsidR="00276483" w:rsidRDefault="00276483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Старшая ступень</w:t>
            </w:r>
          </w:p>
        </w:tc>
        <w:tc>
          <w:tcPr>
            <w:tcW w:w="425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52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>Индивидуальные консультации вновь прибывших в 10 класс.</w:t>
            </w:r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четверть.</w:t>
            </w:r>
          </w:p>
        </w:tc>
        <w:tc>
          <w:tcPr>
            <w:tcW w:w="1560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  <w:tr w:rsidR="00276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276483" w:rsidRDefault="002764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5528" w:type="dxa"/>
          </w:tcPr>
          <w:p w:rsidR="00276483" w:rsidRDefault="002764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Профориентационные занятия по программе “Моя профессия”. </w:t>
            </w:r>
            <w:hyperlink r:id="rId5" w:history="1">
              <w:r>
                <w:rPr>
                  <w:rStyle w:val="Hyperlink"/>
                  <w:rFonts w:cs="Times New Roman"/>
                </w:rPr>
                <w:t>Приложение 2.</w:t>
              </w:r>
            </w:hyperlink>
          </w:p>
        </w:tc>
        <w:tc>
          <w:tcPr>
            <w:tcW w:w="1559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полугодие</w:t>
            </w:r>
          </w:p>
        </w:tc>
        <w:tc>
          <w:tcPr>
            <w:tcW w:w="1560" w:type="dxa"/>
          </w:tcPr>
          <w:p w:rsidR="00276483" w:rsidRDefault="002764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Психолог.</w:t>
            </w:r>
          </w:p>
        </w:tc>
      </w:tr>
    </w:tbl>
    <w:p w:rsidR="00276483" w:rsidRDefault="00276483">
      <w:pPr>
        <w:rPr>
          <w:rFonts w:cs="Times New Roman"/>
        </w:rPr>
      </w:pPr>
    </w:p>
    <w:sectPr w:rsidR="00276483" w:rsidSect="00276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423"/>
    <w:multiLevelType w:val="multilevel"/>
    <w:tmpl w:val="C60097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4696C83"/>
    <w:multiLevelType w:val="multilevel"/>
    <w:tmpl w:val="73B0A4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483"/>
    <w:rsid w:val="0027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uppressAutoHyphens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7;&#1088;&#1080;&#1083;&#1086;&#1078;&#1077;&#1085;&#1080;&#1077;%2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862</Words>
  <Characters>4919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2</cp:revision>
  <cp:lastPrinted>2002-12-31T21:00:00Z</cp:lastPrinted>
  <dcterms:created xsi:type="dcterms:W3CDTF">2011-01-24T10:22:00Z</dcterms:created>
  <dcterms:modified xsi:type="dcterms:W3CDTF">2011-01-24T10:22:00Z</dcterms:modified>
</cp:coreProperties>
</file>