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F8" w:rsidRDefault="00876CF8">
      <w:pPr>
        <w:spacing w:after="0"/>
        <w:ind w:left="2832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:rsidR="00876CF8" w:rsidRDefault="00876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CF8" w:rsidRDefault="00876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Авторская программа  элективного курса по профориентации “Моя профессия” </w:t>
      </w:r>
    </w:p>
    <w:p w:rsidR="00876CF8" w:rsidRDefault="00876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(9 класс).</w:t>
      </w:r>
    </w:p>
    <w:p w:rsidR="00876CF8" w:rsidRDefault="00876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CF8" w:rsidRDefault="00876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876CF8" w:rsidRDefault="0087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переходе системы традиционного школьного обучения на профильное наблюдается некоторая растерянность учащихся, вынужденных выбирать самостоятельно свой дальнейший образовательный маршрут. Девятиклассники недостаточно осведомлены о состоянии рынка труда и собственные личностные особенности представляют себе довольно смутно. Результатом такой неосведомленности является то, что более половины учеников нашей школы выбирают профиль обучения неосознанно. В связи с этим, актуальным является оказание психолого-педагогической помощи выпускникам основной школы. Главное для учащихся на данном этапе – не растеряться, сориентироваться и сделать правильный выбор, соответствующий интересам, способностям, возможностям и ценностным установкам, и, наконец, требованиям, которые предъявляет профессия к личности кандидата. Правильно сделанный выбор – это начало пути к успеху, к самореализации, к психологическому и материальному благополучию в будущем. Помочь школьникам сделать такой выбор и призван наш элективный курс.</w:t>
      </w:r>
    </w:p>
    <w:p w:rsidR="00876CF8" w:rsidRDefault="0087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876CF8" w:rsidRDefault="008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эффективную психолого-педагогическую поддержку учащимся 9 классов.</w:t>
      </w:r>
    </w:p>
    <w:p w:rsidR="00876CF8" w:rsidRDefault="008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психологические условия для осознанного выбора девятиклассниками профиля обучения.</w:t>
      </w:r>
    </w:p>
    <w:p w:rsidR="00876CF8" w:rsidRDefault="008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перед школьниками перспективу дальнейшего личностного развития.</w:t>
      </w:r>
    </w:p>
    <w:p w:rsidR="00876CF8" w:rsidRDefault="00876C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молодым людям определить свои жизненные планы и в соответствии с ними выстроить алгоритм действий.</w:t>
      </w:r>
    </w:p>
    <w:p w:rsidR="00876CF8" w:rsidRDefault="00876C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выделяем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нашего курса:</w:t>
      </w:r>
    </w:p>
    <w:p w:rsidR="00876CF8" w:rsidRDefault="0087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потребности учащихся в создании своих образовательных планов.</w:t>
      </w:r>
    </w:p>
    <w:p w:rsidR="00876CF8" w:rsidRDefault="0087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процесс самоактуализации необходимой информацией посредством диагностики и самодиагностики, а так же информацией о требованиях профессий.</w:t>
      </w:r>
    </w:p>
    <w:p w:rsidR="00876CF8" w:rsidRDefault="0087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возможности сопоставления учащимися своих способностей с требованиями различных профессий.</w:t>
      </w:r>
    </w:p>
    <w:p w:rsidR="00876CF8" w:rsidRDefault="00876C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поставленных целей достигается посредством создания портфолио учащихся, разработки ими личных образовательных перспектив, заполнения карт “Богатства моей личности” и “Личный профессиональный план”.</w:t>
      </w:r>
    </w:p>
    <w:p w:rsidR="00876CF8" w:rsidRDefault="00876C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разработки данной программы нами была выдвинута гипотеза о том, что в условиях организации психологического сопровождения, при проведении тренингов и самодиагностики, имея возможность сопоставить свои возможности (интересы и склонности ) и выбрать профиль обучения.</w:t>
      </w:r>
    </w:p>
    <w:p w:rsidR="00876CF8" w:rsidRDefault="0087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Применяя на практике данную программу, мы ожидаем следующих результатов.</w:t>
      </w:r>
    </w:p>
    <w:p w:rsidR="00876CF8" w:rsidRDefault="00876C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Девятиклассники посредством методов самодиагностики лучше узнают свой внутренний мир, обретают потребность в личностном самосовершенствовании.</w:t>
      </w:r>
    </w:p>
    <w:p w:rsidR="00876CF8" w:rsidRDefault="00876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умеют классифицировать профессии, знают основные требования наиболее популярных видов труда и могут соотносить эти знания со своими особенностями и возможностями.</w:t>
      </w:r>
    </w:p>
    <w:p w:rsidR="00876CF8" w:rsidRDefault="00876C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осознанно и самостоятельно могут выстроить свой дальнейший образовательный маршрут, определить профиль обучения, избежать типичных ошибок выбора.</w:t>
      </w:r>
    </w:p>
    <w:p w:rsidR="00876CF8" w:rsidRDefault="00876CF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16 занятий, которые проводятся в форме групповой психокоррекционной работы  с использованием следующих методов: самодиагностика учащихся, профориентационные игры, ролевые игры, тренинги, игровые методы, методы моделирования, групповые дискуссии и “мозговой штурм”. Занятия проводятся 1 раз в неделю в течение первого полугодия.</w:t>
      </w:r>
    </w:p>
    <w:p w:rsidR="00876CF8" w:rsidRDefault="00876CF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календарный план.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268"/>
        <w:gridCol w:w="2693"/>
        <w:gridCol w:w="2835"/>
        <w:gridCol w:w="1559"/>
      </w:tblGrid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занятия..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задачами и структурой курса;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к самопознанию и самоопределению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“Кто Я?”,  “Несуществующее животное” /2/;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 “Профессиональные намерения” /4/.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теоретическое представление о мире профессий;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умственную активность.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лекция-беседа “Классификация профессий”;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“Формула профессий” /2/.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выбора профессии.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этапами выбора профессии;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установку на профессиональное самоопределение.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“Хочу, могу,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надо” - лекция.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“Выбор” /2/.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“Один день из жизни”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возможности. Темперамент..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теоретические представления о темпераменте;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детям изучить собственный темперамент.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лекция “Темперамент”;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опросник Айзенка.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возможности. Профпригодность.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“Профпригодность”;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своих способностей.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лекция “Профпригодность – что это?”;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краткий ориентировочный тест /6/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выбор профессии.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школьникам изучить свои интересы;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навыки рефлексии.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мини-лекция “Интересы и успех в профессиональной деятельности”;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 “Карта интересов”.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Склонности и профессиональная направленность.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участникам изучить свои склонности.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“Поезд” /2/;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опросник Е.А.Климова.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тип личности.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девятиклассникам определить свой профессиональный тип личности;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целеполагания и планирования.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 полученных теоретических знаний;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лекция “О профессиональных типах личности”;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 “Профессиональный тип личности”.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Ошибки в выборе профессии.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помочь учащимся осознать типичные ошибки профессионального выбора.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лекция-беседа “Ошибки в выборе профессии”;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“Оптимисты и скептики” /4/.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Бланковая игра “Бизнес-риск-мен”.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смоделировать особенности деятельности предпринимателей, связанные с риском.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игры /3/.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Активизирующая методика “Будь готов!”.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 учащихся уровень осознания своей готовности к различным видам профессионального труда.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игры /3/.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Матрица выбора профессии.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полученных знаний и соотнесение их со своими возможностями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“Матрица выбора”, /5/ 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профессиокартами.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Самовоспитание и достижение жизненных целей.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понятие “характер”, “сила воли” и обосновать их роль в профессиональном становлении;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определить собственные черты характера и силу воли.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характерологическая анкета;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тест “Сила воли”,/6/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профессиональный план.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обобщить и систематизировать полученные знания;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обучить детей правилам составления личного профессионального плана.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бланков “Богатства моей личности” и “Личный профессиональный план” (см. приложения 1 и 2).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самопрезентации.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ознакомить учащихся с основами самопрезентации.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беседа-лекция на тему “Что такое резюме, интервью”;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“Резюме” /4/;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ролевая игра “Интервью” /4/.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18.12.10.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Активизирующий опросник “Как поживаешь?”</w:t>
            </w:r>
          </w:p>
        </w:tc>
        <w:tc>
          <w:tcPr>
            <w:tcW w:w="2693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рассмотреть в шутливой форме существенные для подростков жизненные ценности.</w:t>
            </w:r>
          </w:p>
        </w:tc>
        <w:tc>
          <w:tcPr>
            <w:tcW w:w="2835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игры /3</w:t>
            </w:r>
          </w:p>
        </w:tc>
        <w:tc>
          <w:tcPr>
            <w:tcW w:w="1559" w:type="dxa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25.12.10.</w:t>
            </w:r>
          </w:p>
        </w:tc>
      </w:tr>
    </w:tbl>
    <w:p w:rsidR="00876CF8" w:rsidRDefault="00876C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CF8" w:rsidRDefault="00876C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Литература.</w:t>
      </w:r>
    </w:p>
    <w:p w:rsidR="00876CF8" w:rsidRDefault="00876CF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Психологическое сопровождение выбора профессии. Под ред. Л.М. Митиной. М.: 2003 г.</w:t>
      </w:r>
    </w:p>
    <w:p w:rsidR="00876CF8" w:rsidRDefault="00876CF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М.Ю. Профориентация. Личностное развитие. Тренинг готовности к экзаменам. М.: 2005 г.</w:t>
      </w:r>
    </w:p>
    <w:p w:rsidR="00876CF8" w:rsidRDefault="00876CF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Пряжников Н.С. Профориентация в школе: игры, упражнения, опросники. М.: 2005 г.</w:t>
      </w:r>
    </w:p>
    <w:p w:rsidR="00876CF8" w:rsidRDefault="00876CF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Резапкина Г.В. Я и моя профессия. М.: 200 г.</w:t>
      </w:r>
    </w:p>
    <w:p w:rsidR="00876CF8" w:rsidRDefault="00876CF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Резапкина Г.В. Скорая помощь в выборе профессии. М.: 2004 г.</w:t>
      </w:r>
    </w:p>
    <w:p w:rsidR="00876CF8" w:rsidRDefault="00876C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CF8" w:rsidRDefault="00876C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CF8" w:rsidRDefault="00876C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CF8" w:rsidRDefault="00876C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CF8" w:rsidRDefault="00876CF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CF8" w:rsidRDefault="00876CF8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6CF8" w:rsidRDefault="00876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876CF8" w:rsidRDefault="00876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Богатства моей личности.</w:t>
      </w:r>
    </w:p>
    <w:p w:rsidR="00876CF8" w:rsidRDefault="00876C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76CF8" w:rsidRDefault="00876CF8">
      <w:pPr>
        <w:spacing w:before="10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Вы многое узнали о себе, подвели итоги и определили собственные позиции в профессиональной, жизненной и личностной сферах, нашли себя. Теперь надо быть настойчивым и трудолюбивым в достижении своих целей и, раньше или позже, Вы их обязательно достигните. Заполните таблицу, которая покажет Вам богатства Вашей личности.</w:t>
      </w:r>
    </w:p>
    <w:tbl>
      <w:tblPr>
        <w:tblW w:w="0" w:type="auto"/>
        <w:tblInd w:w="-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91"/>
        <w:gridCol w:w="2607"/>
        <w:gridCol w:w="6487"/>
      </w:tblGrid>
      <w:tr w:rsidR="00876CF8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single" w:sz="6" w:space="0" w:color="000000"/>
              <w:bottom w:val="nil"/>
              <w:right w:val="nil"/>
            </w:tcBorders>
          </w:tcPr>
          <w:p w:rsidR="00876CF8" w:rsidRDefault="00876CF8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6CF8" w:rsidRDefault="00876CF8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методики.</w:t>
            </w:r>
          </w:p>
        </w:tc>
        <w:tc>
          <w:tcPr>
            <w:tcW w:w="6487" w:type="dxa"/>
            <w:tcBorders>
              <w:top w:val="single" w:sz="6" w:space="0" w:color="000000"/>
              <w:left w:val="nil"/>
              <w:bottom w:val="nil"/>
            </w:tcBorders>
          </w:tcPr>
          <w:p w:rsidR="00876CF8" w:rsidRDefault="00876CF8">
            <w:pPr>
              <w:spacing w:before="10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Конечный результат.</w:t>
            </w: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nil"/>
              <w:bottom w:val="nil"/>
              <w:right w:val="nil"/>
            </w:tcBorders>
            <w:vAlign w:val="bottom"/>
          </w:tcPr>
          <w:p w:rsidR="00876CF8" w:rsidRDefault="00876CF8">
            <w:pPr>
              <w:spacing w:before="1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темперамент.</w:t>
            </w: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(положительные стороны моего темперамента).</w:t>
            </w: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nil"/>
              <w:bottom w:val="nil"/>
              <w:right w:val="nil"/>
            </w:tcBorders>
            <w:vAlign w:val="bottom"/>
          </w:tcPr>
          <w:p w:rsidR="00876CF8" w:rsidRDefault="00876CF8">
            <w:pPr>
              <w:spacing w:before="1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“Карта интересов”.</w:t>
            </w: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nil"/>
              <w:bottom w:val="nil"/>
              <w:right w:val="nil"/>
            </w:tcBorders>
            <w:vAlign w:val="bottom"/>
          </w:tcPr>
          <w:p w:rsidR="00876CF8" w:rsidRDefault="00876CF8">
            <w:pPr>
              <w:spacing w:before="1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профессиональные склонности. (опросник Климова).</w:t>
            </w: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c>
          <w:tcPr>
            <w:tcW w:w="491" w:type="dxa"/>
            <w:tcBorders>
              <w:top w:val="nil"/>
              <w:bottom w:val="single" w:sz="6" w:space="0" w:color="000000"/>
              <w:right w:val="nil"/>
            </w:tcBorders>
            <w:vAlign w:val="bottom"/>
          </w:tcPr>
          <w:p w:rsidR="00876CF8" w:rsidRDefault="00876CF8">
            <w:pPr>
              <w:spacing w:before="10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тип личности.</w:t>
            </w: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tcBorders>
              <w:top w:val="nil"/>
              <w:left w:val="nil"/>
              <w:bottom w:val="single" w:sz="6" w:space="0" w:color="000000"/>
            </w:tcBorders>
          </w:tcPr>
          <w:p w:rsidR="00876CF8" w:rsidRDefault="00876CF8">
            <w:pPr>
              <w:spacing w:before="10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CF8" w:rsidRDefault="00876CF8">
      <w:pPr>
        <w:spacing w:before="1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6CF8" w:rsidRDefault="00876CF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76CF8" w:rsidRDefault="00876CF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76CF8" w:rsidRDefault="00876CF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</w:p>
    <w:p w:rsidR="00876CF8" w:rsidRDefault="00876CF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Личный профессиональный план.</w:t>
      </w:r>
    </w:p>
    <w:p w:rsidR="00876CF8" w:rsidRDefault="00876CF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Вашего профессионального самоопределения на данном этапе школьного образования является реалистичный план, включающий в себя ближайшие шаги по продумыванию, проектированию вариантов профессиональных жизненных путей.</w:t>
      </w:r>
    </w:p>
    <w:tbl>
      <w:tblPr>
        <w:tblW w:w="0" w:type="auto"/>
        <w:tblInd w:w="-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806"/>
        <w:gridCol w:w="6095"/>
      </w:tblGrid>
      <w:tr w:rsidR="0087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6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Главная цель.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буду заниматься, какой трудовой вклад внесу в общее дело, кем буду, каким буду, чего достигну, на кого буду равняться?</w:t>
            </w:r>
          </w:p>
        </w:tc>
        <w:tc>
          <w:tcPr>
            <w:tcW w:w="6095" w:type="dxa"/>
            <w:tcBorders>
              <w:top w:val="single" w:sz="6" w:space="0" w:color="000000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806" w:type="dxa"/>
            <w:vMerge w:val="restart"/>
            <w:tcBorders>
              <w:top w:val="nil"/>
              <w:bottom w:val="nil"/>
              <w:right w:val="nil"/>
            </w:tcBorders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Ближайшие задачи и более отдаленные перспективы.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профиль обучения выберу, какие предметы школьного курса буду изучать более углубленно, где и как попробую свои силы, чему и где буду учиться?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806" w:type="dxa"/>
            <w:vMerge w:val="restart"/>
            <w:tcBorders>
              <w:top w:val="nil"/>
              <w:bottom w:val="nil"/>
              <w:right w:val="nil"/>
            </w:tcBorders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и средства достижения цели.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справочной литературы, беседы со специалистами, самообразование, поступление в определенное учебное заведение.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 w:val="restart"/>
            <w:tcBorders>
              <w:top w:val="nil"/>
              <w:bottom w:val="nil"/>
              <w:right w:val="nil"/>
            </w:tcBorders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Внешние сопротивления на пути достижения цели.</w:t>
            </w:r>
          </w:p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мне может помешать достигнуть поставленной цели?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 w:val="restart"/>
            <w:tcBorders>
              <w:top w:val="nil"/>
              <w:bottom w:val="nil"/>
              <w:right w:val="nil"/>
            </w:tcBorders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условия достижения цели.</w:t>
            </w:r>
          </w:p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возможности: состояние здоровья, способности к обучению, настойчивость, терпение, другие личные качества, необходимые для учебы и работы по данной специальности.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806" w:type="dxa"/>
            <w:vMerge w:val="restart"/>
            <w:tcBorders>
              <w:top w:val="nil"/>
              <w:bottom w:val="nil"/>
              <w:right w:val="nil"/>
            </w:tcBorders>
          </w:tcPr>
          <w:p w:rsidR="00876CF8" w:rsidRDefault="00876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Запасные варианты и пути их достижения.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F8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806" w:type="dxa"/>
            <w:vMerge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</w:tcBorders>
          </w:tcPr>
          <w:p w:rsidR="00876CF8" w:rsidRDefault="00876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CF8" w:rsidRDefault="00876C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6CF8" w:rsidSect="00876C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2213"/>
    <w:multiLevelType w:val="multilevel"/>
    <w:tmpl w:val="B8C4E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E357C6"/>
    <w:multiLevelType w:val="multilevel"/>
    <w:tmpl w:val="3BD00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1B33"/>
    <w:multiLevelType w:val="multilevel"/>
    <w:tmpl w:val="56C67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5660C5"/>
    <w:multiLevelType w:val="multilevel"/>
    <w:tmpl w:val="80A011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C5E5A"/>
    <w:multiLevelType w:val="multilevel"/>
    <w:tmpl w:val="E14CA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1B4B38"/>
    <w:multiLevelType w:val="multilevel"/>
    <w:tmpl w:val="C86A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CF8"/>
    <w:rsid w:val="0087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1298</Words>
  <Characters>7401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Школа №2</dc:creator>
  <cp:keywords/>
  <dc:description/>
  <cp:lastModifiedBy>User</cp:lastModifiedBy>
  <cp:revision>2</cp:revision>
  <cp:lastPrinted>2002-12-31T21:01:00Z</cp:lastPrinted>
  <dcterms:created xsi:type="dcterms:W3CDTF">2011-01-24T10:22:00Z</dcterms:created>
  <dcterms:modified xsi:type="dcterms:W3CDTF">2011-01-24T10:22:00Z</dcterms:modified>
</cp:coreProperties>
</file>