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1C" w:rsidRPr="00650041" w:rsidRDefault="00DD281C" w:rsidP="007646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Ресурсы, используемые в работе:</w:t>
      </w: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  <w:r w:rsidRPr="00147F1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ushkin_03" style="width:64.15pt;height:75.95pt;visibility:visible">
            <v:imagedata r:id="rId4" o:title=""/>
          </v:shape>
        </w:pict>
      </w:r>
      <w:r w:rsidRPr="0023596E">
        <w:rPr>
          <w:rFonts w:ascii="Arial" w:hAnsi="Arial" w:cs="Arial"/>
        </w:rPr>
        <w:t>http://www.inosmi.ru/inrussia/20090626/250178.html?id=</w:t>
      </w:r>
    </w:p>
    <w:p w:rsidR="00DD281C" w:rsidRPr="0023596E" w:rsidRDefault="00DD281C" w:rsidP="0076469B">
      <w:pPr>
        <w:jc w:val="both"/>
        <w:rPr>
          <w:rFonts w:ascii="Arial" w:hAnsi="Arial" w:cs="Arial"/>
        </w:rPr>
      </w:pPr>
      <w:r>
        <w:rPr>
          <w:noProof/>
        </w:rPr>
        <w:pict>
          <v:shape id="Рисунок 2" o:spid="_x0000_s1026" type="#_x0000_t75" alt="pushkin_01" style="position:absolute;left:0;text-align:left;margin-left:8pt;margin-top:6.6pt;width:55pt;height:71pt;z-index:251658240;visibility:visible">
            <v:imagedata r:id="rId5" o:title=""/>
          </v:shape>
        </w:pict>
      </w: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  <w:r w:rsidRPr="0023596E">
        <w:rPr>
          <w:rFonts w:ascii="Arial" w:hAnsi="Arial" w:cs="Arial"/>
        </w:rPr>
        <w:t xml:space="preserve">                      http://www.museum.ru/alb/image.asp?44004</w:t>
      </w:r>
    </w:p>
    <w:p w:rsidR="00DD281C" w:rsidRPr="0023596E" w:rsidRDefault="00DD281C" w:rsidP="0076469B">
      <w:pPr>
        <w:jc w:val="both"/>
        <w:rPr>
          <w:rFonts w:ascii="Arial" w:hAnsi="Arial" w:cs="Arial"/>
        </w:rPr>
      </w:pPr>
      <w:r>
        <w:rPr>
          <w:noProof/>
        </w:rPr>
        <w:pict>
          <v:shape id="Рисунок 3" o:spid="_x0000_s1027" type="#_x0000_t75" alt="pushkin_04" style="position:absolute;left:0;text-align:left;margin-left:8pt;margin-top:8.6pt;width:60pt;height:78pt;z-index:251659264;visibility:visible">
            <v:imagedata r:id="rId6" o:title=""/>
          </v:shape>
        </w:pict>
      </w: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  <w:r>
        <w:rPr>
          <w:noProof/>
        </w:rPr>
        <w:pict>
          <v:shape id="Рисунок 4" o:spid="_x0000_s1028" type="#_x0000_t75" alt="mesta_12_1" style="position:absolute;left:0;text-align:left;margin-left:-8pt;margin-top:40.4pt;width:87pt;height:49pt;z-index:251660288;visibility:visible">
            <v:imagedata r:id="rId7" o:title=""/>
          </v:shape>
        </w:pict>
      </w:r>
      <w:r w:rsidRPr="0023596E">
        <w:rPr>
          <w:rFonts w:ascii="Arial" w:hAnsi="Arial" w:cs="Arial"/>
        </w:rPr>
        <w:t xml:space="preserve">                 ttp://www.vokrugsveta.ru/encyclopedia/index.php?title=%D0%98%D0%B7%D0%BE%D0%B1%D1%80%D0%B0%D0%B6%D0%B5%D0%BD%D0%B8%D0%B5:Pushkin.jpg</w:t>
      </w: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</w:p>
    <w:p w:rsidR="00DD281C" w:rsidRPr="0023596E" w:rsidRDefault="00DD281C" w:rsidP="0076469B">
      <w:pPr>
        <w:jc w:val="both"/>
        <w:rPr>
          <w:rFonts w:ascii="Arial" w:hAnsi="Arial" w:cs="Arial"/>
        </w:rPr>
      </w:pPr>
      <w:r>
        <w:rPr>
          <w:noProof/>
        </w:rPr>
        <w:pict>
          <v:shape id="Рисунок 5" o:spid="_x0000_s1029" type="#_x0000_t75" alt="426px-Peter_de_Grote" style="position:absolute;left:0;text-align:left;margin-left:2pt;margin-top:26.2pt;width:44pt;height:61.2pt;z-index:251661312;visibility:visible">
            <v:imagedata r:id="rId8" o:title=""/>
          </v:shape>
        </w:pict>
      </w:r>
      <w:r w:rsidRPr="0023596E">
        <w:rPr>
          <w:rFonts w:ascii="Arial" w:hAnsi="Arial" w:cs="Arial"/>
        </w:rPr>
        <w:t xml:space="preserve">                           http:/</w:t>
      </w:r>
      <w:r w:rsidRPr="0023596E">
        <w:rPr>
          <w:rFonts w:ascii="Arial" w:hAnsi="Arial" w:cs="Arial"/>
          <w:noProof/>
        </w:rPr>
        <w:t xml:space="preserve"> </w:t>
      </w:r>
      <w:r w:rsidRPr="0023596E">
        <w:rPr>
          <w:rFonts w:ascii="Arial" w:hAnsi="Arial" w:cs="Arial"/>
        </w:rPr>
        <w:t>/www.pskovgorod.ru/news.html?id=1232</w:t>
      </w: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ind w:firstLine="708"/>
        <w:rPr>
          <w:rFonts w:ascii="Arial" w:hAnsi="Arial" w:cs="Arial"/>
        </w:rPr>
      </w:pPr>
      <w:r w:rsidRPr="0023596E">
        <w:rPr>
          <w:rFonts w:ascii="Arial" w:hAnsi="Arial" w:cs="Arial"/>
        </w:rPr>
        <w:t xml:space="preserve">      http://my.volya-naroda.ru/blog/History/</w:t>
      </w: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rPr>
          <w:rFonts w:ascii="Arial" w:hAnsi="Arial" w:cs="Arial"/>
        </w:rPr>
      </w:pPr>
      <w:r>
        <w:rPr>
          <w:noProof/>
        </w:rPr>
        <w:pict>
          <v:shape id="Рисунок 6" o:spid="_x0000_s1030" type="#_x0000_t75" alt="dn-10" style="position:absolute;margin-left:0;margin-top:1.85pt;width:55.85pt;height:69.8pt;z-index:251662336;visibility:visible">
            <v:imagedata r:id="rId9" o:title=""/>
          </v:shape>
        </w:pict>
      </w: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rPr>
          <w:rFonts w:ascii="Arial" w:hAnsi="Arial" w:cs="Arial"/>
        </w:rPr>
      </w:pPr>
    </w:p>
    <w:p w:rsidR="00DD281C" w:rsidRPr="0023596E" w:rsidRDefault="00DD281C" w:rsidP="0076469B">
      <w:pPr>
        <w:rPr>
          <w:rFonts w:ascii="Arial" w:hAnsi="Arial" w:cs="Arial"/>
        </w:rPr>
      </w:pPr>
      <w:r w:rsidRPr="0023596E">
        <w:rPr>
          <w:rFonts w:ascii="Arial" w:hAnsi="Arial" w:cs="Arial"/>
        </w:rPr>
        <w:t xml:space="preserve">                     http://www.liveinternet.ru/users/yori-yoshi/rubric/2154920/</w:t>
      </w:r>
    </w:p>
    <w:p w:rsidR="00DD281C" w:rsidRDefault="00DD281C" w:rsidP="0076469B">
      <w:pPr>
        <w:rPr>
          <w:rFonts w:ascii="Arial" w:hAnsi="Arial" w:cs="Arial"/>
        </w:rPr>
      </w:pPr>
    </w:p>
    <w:p w:rsidR="00DD281C" w:rsidRDefault="00DD281C" w:rsidP="0076469B">
      <w:pPr>
        <w:rPr>
          <w:rFonts w:ascii="Arial" w:hAnsi="Arial" w:cs="Arial"/>
        </w:rPr>
      </w:pPr>
    </w:p>
    <w:p w:rsidR="00DD281C" w:rsidRDefault="00DD281C" w:rsidP="0076469B">
      <w:pPr>
        <w:rPr>
          <w:rFonts w:ascii="Arial" w:hAnsi="Arial" w:cs="Arial"/>
        </w:rPr>
      </w:pPr>
      <w:r>
        <w:rPr>
          <w:noProof/>
        </w:rPr>
        <w:pict>
          <v:shape id="Рисунок 7" o:spid="_x0000_s1031" type="#_x0000_t75" alt="dn-9" style="position:absolute;margin-left:2pt;margin-top:0;width:50.4pt;height:63pt;z-index:251663360;visibility:visible">
            <v:imagedata r:id="rId10" o:title=""/>
          </v:shape>
        </w:pict>
      </w:r>
    </w:p>
    <w:p w:rsidR="00DD281C" w:rsidRDefault="00DD281C" w:rsidP="0076469B">
      <w:pPr>
        <w:rPr>
          <w:rFonts w:ascii="Arial" w:hAnsi="Arial" w:cs="Arial"/>
        </w:rPr>
      </w:pPr>
    </w:p>
    <w:p w:rsidR="00DD281C" w:rsidRDefault="00DD281C" w:rsidP="0076469B">
      <w:pPr>
        <w:rPr>
          <w:rFonts w:ascii="Arial" w:hAnsi="Arial" w:cs="Arial"/>
        </w:rPr>
      </w:pPr>
    </w:p>
    <w:p w:rsidR="00DD281C" w:rsidRDefault="00DD281C" w:rsidP="007646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62D87">
        <w:rPr>
          <w:rFonts w:ascii="Arial" w:hAnsi="Arial" w:cs="Arial"/>
        </w:rPr>
        <w:t>http://lichnosti.net/photo_22485.html</w:t>
      </w:r>
    </w:p>
    <w:p w:rsidR="00DD281C" w:rsidRDefault="00DD281C" w:rsidP="0076469B">
      <w:pPr>
        <w:rPr>
          <w:rFonts w:ascii="Arial" w:hAnsi="Arial" w:cs="Arial"/>
        </w:rPr>
      </w:pPr>
    </w:p>
    <w:p w:rsidR="00DD281C" w:rsidRDefault="00DD281C" w:rsidP="007646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Пушкин и математика. Библиотека </w:t>
      </w:r>
      <w:r w:rsidRPr="00A871B8">
        <w:rPr>
          <w:rFonts w:ascii="Arial" w:hAnsi="Arial" w:cs="Arial"/>
        </w:rPr>
        <w:t>http://rin.ru/</w:t>
      </w:r>
    </w:p>
    <w:p w:rsidR="00DD281C" w:rsidRDefault="00DD281C" w:rsidP="0076469B">
      <w:pPr>
        <w:ind w:firstLine="360"/>
        <w:rPr>
          <w:rFonts w:ascii="Arial" w:hAnsi="Arial" w:cs="Arial"/>
        </w:rPr>
      </w:pPr>
    </w:p>
    <w:p w:rsidR="00DD281C" w:rsidRDefault="00DD281C"/>
    <w:sectPr w:rsidR="00DD281C" w:rsidSect="0069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69B"/>
    <w:rsid w:val="00015890"/>
    <w:rsid w:val="00147F17"/>
    <w:rsid w:val="001836C3"/>
    <w:rsid w:val="002326A3"/>
    <w:rsid w:val="0023596E"/>
    <w:rsid w:val="00362D87"/>
    <w:rsid w:val="00650041"/>
    <w:rsid w:val="0069652B"/>
    <w:rsid w:val="0076469B"/>
    <w:rsid w:val="00A871B8"/>
    <w:rsid w:val="00DD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6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Ресурсы, используемые в работе:</dc:title>
  <dc:subject/>
  <dc:creator>Таня</dc:creator>
  <cp:keywords/>
  <dc:description/>
  <cp:lastModifiedBy>User</cp:lastModifiedBy>
  <cp:revision>2</cp:revision>
  <dcterms:created xsi:type="dcterms:W3CDTF">2012-01-29T19:16:00Z</dcterms:created>
  <dcterms:modified xsi:type="dcterms:W3CDTF">2012-01-29T19:16:00Z</dcterms:modified>
</cp:coreProperties>
</file>