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C9" w:rsidRDefault="00603EC9" w:rsidP="00330CF2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104"/>
      </w:tblGrid>
      <w:tr w:rsidR="00603EC9" w:rsidRPr="00D94DB1" w:rsidTr="00D94DB1">
        <w:trPr>
          <w:trHeight w:val="1583"/>
        </w:trPr>
        <w:tc>
          <w:tcPr>
            <w:tcW w:w="4785" w:type="dxa"/>
          </w:tcPr>
          <w:p w:rsidR="00603EC9" w:rsidRPr="00D94DB1" w:rsidRDefault="00603EC9" w:rsidP="005F4FA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>Оглавление (содержание)</w:t>
            </w: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8.3pt;margin-top:6.05pt;width:152pt;height:266pt;z-index:251657728" o:connectortype="straight" strokecolor="#4e6128" strokeweight="3pt">
                  <v:stroke endarrow="block"/>
                </v:shape>
              </w:pict>
            </w: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margin-left:68.3pt;margin-top:3.4pt;width:172pt;height:239.35pt;flip:y;z-index:251655680" o:connectortype="straight" strokecolor="#c00000" strokeweight="3pt">
                  <v:stroke endarrow="block"/>
                </v:shape>
              </w:pict>
            </w: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4" w:type="dxa"/>
          </w:tcPr>
          <w:p w:rsidR="00603EC9" w:rsidRPr="00D94DB1" w:rsidRDefault="00603EC9" w:rsidP="00FE07F5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>плотное покрытие книги картоном, обтянутым тканью, бумагой и т.д. Они не только защищают книгу, но и сообщаю общие сведения о ней. В настоящее время часто бывают не из картона, а из плотной бумаги.</w:t>
            </w:r>
          </w:p>
        </w:tc>
      </w:tr>
      <w:tr w:rsidR="00603EC9" w:rsidRPr="00D94DB1" w:rsidTr="00D94DB1">
        <w:trPr>
          <w:trHeight w:val="1779"/>
        </w:trPr>
        <w:tc>
          <w:tcPr>
            <w:tcW w:w="4785" w:type="dxa"/>
          </w:tcPr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 xml:space="preserve">Титульный лист </w:t>
            </w: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77.6pt;margin-top:7.05pt;width:191.35pt;height:44pt;z-index:251658752" o:connectortype="straight" strokecolor="#e36c0a" strokeweight="3pt">
                  <v:stroke endarrow="block"/>
                </v:shape>
              </w:pict>
            </w: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603EC9" w:rsidRPr="00D94DB1" w:rsidRDefault="00603EC9" w:rsidP="00FE07F5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104" w:type="dxa"/>
          </w:tcPr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>это первый лист книг, содержащий основные сведения о ней: издательство; название серии; инициалы и фамилию автора; заглавие издания; сведения о переиздании (при наличии их); место и год выпуска книги.</w:t>
            </w:r>
          </w:p>
        </w:tc>
      </w:tr>
      <w:tr w:rsidR="00603EC9" w:rsidRPr="00D94DB1" w:rsidTr="00D94DB1">
        <w:trPr>
          <w:trHeight w:val="1520"/>
        </w:trPr>
        <w:tc>
          <w:tcPr>
            <w:tcW w:w="4785" w:type="dxa"/>
          </w:tcPr>
          <w:p w:rsidR="00603EC9" w:rsidRPr="00D94DB1" w:rsidRDefault="00603EC9" w:rsidP="005F4FA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br/>
              <w:t xml:space="preserve">Предисловие </w:t>
            </w:r>
          </w:p>
          <w:p w:rsidR="00603EC9" w:rsidRPr="00D94DB1" w:rsidRDefault="00603EC9" w:rsidP="00FE07F5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68.3pt;margin-top:16.95pt;width:230.65pt;height:141.35pt;flip:y;z-index:251659776" o:connectortype="straight" strokecolor="#5f497a" strokeweight="3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77.6pt;margin-top:.95pt;width:172.7pt;height:213.35pt;z-index:251656704" o:connectortype="straight" strokecolor="#0070c0" strokeweight="3pt">
                  <v:stroke endarrow="block"/>
                </v:shape>
              </w:pict>
            </w:r>
          </w:p>
        </w:tc>
        <w:tc>
          <w:tcPr>
            <w:tcW w:w="5104" w:type="dxa"/>
          </w:tcPr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 xml:space="preserve">это рисунок, фотография, чертеж, если книга про то, как сделать что-нибудь своими руками, или про то, как устроена машина, прибор. Книгу с …………… читать интереснее, потому что легче представить себе то, о чем рассказывает автор. </w:t>
            </w:r>
          </w:p>
        </w:tc>
      </w:tr>
      <w:tr w:rsidR="00603EC9" w:rsidRPr="00D94DB1" w:rsidTr="00D94DB1">
        <w:trPr>
          <w:trHeight w:val="1281"/>
        </w:trPr>
        <w:tc>
          <w:tcPr>
            <w:tcW w:w="4785" w:type="dxa"/>
          </w:tcPr>
          <w:p w:rsidR="00603EC9" w:rsidRPr="00D94DB1" w:rsidRDefault="00603EC9" w:rsidP="005F4FA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>Обложка или переплёт</w:t>
            </w:r>
          </w:p>
          <w:p w:rsidR="00603EC9" w:rsidRPr="00D94DB1" w:rsidRDefault="00603EC9" w:rsidP="005F4FA9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4" w:type="dxa"/>
          </w:tcPr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>это обязательный элемент аппарата книги, представляющий собой перечень заголовков публикуемой книги с указанием страниц, на которых начинаются ее соответствующие подразделы.</w:t>
            </w:r>
          </w:p>
        </w:tc>
      </w:tr>
      <w:tr w:rsidR="00603EC9" w:rsidRPr="00D94DB1" w:rsidTr="00D94DB1">
        <w:trPr>
          <w:trHeight w:val="2147"/>
        </w:trPr>
        <w:tc>
          <w:tcPr>
            <w:tcW w:w="4785" w:type="dxa"/>
          </w:tcPr>
          <w:p w:rsidR="00603EC9" w:rsidRPr="00D94DB1" w:rsidRDefault="00603EC9" w:rsidP="005F4FA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>Иллюстрация</w:t>
            </w: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4" w:type="dxa"/>
          </w:tcPr>
          <w:p w:rsidR="00603EC9" w:rsidRPr="00D94DB1" w:rsidRDefault="00603EC9" w:rsidP="00FE07F5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94DB1">
              <w:rPr>
                <w:rFonts w:ascii="Times New Roman" w:hAnsi="Times New Roman"/>
                <w:b/>
                <w:bCs/>
              </w:rPr>
              <w:t>помогает читателю познакомиться с особенностями данной книги, ее автором, историей создания, а также — почему предпринято издание данной книги. Его могут написать автор книги, редактор  или признанный специалист в той области, которой посвящена книга</w:t>
            </w: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603EC9" w:rsidRPr="00D94DB1" w:rsidTr="00D94DB1">
        <w:trPr>
          <w:trHeight w:val="163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EC9" w:rsidRPr="00D94DB1" w:rsidRDefault="00603EC9" w:rsidP="00330CF2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3EC9" w:rsidRPr="009550C6" w:rsidRDefault="00603EC9" w:rsidP="00CF6C15">
      <w:pPr>
        <w:pStyle w:val="NoSpacing"/>
      </w:pPr>
    </w:p>
    <w:sectPr w:rsidR="00603EC9" w:rsidRPr="009550C6" w:rsidSect="0084155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5FB"/>
    <w:multiLevelType w:val="hybridMultilevel"/>
    <w:tmpl w:val="FE08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F7DAF"/>
    <w:multiLevelType w:val="hybridMultilevel"/>
    <w:tmpl w:val="CA8E4C74"/>
    <w:lvl w:ilvl="0" w:tplc="777C6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6F76"/>
    <w:multiLevelType w:val="hybridMultilevel"/>
    <w:tmpl w:val="B2EC79BE"/>
    <w:lvl w:ilvl="0" w:tplc="777C6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C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2A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4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89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C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65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4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AA1362"/>
    <w:multiLevelType w:val="hybridMultilevel"/>
    <w:tmpl w:val="E5F45F22"/>
    <w:lvl w:ilvl="0" w:tplc="1E0A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6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89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6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F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8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48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69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4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B8"/>
    <w:rsid w:val="000500A1"/>
    <w:rsid w:val="000E6B87"/>
    <w:rsid w:val="000E73D4"/>
    <w:rsid w:val="00187A55"/>
    <w:rsid w:val="001A250E"/>
    <w:rsid w:val="001B7CE6"/>
    <w:rsid w:val="00203680"/>
    <w:rsid w:val="002215B6"/>
    <w:rsid w:val="00233A37"/>
    <w:rsid w:val="00264EAF"/>
    <w:rsid w:val="0026571D"/>
    <w:rsid w:val="00276E89"/>
    <w:rsid w:val="0028146B"/>
    <w:rsid w:val="002F6DDC"/>
    <w:rsid w:val="00325856"/>
    <w:rsid w:val="00330CF2"/>
    <w:rsid w:val="00453AEE"/>
    <w:rsid w:val="00513858"/>
    <w:rsid w:val="0052704B"/>
    <w:rsid w:val="005A3BD7"/>
    <w:rsid w:val="005D4684"/>
    <w:rsid w:val="005F4FA9"/>
    <w:rsid w:val="00603EC9"/>
    <w:rsid w:val="00651C43"/>
    <w:rsid w:val="00662106"/>
    <w:rsid w:val="00671B71"/>
    <w:rsid w:val="006D744E"/>
    <w:rsid w:val="00770064"/>
    <w:rsid w:val="007A4D9D"/>
    <w:rsid w:val="00841550"/>
    <w:rsid w:val="008F69A6"/>
    <w:rsid w:val="009550C6"/>
    <w:rsid w:val="009A69B8"/>
    <w:rsid w:val="00AB0C25"/>
    <w:rsid w:val="00B713D9"/>
    <w:rsid w:val="00BA14A1"/>
    <w:rsid w:val="00C438B7"/>
    <w:rsid w:val="00C5711E"/>
    <w:rsid w:val="00C70FEF"/>
    <w:rsid w:val="00CF6C15"/>
    <w:rsid w:val="00D15079"/>
    <w:rsid w:val="00D56F45"/>
    <w:rsid w:val="00D94DB1"/>
    <w:rsid w:val="00DA23D5"/>
    <w:rsid w:val="00E57B73"/>
    <w:rsid w:val="00E80786"/>
    <w:rsid w:val="00FD62F4"/>
    <w:rsid w:val="00FE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69B8"/>
    <w:rPr>
      <w:lang w:eastAsia="en-US"/>
    </w:rPr>
  </w:style>
  <w:style w:type="paragraph" w:styleId="ListParagraph">
    <w:name w:val="List Paragraph"/>
    <w:basedOn w:val="Normal"/>
    <w:uiPriority w:val="99"/>
    <w:qFormat/>
    <w:rsid w:val="009A69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30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7CE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B7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4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4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 (содержание)</dc:title>
  <dc:subject/>
  <dc:creator>Пользователь Windows</dc:creator>
  <cp:keywords/>
  <dc:description/>
  <cp:lastModifiedBy>ольга</cp:lastModifiedBy>
  <cp:revision>2</cp:revision>
  <dcterms:created xsi:type="dcterms:W3CDTF">2013-02-03T18:15:00Z</dcterms:created>
  <dcterms:modified xsi:type="dcterms:W3CDTF">2013-02-03T18:15:00Z</dcterms:modified>
</cp:coreProperties>
</file>