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D" w:rsidRPr="00462DA9" w:rsidRDefault="00C8330D" w:rsidP="00E470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DA9">
        <w:rPr>
          <w:rFonts w:ascii="Times New Roman" w:hAnsi="Times New Roman"/>
          <w:sz w:val="24"/>
          <w:szCs w:val="24"/>
        </w:rPr>
        <w:t>Приложение 1.</w:t>
      </w:r>
    </w:p>
    <w:p w:rsidR="00C8330D" w:rsidRPr="00462DA9" w:rsidRDefault="00C8330D" w:rsidP="00E470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72575">
        <w:rPr>
          <w:rFonts w:ascii="Times New Roman" w:hAnsi="Times New Roman"/>
          <w:sz w:val="24"/>
          <w:szCs w:val="24"/>
        </w:rPr>
        <w:t xml:space="preserve">Выставка "Правонарушение 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62DA9">
        <w:rPr>
          <w:rFonts w:ascii="Times New Roman" w:hAnsi="Times New Roman"/>
          <w:sz w:val="24"/>
          <w:szCs w:val="24"/>
        </w:rPr>
        <w:t xml:space="preserve">последствия" </w:t>
      </w:r>
    </w:p>
    <w:p w:rsidR="00C8330D" w:rsidRPr="00072575" w:rsidRDefault="00C8330D" w:rsidP="00E47038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DA9">
        <w:rPr>
          <w:rFonts w:ascii="Times New Roman" w:hAnsi="Times New Roman"/>
          <w:sz w:val="24"/>
          <w:szCs w:val="24"/>
        </w:rPr>
        <w:t>Список преступлений, за которые осуждаются подростки 14-16 лет:</w:t>
      </w:r>
      <w:r w:rsidRPr="00072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совершение убийства;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умышленное причинение вреда здоровью, похищение человека, изнасилование;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разбой, грабеж, кража, вымогательство;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угон и приведение в негодность транспорта;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вандализм, хулиганство при отягощающих обстоятельствах;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умышленное уничтожение и похищение чужого имущества;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хищение оружия, наркотиков, взрывчатых веществ;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терроризм, захват заложника.                                                                                                                    </w:t>
      </w:r>
      <w:r w:rsidRPr="00462DA9">
        <w:rPr>
          <w:rFonts w:ascii="Times New Roman" w:hAnsi="Times New Roman"/>
          <w:sz w:val="24"/>
          <w:szCs w:val="24"/>
        </w:rPr>
        <w:t xml:space="preserve">Виды наказаний для несовершеннолетних, согласно УК РФ:                                                                           штраф;                                                                                                                                                      обязательные работы;                                                                                                                                           лишение свободы на определенный срок;                                                                                 исправительные работы;                                                                                                                            Причины преступлений.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1.   Доказать, что ты не трус.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2.   Нехватка денег в семье.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3.   Выделиться среди остальных.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>4.Покрасоваться перед девчон</w:t>
      </w:r>
      <w:r>
        <w:rPr>
          <w:rFonts w:ascii="Times New Roman" w:hAnsi="Times New Roman"/>
          <w:sz w:val="24"/>
          <w:szCs w:val="24"/>
        </w:rPr>
        <w:t xml:space="preserve">кой (например, побить кого-то).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5.   Легкая нажива.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>6.   Моральная неустойчивость.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7.   Плохая компания.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8.   Употребление алкоголя или даже наркотика.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9.   Любопытство (угнали машину).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10. Спор.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11.  Задолжал денег кому-то.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12.Желание быть не хуже других (иметь телефон ит.д.).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13. Гнев и раздражение.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14.  Собственные неудачи.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15.  Зависть.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16.  Скука.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17.  Давление старших.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18.  Низкая самооценка.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19.  Самоутверждение.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72575">
        <w:rPr>
          <w:rFonts w:ascii="Times New Roman" w:hAnsi="Times New Roman"/>
          <w:sz w:val="24"/>
          <w:szCs w:val="24"/>
        </w:rPr>
        <w:t xml:space="preserve">20.  Любовь к приключениям. </w:t>
      </w:r>
    </w:p>
    <w:p w:rsidR="00C8330D" w:rsidRDefault="00C8330D" w:rsidP="00E4703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  <w:sectPr w:rsidR="00C8330D" w:rsidSect="00E959A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</w:p>
    <w:p w:rsidR="00C8330D" w:rsidRPr="00791A72" w:rsidRDefault="00C8330D" w:rsidP="00E47038">
      <w:pPr>
        <w:spacing w:after="100" w:afterAutospacing="1" w:line="240" w:lineRule="auto"/>
        <w:ind w:left="-851"/>
        <w:rPr>
          <w:rFonts w:ascii="Times New Roman" w:hAnsi="Times New Roman"/>
          <w:sz w:val="24"/>
          <w:szCs w:val="24"/>
        </w:rPr>
      </w:pPr>
      <w:r w:rsidRPr="00072575">
        <w:rPr>
          <w:rFonts w:ascii="Times New Roman" w:hAnsi="Times New Roman"/>
          <w:sz w:val="24"/>
          <w:szCs w:val="24"/>
        </w:rPr>
        <w:t>лишение права заниматься определенной деятельностью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72575">
        <w:rPr>
          <w:rFonts w:ascii="Times New Roman" w:hAnsi="Times New Roman"/>
          <w:sz w:val="24"/>
          <w:szCs w:val="24"/>
        </w:rPr>
        <w:t>арест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</w:p>
    <w:p w:rsidR="00C8330D" w:rsidRDefault="00C8330D" w:rsidP="00E47038">
      <w:pPr>
        <w:spacing w:line="240" w:lineRule="auto"/>
        <w:rPr>
          <w:b/>
        </w:rPr>
      </w:pPr>
    </w:p>
    <w:p w:rsidR="00C8330D" w:rsidRDefault="00C8330D" w:rsidP="00E47038">
      <w:pPr>
        <w:spacing w:line="240" w:lineRule="auto"/>
        <w:rPr>
          <w:b/>
        </w:rPr>
      </w:pPr>
    </w:p>
    <w:p w:rsidR="00C8330D" w:rsidRDefault="00C8330D" w:rsidP="00E47038">
      <w:pPr>
        <w:spacing w:line="240" w:lineRule="auto"/>
        <w:rPr>
          <w:b/>
        </w:rPr>
      </w:pPr>
    </w:p>
    <w:p w:rsidR="00C8330D" w:rsidRDefault="00C8330D" w:rsidP="00E47038">
      <w:pPr>
        <w:spacing w:line="240" w:lineRule="auto"/>
        <w:rPr>
          <w:b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</w:pPr>
    </w:p>
    <w:p w:rsidR="00C8330D" w:rsidRDefault="00C8330D" w:rsidP="00E47038">
      <w:pPr>
        <w:spacing w:line="240" w:lineRule="auto"/>
        <w:jc w:val="center"/>
        <w:rPr>
          <w:sz w:val="24"/>
          <w:szCs w:val="24"/>
        </w:rPr>
        <w:sectPr w:rsidR="00C8330D" w:rsidSect="005C19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30D" w:rsidRPr="00E47038" w:rsidRDefault="00C8330D" w:rsidP="00417FC5">
      <w:pPr>
        <w:spacing w:after="100" w:afterAutospacing="1" w:line="240" w:lineRule="auto"/>
      </w:pPr>
    </w:p>
    <w:sectPr w:rsidR="00C8330D" w:rsidRPr="00E47038" w:rsidSect="00462DA9">
      <w:type w:val="continuous"/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5F88"/>
    <w:multiLevelType w:val="multilevel"/>
    <w:tmpl w:val="671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D52"/>
    <w:rsid w:val="00001C5B"/>
    <w:rsid w:val="000361A4"/>
    <w:rsid w:val="00071D7C"/>
    <w:rsid w:val="00072575"/>
    <w:rsid w:val="00086999"/>
    <w:rsid w:val="000C771D"/>
    <w:rsid w:val="000D6CCA"/>
    <w:rsid w:val="00122D52"/>
    <w:rsid w:val="00134FB4"/>
    <w:rsid w:val="00165F3E"/>
    <w:rsid w:val="001D6635"/>
    <w:rsid w:val="001F7246"/>
    <w:rsid w:val="00233F22"/>
    <w:rsid w:val="00256CB6"/>
    <w:rsid w:val="00261937"/>
    <w:rsid w:val="002764B0"/>
    <w:rsid w:val="00284D2F"/>
    <w:rsid w:val="00285F9C"/>
    <w:rsid w:val="002A0F45"/>
    <w:rsid w:val="002B19ED"/>
    <w:rsid w:val="0031365B"/>
    <w:rsid w:val="00314463"/>
    <w:rsid w:val="00344816"/>
    <w:rsid w:val="00375120"/>
    <w:rsid w:val="00387349"/>
    <w:rsid w:val="00396996"/>
    <w:rsid w:val="003D2B63"/>
    <w:rsid w:val="003D44D8"/>
    <w:rsid w:val="003D7AAB"/>
    <w:rsid w:val="004102F8"/>
    <w:rsid w:val="00417FC5"/>
    <w:rsid w:val="00432143"/>
    <w:rsid w:val="00462DA9"/>
    <w:rsid w:val="004870E0"/>
    <w:rsid w:val="004A26DC"/>
    <w:rsid w:val="004B3660"/>
    <w:rsid w:val="004B737D"/>
    <w:rsid w:val="004B7B2F"/>
    <w:rsid w:val="004D610E"/>
    <w:rsid w:val="00520C4E"/>
    <w:rsid w:val="00527ACF"/>
    <w:rsid w:val="00531A61"/>
    <w:rsid w:val="00547B25"/>
    <w:rsid w:val="0059071C"/>
    <w:rsid w:val="005A3767"/>
    <w:rsid w:val="005C1912"/>
    <w:rsid w:val="005F7956"/>
    <w:rsid w:val="00616653"/>
    <w:rsid w:val="0066715A"/>
    <w:rsid w:val="00683B4B"/>
    <w:rsid w:val="00690647"/>
    <w:rsid w:val="006B3661"/>
    <w:rsid w:val="006B4C76"/>
    <w:rsid w:val="006D766C"/>
    <w:rsid w:val="006E6951"/>
    <w:rsid w:val="006F2AD8"/>
    <w:rsid w:val="007106D5"/>
    <w:rsid w:val="00721F95"/>
    <w:rsid w:val="0072763B"/>
    <w:rsid w:val="00737093"/>
    <w:rsid w:val="00741EB8"/>
    <w:rsid w:val="007552DE"/>
    <w:rsid w:val="00756B86"/>
    <w:rsid w:val="007771C5"/>
    <w:rsid w:val="00791A72"/>
    <w:rsid w:val="007A6151"/>
    <w:rsid w:val="007A7A13"/>
    <w:rsid w:val="007E170E"/>
    <w:rsid w:val="007F5407"/>
    <w:rsid w:val="008067F3"/>
    <w:rsid w:val="00812390"/>
    <w:rsid w:val="00821A4E"/>
    <w:rsid w:val="00823B71"/>
    <w:rsid w:val="00823DAC"/>
    <w:rsid w:val="00830776"/>
    <w:rsid w:val="0084618A"/>
    <w:rsid w:val="00850154"/>
    <w:rsid w:val="00876C97"/>
    <w:rsid w:val="008A5FB3"/>
    <w:rsid w:val="008B1E18"/>
    <w:rsid w:val="00900F5B"/>
    <w:rsid w:val="00915C77"/>
    <w:rsid w:val="00945254"/>
    <w:rsid w:val="009638E9"/>
    <w:rsid w:val="0096652F"/>
    <w:rsid w:val="00985D6E"/>
    <w:rsid w:val="009E6EC2"/>
    <w:rsid w:val="009F08E8"/>
    <w:rsid w:val="009F10D6"/>
    <w:rsid w:val="009F6811"/>
    <w:rsid w:val="00A663C2"/>
    <w:rsid w:val="00A82749"/>
    <w:rsid w:val="00A905A9"/>
    <w:rsid w:val="00AC625A"/>
    <w:rsid w:val="00AD1433"/>
    <w:rsid w:val="00AE4666"/>
    <w:rsid w:val="00AE53BC"/>
    <w:rsid w:val="00B137C8"/>
    <w:rsid w:val="00B15019"/>
    <w:rsid w:val="00B31EFF"/>
    <w:rsid w:val="00B47FF2"/>
    <w:rsid w:val="00B531D3"/>
    <w:rsid w:val="00B54A15"/>
    <w:rsid w:val="00B624E0"/>
    <w:rsid w:val="00B7255A"/>
    <w:rsid w:val="00B8298D"/>
    <w:rsid w:val="00B9394C"/>
    <w:rsid w:val="00BB127B"/>
    <w:rsid w:val="00BB418B"/>
    <w:rsid w:val="00C079B0"/>
    <w:rsid w:val="00C1177B"/>
    <w:rsid w:val="00C24CB3"/>
    <w:rsid w:val="00C8330D"/>
    <w:rsid w:val="00CB0678"/>
    <w:rsid w:val="00D067B9"/>
    <w:rsid w:val="00D16E1A"/>
    <w:rsid w:val="00D21A2F"/>
    <w:rsid w:val="00D30020"/>
    <w:rsid w:val="00D34B8D"/>
    <w:rsid w:val="00D34BAB"/>
    <w:rsid w:val="00D43946"/>
    <w:rsid w:val="00D80130"/>
    <w:rsid w:val="00DA2B11"/>
    <w:rsid w:val="00DB054C"/>
    <w:rsid w:val="00DD02E3"/>
    <w:rsid w:val="00DE07A0"/>
    <w:rsid w:val="00DE5B29"/>
    <w:rsid w:val="00E01A71"/>
    <w:rsid w:val="00E16A63"/>
    <w:rsid w:val="00E17A31"/>
    <w:rsid w:val="00E17E56"/>
    <w:rsid w:val="00E209E0"/>
    <w:rsid w:val="00E21F73"/>
    <w:rsid w:val="00E306CB"/>
    <w:rsid w:val="00E33DC1"/>
    <w:rsid w:val="00E351AC"/>
    <w:rsid w:val="00E47038"/>
    <w:rsid w:val="00E77537"/>
    <w:rsid w:val="00E959A3"/>
    <w:rsid w:val="00EB5367"/>
    <w:rsid w:val="00EC218A"/>
    <w:rsid w:val="00EC279F"/>
    <w:rsid w:val="00EC6199"/>
    <w:rsid w:val="00F16A89"/>
    <w:rsid w:val="00F545B1"/>
    <w:rsid w:val="00F556BB"/>
    <w:rsid w:val="00F63205"/>
    <w:rsid w:val="00F70E2D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2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2D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67B9"/>
    <w:pPr>
      <w:ind w:left="720"/>
      <w:contextualSpacing/>
    </w:pPr>
  </w:style>
  <w:style w:type="paragraph" w:styleId="NoSpacing">
    <w:name w:val="No Spacing"/>
    <w:uiPriority w:val="99"/>
    <w:qFormat/>
    <w:rsid w:val="000D6C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765</Words>
  <Characters>4367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Антон</dc:creator>
  <cp:keywords/>
  <dc:description/>
  <cp:lastModifiedBy>nastya.cherepneva</cp:lastModifiedBy>
  <cp:revision>3</cp:revision>
  <dcterms:created xsi:type="dcterms:W3CDTF">2013-03-01T11:16:00Z</dcterms:created>
  <dcterms:modified xsi:type="dcterms:W3CDTF">2013-03-01T11:18:00Z</dcterms:modified>
</cp:coreProperties>
</file>