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7F" w:rsidRDefault="00CB6F7F" w:rsidP="00E47038">
      <w:pPr>
        <w:spacing w:line="240" w:lineRule="auto"/>
        <w:rPr>
          <w:rFonts w:ascii="Times New Roman" w:hAnsi="Times New Roman"/>
          <w:b/>
        </w:rPr>
      </w:pPr>
      <w:r w:rsidRPr="00F545B1">
        <w:rPr>
          <w:rFonts w:ascii="Times New Roman" w:hAnsi="Times New Roman"/>
          <w:b/>
        </w:rPr>
        <w:t>Приложение 3.</w:t>
      </w:r>
    </w:p>
    <w:p w:rsidR="00CB6F7F" w:rsidRDefault="00CB6F7F" w:rsidP="00E470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"Знаешь ли ты закон?"</w:t>
      </w:r>
    </w:p>
    <w:p w:rsidR="00CB6F7F" w:rsidRPr="00462DA9" w:rsidRDefault="00CB6F7F" w:rsidP="00E47038">
      <w:pPr>
        <w:spacing w:line="240" w:lineRule="auto"/>
        <w:rPr>
          <w:rFonts w:ascii="Times New Roman" w:hAnsi="Times New Roman"/>
          <w:b/>
        </w:rPr>
      </w:pPr>
      <w:r w:rsidRPr="005C1912">
        <w:rPr>
          <w:rFonts w:ascii="Times New Roman" w:hAnsi="Times New Roman"/>
          <w:sz w:val="24"/>
          <w:szCs w:val="24"/>
        </w:rPr>
        <w:t>Ситуации: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77537">
        <w:rPr>
          <w:rFonts w:ascii="Times New Roman" w:hAnsi="Times New Roman"/>
          <w:i/>
          <w:sz w:val="24"/>
          <w:szCs w:val="24"/>
        </w:rPr>
        <w:t>Порча школьного имущества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C1912">
        <w:rPr>
          <w:rFonts w:ascii="Times New Roman" w:hAnsi="Times New Roman"/>
          <w:sz w:val="24"/>
          <w:szCs w:val="24"/>
        </w:rPr>
        <w:t>Коля, ученик 8 класса, играл в школьном коридоре с мячом.  Ему  сказали, чтоб он это не делали. Коля не послушался и  случайно разбил окно в</w:t>
      </w:r>
      <w:r>
        <w:rPr>
          <w:rFonts w:ascii="Times New Roman" w:hAnsi="Times New Roman"/>
          <w:sz w:val="24"/>
          <w:szCs w:val="24"/>
        </w:rPr>
        <w:t xml:space="preserve"> коридоре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E77537">
        <w:rPr>
          <w:rFonts w:ascii="Times New Roman" w:hAnsi="Times New Roman"/>
          <w:i/>
          <w:sz w:val="24"/>
          <w:szCs w:val="24"/>
        </w:rPr>
        <w:t>мелкое хулиганство</w:t>
      </w:r>
      <w:r w:rsidRPr="00462DA9">
        <w:rPr>
          <w:rFonts w:ascii="Times New Roman" w:hAnsi="Times New Roman"/>
          <w:b/>
        </w:rPr>
        <w:t xml:space="preserve">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r w:rsidRPr="005C1912">
        <w:rPr>
          <w:rFonts w:ascii="Times New Roman" w:hAnsi="Times New Roman"/>
          <w:sz w:val="24"/>
          <w:szCs w:val="24"/>
        </w:rPr>
        <w:t xml:space="preserve"> Подросток украл личные вещи из школьной раздевалки.</w:t>
      </w:r>
      <w:r w:rsidRPr="005C1912">
        <w:rPr>
          <w:rFonts w:ascii="Times New Roman" w:hAnsi="Times New Roman"/>
          <w:b/>
        </w:rPr>
        <w:t xml:space="preserve">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i/>
          <w:iCs/>
          <w:sz w:val="24"/>
          <w:szCs w:val="24"/>
        </w:rPr>
        <w:t xml:space="preserve"> Драка на улице</w:t>
      </w:r>
      <w:r w:rsidRPr="005C1912">
        <w:rPr>
          <w:rFonts w:ascii="Times New Roman" w:hAnsi="Times New Roman"/>
          <w:b/>
        </w:rPr>
        <w:t xml:space="preserve">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5C1912">
        <w:rPr>
          <w:rFonts w:ascii="Times New Roman" w:hAnsi="Times New Roman"/>
          <w:sz w:val="24"/>
          <w:szCs w:val="24"/>
        </w:rPr>
        <w:t>Девятиклассник Антон шел домой. На пустынной  улице к нему подошли двое ребят, которых он знал. Они стали оскорблять его, а затем избили. Антон побежал  звать на помощь своих друзей. Через  полчаса  втроем они  нашли  двоих ребят и нанесли  им телесные  повреждения</w:t>
      </w:r>
      <w:r>
        <w:rPr>
          <w:rFonts w:ascii="Times New Roman" w:hAnsi="Times New Roman"/>
          <w:sz w:val="24"/>
          <w:szCs w:val="24"/>
        </w:rPr>
        <w:t>.</w:t>
      </w:r>
      <w:r w:rsidRPr="005C1912">
        <w:rPr>
          <w:rFonts w:ascii="Times New Roman" w:hAnsi="Times New Roman"/>
          <w:b/>
        </w:rPr>
        <w:t xml:space="preserve">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Pr="005C1912">
        <w:rPr>
          <w:rFonts w:ascii="Times New Roman" w:hAnsi="Times New Roman"/>
          <w:i/>
          <w:iCs/>
          <w:sz w:val="24"/>
          <w:szCs w:val="24"/>
        </w:rPr>
        <w:t xml:space="preserve"> Ограбление ларька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912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  <w:r w:rsidRPr="005C1912">
        <w:rPr>
          <w:rFonts w:ascii="Times New Roman" w:hAnsi="Times New Roman"/>
          <w:sz w:val="24"/>
          <w:szCs w:val="24"/>
        </w:rPr>
        <w:t xml:space="preserve"> Двое 15 летних подростков забрались вечером в  продовольственный   ларек:  сломали  стекло, украли продукты.  Ущерб нанесли на сумму  10 тысяч. Кто должен нести ответственность  за материальный ущерб</w:t>
      </w:r>
      <w:r>
        <w:rPr>
          <w:rFonts w:ascii="Times New Roman" w:hAnsi="Times New Roman"/>
          <w:sz w:val="24"/>
          <w:szCs w:val="24"/>
        </w:rPr>
        <w:t>?</w:t>
      </w:r>
      <w:r w:rsidRPr="005C1912">
        <w:rPr>
          <w:rFonts w:ascii="Times New Roman" w:hAnsi="Times New Roman"/>
          <w:sz w:val="24"/>
          <w:szCs w:val="24"/>
        </w:rPr>
        <w:t xml:space="preserve">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Pr="005C1912">
        <w:rPr>
          <w:rFonts w:ascii="Times New Roman" w:hAnsi="Times New Roman"/>
          <w:i/>
          <w:sz w:val="24"/>
          <w:szCs w:val="24"/>
        </w:rPr>
        <w:t xml:space="preserve"> Умышленное повреждение имущества</w:t>
      </w:r>
      <w:r w:rsidRPr="005C1912">
        <w:rPr>
          <w:rFonts w:ascii="Times New Roman" w:hAnsi="Times New Roman"/>
          <w:b/>
        </w:rPr>
        <w:t xml:space="preserve"> </w:t>
      </w:r>
    </w:p>
    <w:p w:rsidR="00CB6F7F" w:rsidRPr="004B737D" w:rsidRDefault="00CB6F7F" w:rsidP="00E470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Pr="005C1912">
        <w:rPr>
          <w:rFonts w:ascii="Times New Roman" w:hAnsi="Times New Roman"/>
          <w:sz w:val="24"/>
          <w:szCs w:val="24"/>
        </w:rPr>
        <w:t xml:space="preserve">«Фанаты» испортили краской стены дома.  </w:t>
      </w:r>
      <w:r w:rsidRPr="005C1912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Повреждение </w:t>
      </w:r>
      <w:r w:rsidRPr="005C1912">
        <w:rPr>
          <w:rFonts w:ascii="Times New Roman" w:hAnsi="Times New Roman"/>
          <w:i/>
          <w:sz w:val="24"/>
          <w:szCs w:val="24"/>
        </w:rPr>
        <w:t>имущества по неосторожности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sz w:val="24"/>
          <w:szCs w:val="24"/>
        </w:rPr>
        <w:t xml:space="preserve">Юный футболист случайно разбил мячом стекло в окне квартиры. </w:t>
      </w:r>
      <w:r w:rsidRPr="005C1912">
        <w:rPr>
          <w:rFonts w:ascii="Times New Roman" w:hAnsi="Times New Roman"/>
          <w:b/>
        </w:rPr>
        <w:t xml:space="preserve">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b/>
        </w:rPr>
        <w:t xml:space="preserve"> </w:t>
      </w:r>
      <w:r w:rsidRPr="005C1912">
        <w:rPr>
          <w:rFonts w:ascii="Times New Roman" w:hAnsi="Times New Roman"/>
          <w:i/>
          <w:sz w:val="24"/>
          <w:szCs w:val="24"/>
        </w:rPr>
        <w:t>Оскорбление</w:t>
      </w:r>
      <w:r w:rsidRPr="005C1912">
        <w:rPr>
          <w:rFonts w:ascii="Times New Roman" w:hAnsi="Times New Roman"/>
          <w:b/>
        </w:rPr>
        <w:t xml:space="preserve">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b/>
        </w:rPr>
      </w:pPr>
      <w:r w:rsidRPr="005C19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Pr="005C1912">
        <w:rPr>
          <w:rFonts w:ascii="Times New Roman" w:hAnsi="Times New Roman"/>
          <w:sz w:val="24"/>
          <w:szCs w:val="24"/>
        </w:rPr>
        <w:t xml:space="preserve">В разговоре с прохожими старшеклассник употребил нецензурную брань.    </w:t>
      </w:r>
      <w:r w:rsidRPr="005C1912">
        <w:rPr>
          <w:rFonts w:ascii="Times New Roman" w:hAnsi="Times New Roman"/>
          <w:b/>
        </w:rPr>
        <w:t xml:space="preserve">                                   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1912">
        <w:rPr>
          <w:rFonts w:ascii="Times New Roman" w:hAnsi="Times New Roman"/>
          <w:b/>
        </w:rPr>
        <w:t xml:space="preserve"> </w:t>
      </w:r>
      <w:r w:rsidRPr="005C1912">
        <w:rPr>
          <w:rFonts w:ascii="Times New Roman" w:hAnsi="Times New Roman"/>
          <w:i/>
          <w:sz w:val="24"/>
          <w:szCs w:val="24"/>
        </w:rPr>
        <w:t xml:space="preserve">Причинение тяжкого или среднего вреда здоровью 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</w:rPr>
      </w:pPr>
      <w:r w:rsidRPr="005C191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5C1912">
        <w:rPr>
          <w:rFonts w:ascii="Times New Roman" w:hAnsi="Times New Roman"/>
        </w:rPr>
        <w:t>Два мальчика подрались между собой и нанесли друг другу увечья</w:t>
      </w:r>
      <w:r>
        <w:rPr>
          <w:rFonts w:ascii="Times New Roman" w:hAnsi="Times New Roman"/>
        </w:rPr>
        <w:t>.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i/>
        </w:rPr>
      </w:pPr>
      <w:r w:rsidRPr="005C1912">
        <w:rPr>
          <w:rFonts w:ascii="Times New Roman" w:hAnsi="Times New Roman"/>
        </w:rPr>
        <w:t xml:space="preserve">  </w:t>
      </w:r>
      <w:r w:rsidRPr="005C1912">
        <w:rPr>
          <w:rFonts w:ascii="Times New Roman" w:hAnsi="Times New Roman"/>
          <w:i/>
        </w:rPr>
        <w:t xml:space="preserve">Кража                                                                                                                                                              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</w:rPr>
      </w:pPr>
      <w:r w:rsidRPr="005C1912">
        <w:rPr>
          <w:rFonts w:ascii="Times New Roman" w:hAnsi="Times New Roman"/>
        </w:rPr>
        <w:t xml:space="preserve">Хулиганы отобрали на улице мобильный телефон ребенка                                                                                                     </w:t>
      </w:r>
    </w:p>
    <w:p w:rsidR="00CB6F7F" w:rsidRDefault="00CB6F7F" w:rsidP="00E47038">
      <w:pPr>
        <w:spacing w:line="240" w:lineRule="auto"/>
        <w:jc w:val="both"/>
        <w:rPr>
          <w:rFonts w:ascii="Times New Roman" w:hAnsi="Times New Roman"/>
          <w:i/>
        </w:rPr>
      </w:pPr>
      <w:r w:rsidRPr="005C1912">
        <w:rPr>
          <w:rFonts w:ascii="Times New Roman" w:hAnsi="Times New Roman"/>
          <w:i/>
        </w:rPr>
        <w:t xml:space="preserve">Мелкое хулиганство  </w:t>
      </w:r>
    </w:p>
    <w:p w:rsidR="00CB6F7F" w:rsidRPr="00D80130" w:rsidRDefault="00CB6F7F" w:rsidP="00E47038">
      <w:pPr>
        <w:spacing w:line="240" w:lineRule="auto"/>
        <w:jc w:val="both"/>
        <w:rPr>
          <w:rFonts w:ascii="Times New Roman" w:hAnsi="Times New Roman"/>
          <w:i/>
        </w:rPr>
      </w:pPr>
      <w:r w:rsidRPr="005C191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</w:t>
      </w:r>
      <w:r w:rsidRPr="005C1912">
        <w:rPr>
          <w:rFonts w:ascii="Times New Roman" w:hAnsi="Times New Roman"/>
        </w:rPr>
        <w:t xml:space="preserve">В день своего 16-летия Петя </w:t>
      </w:r>
      <w:r w:rsidRPr="005C1912">
        <w:rPr>
          <w:rFonts w:ascii="Times New Roman" w:hAnsi="Times New Roman"/>
          <w:spacing w:val="-30"/>
        </w:rPr>
        <w:t>Михайлов</w:t>
      </w:r>
      <w:r w:rsidRPr="005C1912">
        <w:rPr>
          <w:rFonts w:ascii="Times New Roman" w:hAnsi="Times New Roman"/>
        </w:rPr>
        <w:t xml:space="preserve"> пригласил своих младших друзей Юрия Рыжкова,  Николая       Иванова  в парк отдыха. Там они распили принесенные Петей Михайловым бутылку  вина и несколько бутылок пива. П</w:t>
      </w:r>
      <w:r>
        <w:rPr>
          <w:rFonts w:ascii="Times New Roman" w:hAnsi="Times New Roman"/>
        </w:rPr>
        <w:t xml:space="preserve">осле этого, не обращая внимания </w:t>
      </w:r>
      <w:r w:rsidRPr="005C1912">
        <w:rPr>
          <w:rFonts w:ascii="Times New Roman" w:hAnsi="Times New Roman"/>
        </w:rPr>
        <w:t xml:space="preserve">на предупреждение  прогуливающихся в парке граждан, они стали выражаться нецензурными словами, оскорблять людей, которые делали им замечания, а затем стали приставать к прогуливающимся девушкам. </w:t>
      </w:r>
      <w:r>
        <w:rPr>
          <w:rFonts w:ascii="Times New Roman" w:hAnsi="Times New Roman"/>
        </w:rPr>
        <w:t>По</w:t>
      </w:r>
      <w:r w:rsidRPr="005C1912">
        <w:rPr>
          <w:rFonts w:ascii="Times New Roman" w:hAnsi="Times New Roman"/>
        </w:rPr>
        <w:t>лици</w:t>
      </w:r>
      <w:r>
        <w:rPr>
          <w:rFonts w:ascii="Times New Roman" w:hAnsi="Times New Roman"/>
        </w:rPr>
        <w:t xml:space="preserve">я </w:t>
      </w:r>
      <w:r w:rsidRPr="005C1912">
        <w:rPr>
          <w:rFonts w:ascii="Times New Roman" w:hAnsi="Times New Roman"/>
        </w:rPr>
        <w:t>доставил</w:t>
      </w:r>
      <w:r>
        <w:rPr>
          <w:rFonts w:ascii="Times New Roman" w:hAnsi="Times New Roman"/>
        </w:rPr>
        <w:t>а</w:t>
      </w:r>
      <w:r w:rsidRPr="005C1912">
        <w:rPr>
          <w:rFonts w:ascii="Times New Roman" w:hAnsi="Times New Roman"/>
        </w:rPr>
        <w:t xml:space="preserve"> их в отделение и </w:t>
      </w:r>
      <w:r>
        <w:rPr>
          <w:rFonts w:ascii="Times New Roman" w:hAnsi="Times New Roman"/>
        </w:rPr>
        <w:t xml:space="preserve">там </w:t>
      </w:r>
      <w:r w:rsidRPr="005C1912">
        <w:rPr>
          <w:rFonts w:ascii="Times New Roman" w:hAnsi="Times New Roman"/>
        </w:rPr>
        <w:t>составил</w:t>
      </w:r>
      <w:r>
        <w:rPr>
          <w:rFonts w:ascii="Times New Roman" w:hAnsi="Times New Roman"/>
        </w:rPr>
        <w:t xml:space="preserve">и </w:t>
      </w:r>
      <w:r w:rsidRPr="005C1912">
        <w:rPr>
          <w:rFonts w:ascii="Times New Roman" w:hAnsi="Times New Roman"/>
        </w:rPr>
        <w:t xml:space="preserve"> протокол, указав, что они нарушали общественный порядок и спо</w:t>
      </w:r>
      <w:r w:rsidRPr="00072575">
        <w:rPr>
          <w:rFonts w:ascii="Times New Roman" w:hAnsi="Times New Roman"/>
        </w:rPr>
        <w:t>койствие гражда</w:t>
      </w:r>
      <w:r>
        <w:rPr>
          <w:rFonts w:ascii="Times New Roman" w:hAnsi="Times New Roman"/>
        </w:rPr>
        <w:t>н</w:t>
      </w:r>
    </w:p>
    <w:p w:rsidR="00CB6F7F" w:rsidRPr="00737093" w:rsidRDefault="00CB6F7F" w:rsidP="00E47038">
      <w:pPr>
        <w:spacing w:after="100" w:afterAutospacing="1" w:line="240" w:lineRule="auto"/>
        <w:rPr>
          <w:rFonts w:ascii="Times New Roman" w:hAnsi="Times New Roman"/>
          <w:b/>
          <w:kern w:val="24"/>
          <w:sz w:val="24"/>
          <w:szCs w:val="24"/>
        </w:rPr>
      </w:pPr>
    </w:p>
    <w:p w:rsidR="00CB6F7F" w:rsidRPr="00F545B1" w:rsidRDefault="00CB6F7F" w:rsidP="00E47038">
      <w:pPr>
        <w:spacing w:line="240" w:lineRule="auto"/>
        <w:rPr>
          <w:rFonts w:ascii="Times New Roman" w:hAnsi="Times New Roman"/>
          <w:b/>
        </w:rPr>
      </w:pPr>
    </w:p>
    <w:p w:rsidR="00CB6F7F" w:rsidRPr="00E47038" w:rsidRDefault="00CB6F7F" w:rsidP="00E47038"/>
    <w:sectPr w:rsidR="00CB6F7F" w:rsidRPr="00E47038" w:rsidSect="00462DA9">
      <w:type w:val="continuous"/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5F88"/>
    <w:multiLevelType w:val="multilevel"/>
    <w:tmpl w:val="671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D52"/>
    <w:rsid w:val="00001C5B"/>
    <w:rsid w:val="000361A4"/>
    <w:rsid w:val="00071D7C"/>
    <w:rsid w:val="00072575"/>
    <w:rsid w:val="00086999"/>
    <w:rsid w:val="000C771D"/>
    <w:rsid w:val="000D6CCA"/>
    <w:rsid w:val="00122D52"/>
    <w:rsid w:val="00134FB4"/>
    <w:rsid w:val="00165F3E"/>
    <w:rsid w:val="001D6635"/>
    <w:rsid w:val="001F7246"/>
    <w:rsid w:val="00227253"/>
    <w:rsid w:val="00233F22"/>
    <w:rsid w:val="00256CB6"/>
    <w:rsid w:val="00261937"/>
    <w:rsid w:val="002764B0"/>
    <w:rsid w:val="00284D2F"/>
    <w:rsid w:val="00285F9C"/>
    <w:rsid w:val="002A0F45"/>
    <w:rsid w:val="002B19ED"/>
    <w:rsid w:val="002E36DD"/>
    <w:rsid w:val="0031365B"/>
    <w:rsid w:val="00314463"/>
    <w:rsid w:val="00344816"/>
    <w:rsid w:val="00375120"/>
    <w:rsid w:val="00387349"/>
    <w:rsid w:val="00396996"/>
    <w:rsid w:val="003D2B63"/>
    <w:rsid w:val="003D44D8"/>
    <w:rsid w:val="003D7AAB"/>
    <w:rsid w:val="004102F8"/>
    <w:rsid w:val="00432143"/>
    <w:rsid w:val="00462DA9"/>
    <w:rsid w:val="004870E0"/>
    <w:rsid w:val="004A26DC"/>
    <w:rsid w:val="004B3660"/>
    <w:rsid w:val="004B737D"/>
    <w:rsid w:val="004B7B2F"/>
    <w:rsid w:val="00520C4E"/>
    <w:rsid w:val="00527ACF"/>
    <w:rsid w:val="00531A61"/>
    <w:rsid w:val="00547B25"/>
    <w:rsid w:val="0059071C"/>
    <w:rsid w:val="005A3767"/>
    <w:rsid w:val="005C1912"/>
    <w:rsid w:val="005F7956"/>
    <w:rsid w:val="00616653"/>
    <w:rsid w:val="0066715A"/>
    <w:rsid w:val="00683B4B"/>
    <w:rsid w:val="00690647"/>
    <w:rsid w:val="006B3661"/>
    <w:rsid w:val="006B4C76"/>
    <w:rsid w:val="006D766C"/>
    <w:rsid w:val="006E6951"/>
    <w:rsid w:val="006F2AD8"/>
    <w:rsid w:val="00721F95"/>
    <w:rsid w:val="0072763B"/>
    <w:rsid w:val="00737093"/>
    <w:rsid w:val="00741EB8"/>
    <w:rsid w:val="007552DE"/>
    <w:rsid w:val="00756B86"/>
    <w:rsid w:val="007771C5"/>
    <w:rsid w:val="00791A72"/>
    <w:rsid w:val="007A6151"/>
    <w:rsid w:val="007A7A13"/>
    <w:rsid w:val="007E170E"/>
    <w:rsid w:val="007F5407"/>
    <w:rsid w:val="008067F3"/>
    <w:rsid w:val="00821A4E"/>
    <w:rsid w:val="00823B71"/>
    <w:rsid w:val="00823DAC"/>
    <w:rsid w:val="00830776"/>
    <w:rsid w:val="0084618A"/>
    <w:rsid w:val="00850154"/>
    <w:rsid w:val="00876C97"/>
    <w:rsid w:val="008A5FB3"/>
    <w:rsid w:val="008B1E18"/>
    <w:rsid w:val="00900F5B"/>
    <w:rsid w:val="00915C77"/>
    <w:rsid w:val="00945254"/>
    <w:rsid w:val="009638E9"/>
    <w:rsid w:val="0096652F"/>
    <w:rsid w:val="00985D6E"/>
    <w:rsid w:val="009E6EC2"/>
    <w:rsid w:val="009F08E8"/>
    <w:rsid w:val="009F10D6"/>
    <w:rsid w:val="009F6811"/>
    <w:rsid w:val="00A663C2"/>
    <w:rsid w:val="00A82749"/>
    <w:rsid w:val="00A905A9"/>
    <w:rsid w:val="00AC625A"/>
    <w:rsid w:val="00AD1433"/>
    <w:rsid w:val="00AE4666"/>
    <w:rsid w:val="00AE53BC"/>
    <w:rsid w:val="00B137C8"/>
    <w:rsid w:val="00B15019"/>
    <w:rsid w:val="00B31EFF"/>
    <w:rsid w:val="00B47FF2"/>
    <w:rsid w:val="00B531D3"/>
    <w:rsid w:val="00B54A15"/>
    <w:rsid w:val="00B624E0"/>
    <w:rsid w:val="00B7255A"/>
    <w:rsid w:val="00B8298D"/>
    <w:rsid w:val="00B9394C"/>
    <w:rsid w:val="00BB127B"/>
    <w:rsid w:val="00BB418B"/>
    <w:rsid w:val="00C079B0"/>
    <w:rsid w:val="00C1177B"/>
    <w:rsid w:val="00C24CB3"/>
    <w:rsid w:val="00CB0678"/>
    <w:rsid w:val="00CB6F7F"/>
    <w:rsid w:val="00D067B9"/>
    <w:rsid w:val="00D16E1A"/>
    <w:rsid w:val="00D21A2F"/>
    <w:rsid w:val="00D30020"/>
    <w:rsid w:val="00D34B8D"/>
    <w:rsid w:val="00D34BAB"/>
    <w:rsid w:val="00D43946"/>
    <w:rsid w:val="00D80130"/>
    <w:rsid w:val="00DA2B11"/>
    <w:rsid w:val="00DB054C"/>
    <w:rsid w:val="00DD02E3"/>
    <w:rsid w:val="00DE07A0"/>
    <w:rsid w:val="00DE5B29"/>
    <w:rsid w:val="00E01A71"/>
    <w:rsid w:val="00E16A63"/>
    <w:rsid w:val="00E17A31"/>
    <w:rsid w:val="00E17E56"/>
    <w:rsid w:val="00E209E0"/>
    <w:rsid w:val="00E21F73"/>
    <w:rsid w:val="00E306CB"/>
    <w:rsid w:val="00E33DC1"/>
    <w:rsid w:val="00E351AC"/>
    <w:rsid w:val="00E47038"/>
    <w:rsid w:val="00E77537"/>
    <w:rsid w:val="00E959A3"/>
    <w:rsid w:val="00EB5367"/>
    <w:rsid w:val="00EC218A"/>
    <w:rsid w:val="00EC279F"/>
    <w:rsid w:val="00EC6199"/>
    <w:rsid w:val="00F16A89"/>
    <w:rsid w:val="00F545B1"/>
    <w:rsid w:val="00F556BB"/>
    <w:rsid w:val="00F63205"/>
    <w:rsid w:val="00F70E2D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2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2D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67B9"/>
    <w:pPr>
      <w:ind w:left="720"/>
      <w:contextualSpacing/>
    </w:pPr>
  </w:style>
  <w:style w:type="paragraph" w:styleId="NoSpacing">
    <w:name w:val="No Spacing"/>
    <w:uiPriority w:val="99"/>
    <w:qFormat/>
    <w:rsid w:val="000D6C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500</Words>
  <Characters>2851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Антон</dc:creator>
  <cp:keywords/>
  <dc:description/>
  <cp:lastModifiedBy>nastya.cherepneva</cp:lastModifiedBy>
  <cp:revision>3</cp:revision>
  <dcterms:created xsi:type="dcterms:W3CDTF">2013-03-01T11:17:00Z</dcterms:created>
  <dcterms:modified xsi:type="dcterms:W3CDTF">2013-03-01T11:17:00Z</dcterms:modified>
</cp:coreProperties>
</file>