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02" w:rsidRPr="00023AFA" w:rsidRDefault="00ED6A02" w:rsidP="00EC6742">
      <w:pPr>
        <w:spacing w:after="0" w:line="240" w:lineRule="auto"/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023AFA">
        <w:rPr>
          <w:rFonts w:ascii="Tahoma" w:hAnsi="Tahoma" w:cs="Tahoma"/>
          <w:b/>
          <w:sz w:val="24"/>
          <w:szCs w:val="24"/>
        </w:rPr>
        <w:t>Примерная программа курса</w:t>
      </w:r>
    </w:p>
    <w:p w:rsidR="00ED6A02" w:rsidRPr="00023AFA" w:rsidRDefault="00ED6A02" w:rsidP="00EC6742">
      <w:pPr>
        <w:spacing w:after="0" w:line="240" w:lineRule="auto"/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023AFA">
        <w:rPr>
          <w:rFonts w:ascii="Tahoma" w:hAnsi="Tahoma" w:cs="Tahoma"/>
          <w:b/>
          <w:sz w:val="24"/>
          <w:szCs w:val="24"/>
        </w:rPr>
        <w:t>на 2012-2013гг.</w:t>
      </w:r>
    </w:p>
    <w:p w:rsidR="00ED6A02" w:rsidRPr="00023AFA" w:rsidRDefault="00ED6A02" w:rsidP="00EC6742">
      <w:pPr>
        <w:spacing w:after="0" w:line="240" w:lineRule="auto"/>
        <w:ind w:firstLine="708"/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1037"/>
        <w:gridCol w:w="1172"/>
        <w:gridCol w:w="2189"/>
        <w:gridCol w:w="1998"/>
        <w:gridCol w:w="2509"/>
      </w:tblGrid>
      <w:tr w:rsidR="00ED6A02" w:rsidRPr="003B3C77" w:rsidTr="003B3C77">
        <w:tc>
          <w:tcPr>
            <w:tcW w:w="666" w:type="dxa"/>
            <w:vAlign w:val="center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C77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037" w:type="dxa"/>
            <w:vAlign w:val="center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C77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172" w:type="dxa"/>
            <w:vAlign w:val="center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C77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189" w:type="dxa"/>
            <w:vAlign w:val="center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C77">
              <w:rPr>
                <w:rFonts w:ascii="Times New Roman" w:hAnsi="Times New Roman"/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1998" w:type="dxa"/>
            <w:vAlign w:val="center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C77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Материалы для  творческой деятельности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C77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Результативность</w:t>
            </w:r>
          </w:p>
        </w:tc>
      </w:tr>
      <w:tr w:rsidR="00ED6A02" w:rsidRPr="003B3C77" w:rsidTr="003B3C77">
        <w:trPr>
          <w:cantSplit/>
          <w:trHeight w:val="1494"/>
        </w:trPr>
        <w:tc>
          <w:tcPr>
            <w:tcW w:w="666" w:type="dxa"/>
            <w:vAlign w:val="center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3B3C77">
              <w:rPr>
                <w:rFonts w:ascii="Tahoma" w:hAnsi="Tahoma" w:cs="Tahom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37" w:type="dxa"/>
            <w:textDirection w:val="btLr"/>
            <w:vAlign w:val="center"/>
          </w:tcPr>
          <w:p w:rsidR="00ED6A02" w:rsidRPr="003B3C77" w:rsidRDefault="00ED6A02" w:rsidP="003B3C77">
            <w:pPr>
              <w:spacing w:after="0" w:line="240" w:lineRule="auto"/>
              <w:ind w:left="113" w:right="113"/>
              <w:rPr>
                <w:rFonts w:ascii="Tahoma" w:hAnsi="Tahoma" w:cs="Tahoma"/>
                <w:b/>
                <w:sz w:val="24"/>
                <w:szCs w:val="24"/>
              </w:rPr>
            </w:pPr>
            <w:r w:rsidRPr="003B3C77">
              <w:rPr>
                <w:rFonts w:ascii="Tahoma" w:hAnsi="Tahoma" w:cs="Tahoma"/>
                <w:b/>
                <w:sz w:val="24"/>
                <w:szCs w:val="24"/>
              </w:rPr>
              <w:t xml:space="preserve">   Октябрь</w:t>
            </w:r>
          </w:p>
        </w:tc>
        <w:tc>
          <w:tcPr>
            <w:tcW w:w="1172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B3C77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Художественное чтение сказки “</w:t>
            </w:r>
            <w:r w:rsidRPr="003B3C77">
              <w:rPr>
                <w:rFonts w:ascii="Times New Roman" w:hAnsi="Times New Roman"/>
                <w:sz w:val="24"/>
                <w:szCs w:val="24"/>
                <w:lang w:val="en-US"/>
              </w:rPr>
              <w:t>Mitten</w:t>
            </w:r>
            <w:r w:rsidRPr="003B3C77">
              <w:rPr>
                <w:rFonts w:ascii="Times New Roman" w:hAnsi="Times New Roman"/>
                <w:sz w:val="24"/>
                <w:szCs w:val="24"/>
              </w:rPr>
              <w:t>”, анализ произведения</w:t>
            </w:r>
          </w:p>
        </w:tc>
        <w:tc>
          <w:tcPr>
            <w:tcW w:w="1998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Сказка «</w:t>
            </w:r>
            <w:r w:rsidRPr="003B3C77">
              <w:rPr>
                <w:rFonts w:ascii="Times New Roman" w:hAnsi="Times New Roman"/>
                <w:sz w:val="24"/>
                <w:szCs w:val="24"/>
                <w:lang w:val="en-US"/>
              </w:rPr>
              <w:t>Mitten</w:t>
            </w:r>
            <w:r w:rsidRPr="003B3C77">
              <w:rPr>
                <w:rFonts w:ascii="Times New Roman" w:hAnsi="Times New Roman"/>
                <w:sz w:val="24"/>
                <w:szCs w:val="24"/>
              </w:rPr>
              <w:t>» на английском языке.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Общение на языке</w:t>
            </w:r>
          </w:p>
        </w:tc>
      </w:tr>
      <w:tr w:rsidR="00ED6A02" w:rsidRPr="003B3C77" w:rsidTr="003B3C77">
        <w:trPr>
          <w:cantSplit/>
          <w:trHeight w:val="1134"/>
        </w:trPr>
        <w:tc>
          <w:tcPr>
            <w:tcW w:w="666" w:type="dxa"/>
            <w:vAlign w:val="center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3B3C77">
              <w:rPr>
                <w:rFonts w:ascii="Tahoma" w:hAnsi="Tahoma" w:cs="Tahoma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37" w:type="dxa"/>
            <w:textDirection w:val="btLr"/>
            <w:vAlign w:val="center"/>
          </w:tcPr>
          <w:p w:rsidR="00ED6A02" w:rsidRPr="003B3C77" w:rsidRDefault="00ED6A02" w:rsidP="003B3C7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B3C77">
              <w:rPr>
                <w:rFonts w:ascii="Tahoma" w:hAnsi="Tahoma" w:cs="Tahoma"/>
                <w:b/>
                <w:sz w:val="24"/>
                <w:szCs w:val="24"/>
              </w:rPr>
              <w:t>ноябрь</w:t>
            </w:r>
          </w:p>
        </w:tc>
        <w:tc>
          <w:tcPr>
            <w:tcW w:w="1172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B3C77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 xml:space="preserve">Распределение ролей, подбор музыкального оформления, подбор декораций,  чтение по ролям 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Сказка «Теремок» на английском языке.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Отработка навыков чтения</w:t>
            </w:r>
          </w:p>
        </w:tc>
      </w:tr>
      <w:tr w:rsidR="00ED6A02" w:rsidRPr="003B3C77" w:rsidTr="003B3C77">
        <w:trPr>
          <w:cantSplit/>
          <w:trHeight w:val="1134"/>
        </w:trPr>
        <w:tc>
          <w:tcPr>
            <w:tcW w:w="666" w:type="dxa"/>
            <w:vAlign w:val="center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3B3C77">
              <w:rPr>
                <w:rFonts w:ascii="Tahoma" w:hAnsi="Tahoma" w:cs="Tahoma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37" w:type="dxa"/>
            <w:textDirection w:val="btLr"/>
            <w:vAlign w:val="center"/>
          </w:tcPr>
          <w:p w:rsidR="00ED6A02" w:rsidRPr="003B3C77" w:rsidRDefault="00ED6A02" w:rsidP="003B3C7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B3C77">
              <w:rPr>
                <w:rFonts w:ascii="Tahoma" w:hAnsi="Tahoma" w:cs="Tahoma"/>
                <w:b/>
                <w:sz w:val="24"/>
                <w:szCs w:val="24"/>
              </w:rPr>
              <w:t>декабрь</w:t>
            </w:r>
          </w:p>
        </w:tc>
        <w:tc>
          <w:tcPr>
            <w:tcW w:w="1172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B3C77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Аудирование. Отработка правильного чтения слов.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Сказка «Теремок» на английском языке.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Отработка навыков произношения</w:t>
            </w:r>
          </w:p>
        </w:tc>
      </w:tr>
      <w:tr w:rsidR="00ED6A02" w:rsidRPr="003B3C77" w:rsidTr="003B3C77">
        <w:trPr>
          <w:cantSplit/>
          <w:trHeight w:val="1134"/>
        </w:trPr>
        <w:tc>
          <w:tcPr>
            <w:tcW w:w="666" w:type="dxa"/>
            <w:vAlign w:val="center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3B3C77">
              <w:rPr>
                <w:rFonts w:ascii="Tahoma" w:hAnsi="Tahoma" w:cs="Tahoma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37" w:type="dxa"/>
            <w:textDirection w:val="btLr"/>
            <w:vAlign w:val="center"/>
          </w:tcPr>
          <w:p w:rsidR="00ED6A02" w:rsidRPr="003B3C77" w:rsidRDefault="00ED6A02" w:rsidP="003B3C7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B3C77">
              <w:rPr>
                <w:rFonts w:ascii="Tahoma" w:hAnsi="Tahoma" w:cs="Tahoma"/>
                <w:b/>
                <w:sz w:val="24"/>
                <w:szCs w:val="24"/>
              </w:rPr>
              <w:t>январь</w:t>
            </w:r>
          </w:p>
        </w:tc>
        <w:tc>
          <w:tcPr>
            <w:tcW w:w="1172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B3C77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Генеральная репетиция.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Представление сказки.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Сказка «Теремок» на английском языке.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Презентация сказки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за </w:t>
            </w:r>
            <w:r w:rsidRPr="003B3C7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3C77"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</w:tr>
      <w:tr w:rsidR="00ED6A02" w:rsidRPr="003B3C77" w:rsidTr="003B3C77">
        <w:trPr>
          <w:cantSplit/>
          <w:trHeight w:val="1134"/>
        </w:trPr>
        <w:tc>
          <w:tcPr>
            <w:tcW w:w="666" w:type="dxa"/>
            <w:vAlign w:val="center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3B3C77">
              <w:rPr>
                <w:rFonts w:ascii="Tahoma" w:hAnsi="Tahoma" w:cs="Tahoma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37" w:type="dxa"/>
            <w:textDirection w:val="btLr"/>
            <w:vAlign w:val="center"/>
          </w:tcPr>
          <w:p w:rsidR="00ED6A02" w:rsidRPr="003B3C77" w:rsidRDefault="00ED6A02" w:rsidP="003B3C7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B3C77">
              <w:rPr>
                <w:rFonts w:ascii="Tahoma" w:hAnsi="Tahoma" w:cs="Tahoma"/>
                <w:b/>
                <w:sz w:val="24"/>
                <w:szCs w:val="24"/>
              </w:rPr>
              <w:t>февраль</w:t>
            </w:r>
          </w:p>
        </w:tc>
        <w:tc>
          <w:tcPr>
            <w:tcW w:w="1172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B3C77">
              <w:rPr>
                <w:rFonts w:ascii="Tahoma" w:hAnsi="Tahoma" w:cs="Tahoma"/>
                <w:sz w:val="24"/>
                <w:szCs w:val="24"/>
              </w:rPr>
              <w:t>1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89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Художественное чтение сказки “</w:t>
            </w:r>
            <w:r w:rsidRPr="003B3C77">
              <w:rPr>
                <w:rFonts w:ascii="Times New Roman" w:hAnsi="Times New Roman"/>
                <w:sz w:val="24"/>
                <w:szCs w:val="24"/>
                <w:lang w:val="en-US"/>
              </w:rPr>
              <w:t>Princess</w:t>
            </w:r>
            <w:r w:rsidRPr="003B3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77">
              <w:rPr>
                <w:rFonts w:ascii="Times New Roman" w:hAnsi="Times New Roman"/>
                <w:sz w:val="24"/>
                <w:szCs w:val="24"/>
                <w:lang w:val="en-US"/>
              </w:rPr>
              <w:t>frog</w:t>
            </w:r>
            <w:r w:rsidRPr="003B3C77">
              <w:rPr>
                <w:rFonts w:ascii="Times New Roman" w:hAnsi="Times New Roman"/>
                <w:sz w:val="24"/>
                <w:szCs w:val="24"/>
              </w:rPr>
              <w:t xml:space="preserve">”, анализ произведения 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B3C77">
              <w:rPr>
                <w:rFonts w:ascii="Times New Roman" w:hAnsi="Times New Roman"/>
                <w:sz w:val="24"/>
                <w:szCs w:val="24"/>
              </w:rPr>
              <w:t>казка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3B3C77">
              <w:rPr>
                <w:rFonts w:ascii="Times New Roman" w:hAnsi="Times New Roman"/>
                <w:sz w:val="24"/>
                <w:szCs w:val="24"/>
                <w:lang w:val="en-US"/>
              </w:rPr>
              <w:t>Princess</w:t>
            </w:r>
            <w:r w:rsidRPr="003B3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77">
              <w:rPr>
                <w:rFonts w:ascii="Times New Roman" w:hAnsi="Times New Roman"/>
                <w:sz w:val="24"/>
                <w:szCs w:val="24"/>
                <w:lang w:val="en-US"/>
              </w:rPr>
              <w:t>frog</w:t>
            </w:r>
            <w:r w:rsidRPr="003B3C77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509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Общение на языке</w:t>
            </w:r>
          </w:p>
        </w:tc>
      </w:tr>
      <w:tr w:rsidR="00ED6A02" w:rsidRPr="003B3C77" w:rsidTr="003B3C77">
        <w:trPr>
          <w:cantSplit/>
          <w:trHeight w:val="1134"/>
        </w:trPr>
        <w:tc>
          <w:tcPr>
            <w:tcW w:w="666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3B3C77">
              <w:rPr>
                <w:rFonts w:ascii="Tahoma" w:hAnsi="Tahoma" w:cs="Tahoma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37" w:type="dxa"/>
            <w:textDirection w:val="btLr"/>
            <w:vAlign w:val="center"/>
          </w:tcPr>
          <w:p w:rsidR="00ED6A02" w:rsidRPr="003B3C77" w:rsidRDefault="00ED6A02" w:rsidP="003B3C7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B3C77">
              <w:rPr>
                <w:rFonts w:ascii="Tahoma" w:hAnsi="Tahoma" w:cs="Tahoma"/>
                <w:b/>
                <w:sz w:val="24"/>
                <w:szCs w:val="24"/>
              </w:rPr>
              <w:t>март</w:t>
            </w:r>
          </w:p>
        </w:tc>
        <w:tc>
          <w:tcPr>
            <w:tcW w:w="1172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B3C77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 xml:space="preserve">Распределение ролей, подбор музыкального оформления, подбор декораций,  чтение по ролям 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B3C77">
              <w:rPr>
                <w:rFonts w:ascii="Times New Roman" w:hAnsi="Times New Roman"/>
                <w:sz w:val="24"/>
                <w:szCs w:val="24"/>
              </w:rPr>
              <w:t>казка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3B3C77">
              <w:rPr>
                <w:rFonts w:ascii="Times New Roman" w:hAnsi="Times New Roman"/>
                <w:sz w:val="24"/>
                <w:szCs w:val="24"/>
                <w:lang w:val="en-US"/>
              </w:rPr>
              <w:t>Princess</w:t>
            </w:r>
            <w:r w:rsidRPr="003B3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77">
              <w:rPr>
                <w:rFonts w:ascii="Times New Roman" w:hAnsi="Times New Roman"/>
                <w:sz w:val="24"/>
                <w:szCs w:val="24"/>
                <w:lang w:val="en-US"/>
              </w:rPr>
              <w:t>frog</w:t>
            </w:r>
            <w:r w:rsidRPr="003B3C77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 xml:space="preserve">на английском языке </w:t>
            </w:r>
          </w:p>
        </w:tc>
        <w:tc>
          <w:tcPr>
            <w:tcW w:w="2509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Отработка навыков чтения</w:t>
            </w:r>
          </w:p>
        </w:tc>
      </w:tr>
      <w:tr w:rsidR="00ED6A02" w:rsidRPr="003B3C77" w:rsidTr="003B3C77">
        <w:trPr>
          <w:cantSplit/>
          <w:trHeight w:val="1134"/>
        </w:trPr>
        <w:tc>
          <w:tcPr>
            <w:tcW w:w="666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3B3C77">
              <w:rPr>
                <w:rFonts w:ascii="Tahoma" w:hAnsi="Tahoma" w:cs="Tahoma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037" w:type="dxa"/>
            <w:textDirection w:val="btLr"/>
            <w:vAlign w:val="center"/>
          </w:tcPr>
          <w:p w:rsidR="00ED6A02" w:rsidRPr="003B3C77" w:rsidRDefault="00ED6A02" w:rsidP="003B3C7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B3C77">
              <w:rPr>
                <w:rFonts w:ascii="Tahoma" w:hAnsi="Tahoma" w:cs="Tahoma"/>
                <w:b/>
                <w:sz w:val="24"/>
                <w:szCs w:val="24"/>
              </w:rPr>
              <w:t>апрель</w:t>
            </w:r>
          </w:p>
        </w:tc>
        <w:tc>
          <w:tcPr>
            <w:tcW w:w="1172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B3C77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Аудирование. Отработка правильного чтения слов.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B3C77">
              <w:rPr>
                <w:rFonts w:ascii="Times New Roman" w:hAnsi="Times New Roman"/>
                <w:sz w:val="24"/>
                <w:szCs w:val="24"/>
              </w:rPr>
              <w:t>казка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3B3C77">
              <w:rPr>
                <w:rFonts w:ascii="Times New Roman" w:hAnsi="Times New Roman"/>
                <w:sz w:val="24"/>
                <w:szCs w:val="24"/>
                <w:lang w:val="en-US"/>
              </w:rPr>
              <w:t>Princess</w:t>
            </w:r>
            <w:r w:rsidRPr="003B3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77">
              <w:rPr>
                <w:rFonts w:ascii="Times New Roman" w:hAnsi="Times New Roman"/>
                <w:sz w:val="24"/>
                <w:szCs w:val="24"/>
                <w:lang w:val="en-US"/>
              </w:rPr>
              <w:t>frog</w:t>
            </w:r>
            <w:r w:rsidRPr="003B3C77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509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Отработка навыков произношения</w:t>
            </w:r>
          </w:p>
        </w:tc>
      </w:tr>
      <w:tr w:rsidR="00ED6A02" w:rsidRPr="003B3C77" w:rsidTr="003B3C77">
        <w:trPr>
          <w:cantSplit/>
          <w:trHeight w:val="1134"/>
        </w:trPr>
        <w:tc>
          <w:tcPr>
            <w:tcW w:w="666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3B3C77">
              <w:rPr>
                <w:rFonts w:ascii="Tahoma" w:hAnsi="Tahoma" w:cs="Tahoma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37" w:type="dxa"/>
            <w:textDirection w:val="btLr"/>
            <w:vAlign w:val="center"/>
          </w:tcPr>
          <w:p w:rsidR="00ED6A02" w:rsidRPr="003B3C77" w:rsidRDefault="00ED6A02" w:rsidP="003B3C7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B3C77">
              <w:rPr>
                <w:rFonts w:ascii="Tahoma" w:hAnsi="Tahoma" w:cs="Tahoma"/>
                <w:b/>
                <w:sz w:val="24"/>
                <w:szCs w:val="24"/>
              </w:rPr>
              <w:t>май</w:t>
            </w:r>
          </w:p>
        </w:tc>
        <w:tc>
          <w:tcPr>
            <w:tcW w:w="1172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B3C77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Генеральная репетиция.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Представление сказки.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B3C77">
              <w:rPr>
                <w:rFonts w:ascii="Times New Roman" w:hAnsi="Times New Roman"/>
                <w:sz w:val="24"/>
                <w:szCs w:val="24"/>
              </w:rPr>
              <w:t>казка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3B3C77">
              <w:rPr>
                <w:rFonts w:ascii="Times New Roman" w:hAnsi="Times New Roman"/>
                <w:sz w:val="24"/>
                <w:szCs w:val="24"/>
                <w:lang w:val="en-US"/>
              </w:rPr>
              <w:t>Princess</w:t>
            </w:r>
            <w:r w:rsidRPr="003B3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77">
              <w:rPr>
                <w:rFonts w:ascii="Times New Roman" w:hAnsi="Times New Roman"/>
                <w:sz w:val="24"/>
                <w:szCs w:val="24"/>
                <w:lang w:val="en-US"/>
              </w:rPr>
              <w:t>frog</w:t>
            </w:r>
            <w:r w:rsidRPr="003B3C77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509" w:type="dxa"/>
          </w:tcPr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>Презентация сказки</w:t>
            </w:r>
          </w:p>
          <w:p w:rsidR="00ED6A02" w:rsidRPr="003B3C77" w:rsidRDefault="00ED6A02" w:rsidP="003B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7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за </w:t>
            </w:r>
            <w:r w:rsidRPr="003B3C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3C77"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</w:tr>
    </w:tbl>
    <w:p w:rsidR="00ED6A02" w:rsidRDefault="00ED6A02" w:rsidP="00EC6742">
      <w:pPr>
        <w:pStyle w:val="NoSpacing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br w:type="page"/>
      </w:r>
      <w:r w:rsidRPr="00023AF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“THE MITTEN”</w:t>
      </w: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There was a little mitten in the forest.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Mice: Oh! What a nice mitten! Who lives in the mitten? No</w:t>
      </w:r>
      <w:r w:rsidRPr="00023A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answer</w:t>
      </w:r>
      <w:r w:rsidRPr="00023AFA">
        <w:rPr>
          <w:rFonts w:ascii="Times New Roman" w:hAnsi="Times New Roman"/>
          <w:color w:val="000000"/>
          <w:sz w:val="24"/>
          <w:szCs w:val="24"/>
        </w:rPr>
        <w:t>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023AFA">
        <w:rPr>
          <w:rFonts w:ascii="Times New Roman" w:hAnsi="Times New Roman"/>
          <w:color w:val="000000"/>
          <w:sz w:val="24"/>
          <w:szCs w:val="24"/>
        </w:rPr>
        <w:t> (Мышки вбегают в варежку)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</w:rPr>
        <w:t> </w:t>
      </w: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Mouse 1: Look! Apples here!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Mouse 2: Apples there!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Mice: Apples, apples everywhere.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And two little mice settled to live in this mitten- house. Then two funny, merry monkeys hopped along and they said: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Rabbits:  What a nice mitten! Who lives in the mitten?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Mice: We are Mice! Who are you?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Monkeys: We are Monkeys.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Mice: What can you do?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Monkeys: We can jump and skip.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Mice: You are welcome!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Monkeys: Thank you!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And so they settled to live in that mitten- house together. Then two little white rabbits ran past, stopped and said: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Rabbits: What a nice mitten! Who lives in the mitten?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Mice: We are Mice!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Monkeys: We are Monkeys! Who are you?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Rabbits: We are Rabbits!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All: Can you read the poem?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 xml:space="preserve"> Rabbits: Yes! We can. 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           Rabbit 1: Little yellow bee, bee, bee!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           Rabbits 2: How many flowers can you see?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 xml:space="preserve">             Rabbit </w:t>
      </w:r>
      <w:smartTag w:uri="urn:schemas-microsoft-com:office:smarttags" w:element="metricconverter">
        <w:smartTagPr>
          <w:attr w:name="ProductID" w:val="1 A"/>
        </w:smartTagPr>
        <w:r w:rsidRPr="00023AFA">
          <w:rPr>
            <w:rFonts w:ascii="Times New Roman" w:hAnsi="Times New Roman"/>
            <w:color w:val="000000"/>
            <w:sz w:val="24"/>
            <w:szCs w:val="24"/>
            <w:lang w:val="en-US"/>
          </w:rPr>
          <w:t>1 A</w:t>
        </w:r>
      </w:smartTag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 xml:space="preserve"> lot of flowers!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                   Rabbit 1: I found a cow.  -     All: How?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                   Rabbit 1: I found a bear.  -   All: Where?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                   Rabbit 1: I found a hen.  -     All: When?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                   Rabbit 1: I found a bear, a hen, a cow!   -   All: Wow!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All: You are welcome!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Rabbits: Thank you!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And so they settled to live in that mitten- house together. One day a slim lion went past, stopped and said: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Lion:  What a nice mitten! Who lives in the mitten?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 xml:space="preserve">Mice: We are Mice! 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Monkeys: We are Monkeys.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Rabbits: We are Rabbits! Who are you?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Lion: I am Lion! I am a King!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All: Can you play chess?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Lion: Yes, I can. I can play chess, golf and tennis! Can you dance with me?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Mice</w:t>
      </w:r>
      <w:r w:rsidRPr="00023AF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Yes</w:t>
      </w:r>
      <w:r w:rsidRPr="00023A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23A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can</w:t>
      </w:r>
      <w:r w:rsidRPr="00023AFA">
        <w:rPr>
          <w:rFonts w:ascii="Times New Roman" w:hAnsi="Times New Roman"/>
          <w:color w:val="000000"/>
          <w:sz w:val="24"/>
          <w:szCs w:val="24"/>
        </w:rPr>
        <w:t>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023AFA">
        <w:rPr>
          <w:rFonts w:ascii="Times New Roman" w:hAnsi="Times New Roman"/>
          <w:i/>
          <w:iCs/>
          <w:color w:val="000000"/>
          <w:sz w:val="24"/>
          <w:szCs w:val="24"/>
        </w:rPr>
        <w:t>(танцует со Львом под музыку)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All: You are welcome!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Lion: Thank you!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And so they settled to live together. Then a big bear ran past, stopped and said: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Bear: What a nice mitten!  Who lives in the mitten!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Mice: We are Mice!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 xml:space="preserve">Monkeys: We are Monkeys! 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 xml:space="preserve">Rabbits: We are Rabbits! 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Lion: I am Lion. Who are you?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Bear: I am Bear.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Mice, Monkeys: Can you dance?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          Rabbits, Lion: Can you sing?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Bear: I can sing.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All: Sing, please!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All: You are welcome!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 xml:space="preserve">Bear: Thank you very much! 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And so they settled to live in that mitten- house together. Then a bright and merry Cockerel went and sang the song “Clap. Clap, clap your hands!”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 xml:space="preserve">Cockerel: What a nice mitten! Who lives in the mitten? 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Mice: We are Mice!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 xml:space="preserve">Monkey: I am Monkey! 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Rabbits: We are Rabbits!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 xml:space="preserve">Lion: I am Lion. 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Bear: I am Bear. And who are you?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Cockerel: I am Cockerel. I can sing. Let’s sing together.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023A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Все </w:t>
      </w:r>
      <w:r w:rsidRPr="00023AFA">
        <w:rPr>
          <w:rFonts w:ascii="Times New Roman" w:hAnsi="Times New Roman"/>
          <w:i/>
          <w:iCs/>
          <w:color w:val="000000"/>
          <w:sz w:val="24"/>
          <w:szCs w:val="24"/>
        </w:rPr>
        <w:t>звери</w:t>
      </w:r>
      <w:r w:rsidRPr="00023A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i/>
          <w:iCs/>
          <w:color w:val="000000"/>
          <w:sz w:val="24"/>
          <w:szCs w:val="24"/>
        </w:rPr>
        <w:t>поют</w:t>
      </w:r>
      <w:r w:rsidRPr="00023A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i/>
          <w:iCs/>
          <w:color w:val="000000"/>
          <w:sz w:val="24"/>
          <w:szCs w:val="24"/>
        </w:rPr>
        <w:t>песню</w:t>
      </w: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Clap,clap,clap your hands.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Clap your hands together!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     Stamp, stamp, stamp your feet.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     Stamp your feet together!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Touch, touch, touch your ears.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Touch your ears together!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     Touch, touch, touch your cheeks.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     Touch your cheeks together!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Shake, shake, shake your hands.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Shake your hands together!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     Smile, smile at your friends!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     Let us smile together!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All: You are welcome!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Cockerel: Thank you!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 xml:space="preserve"> And so they settled to live in that mitten- house together. One day a brown dog ran past, stopped and said: 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Dog: What a nice mitten-house! Who lives in the mitten?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Mice: We are Mice!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Monkeys: We are Monkeys.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 xml:space="preserve">Rabbits: We are Rabbits! 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Lion: I am Lion!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Cockerel: I am Cockerel. And who are you?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Dog: I am Dog. My name is Jack. My coat is white. My nose is black.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 xml:space="preserve">All: You are welcome. 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Dog: Thank you!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And so they settled to live in that mitten- house together. Then a slim and red fox ran past, stopped and said: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023A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i/>
          <w:iCs/>
          <w:color w:val="000000"/>
          <w:sz w:val="24"/>
          <w:szCs w:val="24"/>
        </w:rPr>
        <w:t>(Лиса бежит по лесу и танцует под музыку)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 xml:space="preserve">Fox: What a nice mitten! Who lives in the mitten?   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Mice: We are Mice!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Monkeys: We are Monkeys.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 xml:space="preserve">Rabbits: We are Rabbits! 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Lion: I am Lion!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Bear: I am Bear!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 xml:space="preserve">Cockerel: I am Cockerel. 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Dog: I am Dog! And who are you?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Fox: I am Fox.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All: Can you read?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Fox</w:t>
      </w:r>
      <w:r w:rsidRPr="00023AF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Yes</w:t>
      </w:r>
      <w:r w:rsidRPr="00023A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23A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can</w:t>
      </w:r>
      <w:r w:rsidRPr="00023AFA">
        <w:rPr>
          <w:rFonts w:ascii="Times New Roman" w:hAnsi="Times New Roman"/>
          <w:color w:val="000000"/>
          <w:sz w:val="24"/>
          <w:szCs w:val="24"/>
        </w:rPr>
        <w:t>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023AFA">
        <w:rPr>
          <w:rFonts w:ascii="Times New Roman" w:hAnsi="Times New Roman"/>
          <w:i/>
          <w:iCs/>
          <w:color w:val="000000"/>
          <w:sz w:val="24"/>
          <w:szCs w:val="24"/>
        </w:rPr>
        <w:t>(лисичка достаёт книжку и читает текст)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 xml:space="preserve">My friend is a cat. Her name is Jane. She is not big and lazy. She is brave and good. Jane can jump and run. She likes milk. I like my cat. 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All: You are welcome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Fox: Thank you!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And so they settled to live in it together. Then a clever teacher and small elephant ran, past stopped and said: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Mr. Greenwood and Elephant: What a nice mitten! Who lives in the mitten!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All: Who are you?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Mr. Greenwood:  I am Mr. Greenwood. I am teacher. He is my pupil. (</w:t>
      </w:r>
      <w:r w:rsidRPr="00023AFA">
        <w:rPr>
          <w:rFonts w:ascii="Times New Roman" w:hAnsi="Times New Roman"/>
          <w:color w:val="000000"/>
          <w:sz w:val="24"/>
          <w:szCs w:val="24"/>
        </w:rPr>
        <w:t>Показывает</w:t>
      </w: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color w:val="000000"/>
          <w:sz w:val="24"/>
          <w:szCs w:val="24"/>
        </w:rPr>
        <w:t>на</w:t>
      </w: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color w:val="000000"/>
          <w:sz w:val="24"/>
          <w:szCs w:val="24"/>
        </w:rPr>
        <w:t>слоника</w:t>
      </w: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Elephant: I am Elephant. My name is Thomas. I am 7. I go to school.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 xml:space="preserve">Mr. Greenwood:  Dear friends, welcome to the </w:t>
      </w:r>
      <w:smartTag w:uri="urn:schemas-microsoft-com:office:smarttags" w:element="place">
        <w:smartTag w:uri="urn:schemas-microsoft-com:office:smarttags" w:element="PlaceName">
          <w:r w:rsidRPr="00023AFA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Green</w:t>
          </w:r>
        </w:smartTag>
        <w:r w:rsidRPr="00023AFA">
          <w:rPr>
            <w:rFonts w:ascii="Times New Roman" w:hAnsi="Times New Roman"/>
            <w:color w:val="000000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023AFA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School</w:t>
          </w:r>
        </w:smartTag>
      </w:smartTag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! Let’s read and write in English.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Elephant: Let’s run and jump in the forest.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Mr. Greenwood and Elephant: Let’s go to school together!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All: We go, we go, we go to the school! We go to school together! Good</w:t>
      </w:r>
      <w:r w:rsidRPr="00023AFA">
        <w:rPr>
          <w:rFonts w:ascii="Times New Roman" w:hAnsi="Times New Roman"/>
          <w:color w:val="000000"/>
          <w:sz w:val="24"/>
          <w:szCs w:val="24"/>
        </w:rPr>
        <w:t>-</w:t>
      </w: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bye</w:t>
      </w:r>
      <w:r w:rsidRPr="00023A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our</w:t>
      </w:r>
      <w:r w:rsidRPr="00023A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mitten</w:t>
      </w:r>
      <w:r w:rsidRPr="00023AFA">
        <w:rPr>
          <w:rFonts w:ascii="Times New Roman" w:hAnsi="Times New Roman"/>
          <w:color w:val="000000"/>
          <w:sz w:val="24"/>
          <w:szCs w:val="24"/>
        </w:rPr>
        <w:t>!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023AFA">
        <w:rPr>
          <w:rFonts w:ascii="Times New Roman" w:hAnsi="Times New Roman"/>
          <w:i/>
          <w:iCs/>
          <w:color w:val="000000"/>
          <w:sz w:val="24"/>
          <w:szCs w:val="24"/>
        </w:rPr>
        <w:t>(Учитель и слоник Томас повели зверей в Лесную школу)</w:t>
      </w:r>
      <w:r w:rsidRPr="00023AFA">
        <w:rPr>
          <w:rFonts w:ascii="Times New Roman" w:hAnsi="Times New Roman"/>
          <w:color w:val="000000"/>
          <w:sz w:val="24"/>
          <w:szCs w:val="24"/>
        </w:rPr>
        <w:t>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023AFA">
        <w:rPr>
          <w:rFonts w:ascii="Times New Roman" w:hAnsi="Times New Roman"/>
          <w:color w:val="000000"/>
          <w:sz w:val="24"/>
          <w:szCs w:val="24"/>
        </w:rPr>
        <w:t> </w:t>
      </w:r>
    </w:p>
    <w:p w:rsidR="00ED6A02" w:rsidRPr="00023AFA" w:rsidRDefault="00ED6A02" w:rsidP="00EC6742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The End.</w:t>
      </w:r>
    </w:p>
    <w:p w:rsidR="00ED6A02" w:rsidRPr="00023AFA" w:rsidRDefault="00ED6A02" w:rsidP="00EC67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3AFA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ED6A02" w:rsidRPr="00023AFA" w:rsidRDefault="00ED6A02" w:rsidP="00EC6742">
      <w:pPr>
        <w:rPr>
          <w:rFonts w:ascii="Times New Roman" w:hAnsi="Times New Roman"/>
          <w:color w:val="002060"/>
          <w:sz w:val="24"/>
          <w:szCs w:val="24"/>
          <w:lang w:val="en-US"/>
        </w:rPr>
      </w:pPr>
    </w:p>
    <w:p w:rsidR="00ED6A02" w:rsidRPr="00023AFA" w:rsidRDefault="00ED6A02" w:rsidP="00EC6742">
      <w:pPr>
        <w:spacing w:after="0"/>
        <w:jc w:val="center"/>
        <w:rPr>
          <w:b/>
          <w:i/>
          <w:sz w:val="24"/>
          <w:szCs w:val="24"/>
          <w:u w:val="single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br w:type="page"/>
      </w:r>
      <w:r w:rsidRPr="00023AFA">
        <w:rPr>
          <w:b/>
          <w:i/>
          <w:sz w:val="24"/>
          <w:szCs w:val="24"/>
          <w:u w:val="single"/>
          <w:lang w:val="en-US"/>
        </w:rPr>
        <w:t>“The Frog Princess”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</w:rPr>
        <w:t>Начало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23AFA">
        <w:rPr>
          <w:rFonts w:ascii="Times New Roman" w:hAnsi="Times New Roman"/>
          <w:sz w:val="24"/>
          <w:szCs w:val="24"/>
        </w:rPr>
        <w:t>музыка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Рассказчик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Today my friends you can enjoy 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   A fairy tale instead of toys.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 We’ll act a marvelous play for you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We hope kids, you’ll enjoy it too.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A tale of tsar and sons of his.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 Now watch the play attentively, please.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(</w:t>
      </w:r>
      <w:r w:rsidRPr="00023AFA">
        <w:rPr>
          <w:rFonts w:ascii="Times New Roman" w:hAnsi="Times New Roman"/>
          <w:sz w:val="24"/>
          <w:szCs w:val="24"/>
        </w:rPr>
        <w:t>появляется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царь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и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царица</w:t>
      </w:r>
      <w:r w:rsidRPr="00023AFA">
        <w:rPr>
          <w:rFonts w:ascii="Times New Roman" w:hAnsi="Times New Roman"/>
          <w:sz w:val="24"/>
          <w:szCs w:val="24"/>
          <w:lang w:val="en-US"/>
        </w:rPr>
        <w:t>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Царь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  </w:t>
      </w:r>
      <w:r w:rsidRPr="00023AFA">
        <w:rPr>
          <w:rFonts w:ascii="Times New Roman" w:hAnsi="Times New Roman"/>
          <w:sz w:val="24"/>
          <w:szCs w:val="24"/>
          <w:lang w:val="en-US"/>
        </w:rPr>
        <w:t>We have got three adult sons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And I’m very nervous.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I can’t sleep and I can’t eat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Because they are already fit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And it’s time to marry them.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Царица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I adore my sons,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And I love them all.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Look at them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They are tall and strong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And they like to sing</w:t>
      </w:r>
    </w:p>
    <w:p w:rsidR="00ED6A02" w:rsidRPr="006E5354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Old</w:t>
      </w:r>
      <w:r w:rsidRPr="006E53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  <w:lang w:val="en-US"/>
        </w:rPr>
        <w:t>Russian</w:t>
      </w:r>
      <w:r w:rsidRPr="006E53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  <w:lang w:val="en-US"/>
        </w:rPr>
        <w:t>song</w:t>
      </w:r>
      <w:r w:rsidRPr="006E5354">
        <w:rPr>
          <w:rFonts w:ascii="Times New Roman" w:hAnsi="Times New Roman"/>
          <w:sz w:val="24"/>
          <w:szCs w:val="24"/>
          <w:lang w:val="en-US"/>
        </w:rPr>
        <w:t>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</w:rPr>
      </w:pPr>
      <w:r w:rsidRPr="00023AFA">
        <w:rPr>
          <w:rFonts w:ascii="Times New Roman" w:hAnsi="Times New Roman"/>
          <w:sz w:val="24"/>
          <w:szCs w:val="24"/>
        </w:rPr>
        <w:t>(появляются сыновья, Дубинушка)</w:t>
      </w:r>
    </w:p>
    <w:p w:rsidR="00ED6A02" w:rsidRPr="006E5354" w:rsidRDefault="00ED6A02" w:rsidP="00EC6742">
      <w:pPr>
        <w:pStyle w:val="NoSpacing"/>
        <w:rPr>
          <w:rFonts w:ascii="Times New Roman" w:hAnsi="Times New Roman"/>
          <w:sz w:val="24"/>
          <w:szCs w:val="24"/>
        </w:rPr>
      </w:pPr>
      <w:r w:rsidRPr="006E5354">
        <w:rPr>
          <w:rFonts w:ascii="Times New Roman" w:hAnsi="Times New Roman"/>
          <w:b/>
          <w:sz w:val="24"/>
          <w:szCs w:val="24"/>
        </w:rPr>
        <w:t xml:space="preserve">1 </w:t>
      </w:r>
      <w:r w:rsidRPr="00023AFA">
        <w:rPr>
          <w:rFonts w:ascii="Times New Roman" w:hAnsi="Times New Roman"/>
          <w:b/>
          <w:sz w:val="24"/>
          <w:szCs w:val="24"/>
        </w:rPr>
        <w:t>сын</w:t>
      </w:r>
      <w:r w:rsidRPr="006E5354">
        <w:rPr>
          <w:rFonts w:ascii="Times New Roman" w:hAnsi="Times New Roman"/>
          <w:b/>
          <w:sz w:val="24"/>
          <w:szCs w:val="24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I</w:t>
      </w:r>
      <w:r w:rsidRPr="006E5354">
        <w:rPr>
          <w:rFonts w:ascii="Times New Roman" w:hAnsi="Times New Roman"/>
          <w:sz w:val="24"/>
          <w:szCs w:val="24"/>
        </w:rPr>
        <w:t xml:space="preserve"> </w:t>
      </w:r>
      <w:r w:rsidRPr="00023AFA">
        <w:rPr>
          <w:rFonts w:ascii="Times New Roman" w:hAnsi="Times New Roman"/>
          <w:sz w:val="24"/>
          <w:szCs w:val="24"/>
          <w:lang w:val="en-US"/>
        </w:rPr>
        <w:t>am</w:t>
      </w:r>
      <w:r w:rsidRPr="006E5354">
        <w:rPr>
          <w:rFonts w:ascii="Times New Roman" w:hAnsi="Times New Roman"/>
          <w:sz w:val="24"/>
          <w:szCs w:val="24"/>
        </w:rPr>
        <w:t xml:space="preserve"> </w:t>
      </w:r>
      <w:r w:rsidRPr="00023AFA">
        <w:rPr>
          <w:rFonts w:ascii="Times New Roman" w:hAnsi="Times New Roman"/>
          <w:sz w:val="24"/>
          <w:szCs w:val="24"/>
          <w:lang w:val="en-US"/>
        </w:rPr>
        <w:t>the</w:t>
      </w:r>
      <w:r w:rsidRPr="006E5354">
        <w:rPr>
          <w:rFonts w:ascii="Times New Roman" w:hAnsi="Times New Roman"/>
          <w:sz w:val="24"/>
          <w:szCs w:val="24"/>
        </w:rPr>
        <w:t xml:space="preserve"> </w:t>
      </w:r>
      <w:r w:rsidRPr="00023AFA">
        <w:rPr>
          <w:rFonts w:ascii="Times New Roman" w:hAnsi="Times New Roman"/>
          <w:sz w:val="24"/>
          <w:szCs w:val="24"/>
          <w:lang w:val="en-US"/>
        </w:rPr>
        <w:t>eldest</w:t>
      </w:r>
      <w:r w:rsidRPr="006E5354">
        <w:rPr>
          <w:rFonts w:ascii="Times New Roman" w:hAnsi="Times New Roman"/>
          <w:sz w:val="24"/>
          <w:szCs w:val="24"/>
        </w:rPr>
        <w:t xml:space="preserve"> </w:t>
      </w:r>
      <w:r w:rsidRPr="00023AFA">
        <w:rPr>
          <w:rFonts w:ascii="Times New Roman" w:hAnsi="Times New Roman"/>
          <w:sz w:val="24"/>
          <w:szCs w:val="24"/>
          <w:lang w:val="en-US"/>
        </w:rPr>
        <w:t>son</w:t>
      </w:r>
      <w:r w:rsidRPr="006E5354">
        <w:rPr>
          <w:rFonts w:ascii="Times New Roman" w:hAnsi="Times New Roman"/>
          <w:sz w:val="24"/>
          <w:szCs w:val="24"/>
        </w:rPr>
        <w:t>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2 </w:t>
      </w:r>
      <w:r w:rsidRPr="00023AFA">
        <w:rPr>
          <w:rFonts w:ascii="Times New Roman" w:hAnsi="Times New Roman"/>
          <w:sz w:val="24"/>
          <w:szCs w:val="24"/>
        </w:rPr>
        <w:t>сын</w:t>
      </w:r>
      <w:r w:rsidRPr="00023AFA">
        <w:rPr>
          <w:rFonts w:ascii="Times New Roman" w:hAnsi="Times New Roman"/>
          <w:sz w:val="24"/>
          <w:szCs w:val="24"/>
          <w:lang w:val="en-US"/>
        </w:rPr>
        <w:t>: I am the middle one.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</w:rPr>
        <w:t>Иван</w:t>
      </w:r>
      <w:r w:rsidRPr="00023AFA">
        <w:rPr>
          <w:rFonts w:ascii="Times New Roman" w:hAnsi="Times New Roman"/>
          <w:sz w:val="24"/>
          <w:szCs w:val="24"/>
          <w:lang w:val="en-US"/>
        </w:rPr>
        <w:t>: And I am the youngest Ivan.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Царь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Dear sons, I’d like to say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That I have a wish today,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I want to marry you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And these arrows for you.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(</w:t>
      </w:r>
      <w:r w:rsidRPr="00023AFA">
        <w:rPr>
          <w:rFonts w:ascii="Times New Roman" w:hAnsi="Times New Roman"/>
          <w:sz w:val="24"/>
          <w:szCs w:val="24"/>
        </w:rPr>
        <w:t>даёт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три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стрелы</w:t>
      </w:r>
      <w:r w:rsidRPr="00023AFA">
        <w:rPr>
          <w:rFonts w:ascii="Times New Roman" w:hAnsi="Times New Roman"/>
          <w:sz w:val="24"/>
          <w:szCs w:val="24"/>
          <w:lang w:val="en-US"/>
        </w:rPr>
        <w:t>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Put them into the air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And where they will fall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You’ll find your pretty girl.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</w:rPr>
      </w:pPr>
      <w:r w:rsidRPr="00023AFA">
        <w:rPr>
          <w:rFonts w:ascii="Times New Roman" w:hAnsi="Times New Roman"/>
          <w:sz w:val="24"/>
          <w:szCs w:val="24"/>
        </w:rPr>
        <w:t>(сыновья прощаются и уходят)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</w:rPr>
      </w:pPr>
      <w:r w:rsidRPr="00023AFA">
        <w:rPr>
          <w:rFonts w:ascii="Times New Roman" w:hAnsi="Times New Roman"/>
          <w:sz w:val="24"/>
          <w:szCs w:val="24"/>
        </w:rPr>
        <w:t>Появляется старший сын)</w:t>
      </w:r>
    </w:p>
    <w:p w:rsidR="00ED6A02" w:rsidRPr="006E5354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Ст</w:t>
      </w:r>
      <w:r w:rsidRPr="006E5354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023AFA">
        <w:rPr>
          <w:rFonts w:ascii="Times New Roman" w:hAnsi="Times New Roman"/>
          <w:b/>
          <w:sz w:val="24"/>
          <w:szCs w:val="24"/>
        </w:rPr>
        <w:t>сын</w:t>
      </w:r>
      <w:r w:rsidRPr="006E5354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Oh, where is my arrow, oh where?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May be here, may be there.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</w:rPr>
      </w:pPr>
      <w:r w:rsidRPr="00023AFA">
        <w:rPr>
          <w:rFonts w:ascii="Times New Roman" w:hAnsi="Times New Roman"/>
          <w:sz w:val="24"/>
          <w:szCs w:val="24"/>
        </w:rPr>
        <w:t>(Звучит музыка, появл. Куп. Дочь)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Куп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023AFA">
        <w:rPr>
          <w:rFonts w:ascii="Times New Roman" w:hAnsi="Times New Roman"/>
          <w:b/>
          <w:sz w:val="24"/>
          <w:szCs w:val="24"/>
        </w:rPr>
        <w:t>дочь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My dear Prince, I’d like to say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 That you’ve found your wife today.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      Forget your life that in the past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     Let’s go to the palace fast.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(</w:t>
      </w:r>
      <w:r w:rsidRPr="00023AFA">
        <w:rPr>
          <w:rFonts w:ascii="Times New Roman" w:hAnsi="Times New Roman"/>
          <w:sz w:val="24"/>
          <w:szCs w:val="24"/>
        </w:rPr>
        <w:t>подходят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к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царю</w:t>
      </w:r>
      <w:r w:rsidRPr="00023AFA">
        <w:rPr>
          <w:rFonts w:ascii="Times New Roman" w:hAnsi="Times New Roman"/>
          <w:sz w:val="24"/>
          <w:szCs w:val="24"/>
          <w:lang w:val="en-US"/>
        </w:rPr>
        <w:t>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Ст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023AFA">
        <w:rPr>
          <w:rFonts w:ascii="Times New Roman" w:hAnsi="Times New Roman"/>
          <w:b/>
          <w:sz w:val="24"/>
          <w:szCs w:val="24"/>
        </w:rPr>
        <w:t>сын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 </w:t>
      </w:r>
      <w:r w:rsidRPr="00023AFA">
        <w:rPr>
          <w:rFonts w:ascii="Times New Roman" w:hAnsi="Times New Roman"/>
          <w:sz w:val="24"/>
          <w:szCs w:val="24"/>
          <w:lang w:val="en-US"/>
        </w:rPr>
        <w:t>Father, look at my wife!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We’ll be living happy life.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Царь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What a girl, so nice and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  <w:lang w:val="en-US"/>
        </w:rPr>
        <w:t>smart.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023AFA">
        <w:rPr>
          <w:rFonts w:ascii="Times New Roman" w:hAnsi="Times New Roman"/>
          <w:sz w:val="24"/>
          <w:szCs w:val="24"/>
        </w:rPr>
        <w:t>(уходят, появляется средний сын)</w:t>
      </w:r>
    </w:p>
    <w:p w:rsidR="00ED6A02" w:rsidRPr="006E5354" w:rsidRDefault="00ED6A02" w:rsidP="00EC6742">
      <w:pPr>
        <w:pStyle w:val="NoSpacing"/>
        <w:rPr>
          <w:rFonts w:ascii="Times New Roman" w:hAnsi="Times New Roman"/>
          <w:sz w:val="24"/>
          <w:szCs w:val="24"/>
        </w:rPr>
      </w:pPr>
      <w:r w:rsidRPr="00023AFA">
        <w:rPr>
          <w:rFonts w:ascii="Times New Roman" w:hAnsi="Times New Roman"/>
          <w:b/>
          <w:sz w:val="24"/>
          <w:szCs w:val="24"/>
        </w:rPr>
        <w:t>Ср</w:t>
      </w:r>
      <w:r w:rsidRPr="006E5354">
        <w:rPr>
          <w:rFonts w:ascii="Times New Roman" w:hAnsi="Times New Roman"/>
          <w:b/>
          <w:sz w:val="24"/>
          <w:szCs w:val="24"/>
        </w:rPr>
        <w:t xml:space="preserve">. </w:t>
      </w:r>
      <w:r w:rsidRPr="00023AFA">
        <w:rPr>
          <w:rFonts w:ascii="Times New Roman" w:hAnsi="Times New Roman"/>
          <w:b/>
          <w:sz w:val="24"/>
          <w:szCs w:val="24"/>
        </w:rPr>
        <w:t>сын</w:t>
      </w:r>
      <w:r w:rsidRPr="006E5354">
        <w:rPr>
          <w:rFonts w:ascii="Times New Roman" w:hAnsi="Times New Roman"/>
          <w:b/>
          <w:sz w:val="24"/>
          <w:szCs w:val="24"/>
        </w:rPr>
        <w:t>:</w:t>
      </w:r>
      <w:r w:rsidRPr="006E5354">
        <w:rPr>
          <w:rFonts w:ascii="Times New Roman" w:hAnsi="Times New Roman"/>
          <w:sz w:val="24"/>
          <w:szCs w:val="24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О</w:t>
      </w:r>
      <w:r w:rsidRPr="00023AFA">
        <w:rPr>
          <w:rFonts w:ascii="Times New Roman" w:hAnsi="Times New Roman"/>
          <w:sz w:val="24"/>
          <w:szCs w:val="24"/>
          <w:lang w:val="en-US"/>
        </w:rPr>
        <w:t>h</w:t>
      </w:r>
      <w:r w:rsidRPr="006E5354">
        <w:rPr>
          <w:rFonts w:ascii="Times New Roman" w:hAnsi="Times New Roman"/>
          <w:sz w:val="24"/>
          <w:szCs w:val="24"/>
        </w:rPr>
        <w:t xml:space="preserve">, </w:t>
      </w:r>
      <w:r w:rsidRPr="00023AFA">
        <w:rPr>
          <w:rFonts w:ascii="Times New Roman" w:hAnsi="Times New Roman"/>
          <w:sz w:val="24"/>
          <w:szCs w:val="24"/>
          <w:lang w:val="en-US"/>
        </w:rPr>
        <w:t>where</w:t>
      </w:r>
      <w:r w:rsidRPr="006E5354">
        <w:rPr>
          <w:rFonts w:ascii="Times New Roman" w:hAnsi="Times New Roman"/>
          <w:sz w:val="24"/>
          <w:szCs w:val="24"/>
        </w:rPr>
        <w:t xml:space="preserve"> </w:t>
      </w:r>
      <w:r w:rsidRPr="00023AFA">
        <w:rPr>
          <w:rFonts w:ascii="Times New Roman" w:hAnsi="Times New Roman"/>
          <w:sz w:val="24"/>
          <w:szCs w:val="24"/>
          <w:lang w:val="en-US"/>
        </w:rPr>
        <w:t>is</w:t>
      </w:r>
      <w:r w:rsidRPr="006E5354">
        <w:rPr>
          <w:rFonts w:ascii="Times New Roman" w:hAnsi="Times New Roman"/>
          <w:sz w:val="24"/>
          <w:szCs w:val="24"/>
        </w:rPr>
        <w:t xml:space="preserve"> </w:t>
      </w:r>
      <w:r w:rsidRPr="00023AFA">
        <w:rPr>
          <w:rFonts w:ascii="Times New Roman" w:hAnsi="Times New Roman"/>
          <w:sz w:val="24"/>
          <w:szCs w:val="24"/>
          <w:lang w:val="en-US"/>
        </w:rPr>
        <w:t>my</w:t>
      </w:r>
      <w:r w:rsidRPr="006E5354">
        <w:rPr>
          <w:rFonts w:ascii="Times New Roman" w:hAnsi="Times New Roman"/>
          <w:sz w:val="24"/>
          <w:szCs w:val="24"/>
        </w:rPr>
        <w:t xml:space="preserve"> </w:t>
      </w:r>
      <w:r w:rsidRPr="00023AFA">
        <w:rPr>
          <w:rFonts w:ascii="Times New Roman" w:hAnsi="Times New Roman"/>
          <w:sz w:val="24"/>
          <w:szCs w:val="24"/>
          <w:lang w:val="en-US"/>
        </w:rPr>
        <w:t>arrow</w:t>
      </w:r>
      <w:r w:rsidRPr="006E5354">
        <w:rPr>
          <w:rFonts w:ascii="Times New Roman" w:hAnsi="Times New Roman"/>
          <w:sz w:val="24"/>
          <w:szCs w:val="24"/>
        </w:rPr>
        <w:t xml:space="preserve">, </w:t>
      </w:r>
      <w:r w:rsidRPr="00023AFA">
        <w:rPr>
          <w:rFonts w:ascii="Times New Roman" w:hAnsi="Times New Roman"/>
          <w:sz w:val="24"/>
          <w:szCs w:val="24"/>
          <w:lang w:val="en-US"/>
        </w:rPr>
        <w:t>oh</w:t>
      </w:r>
      <w:r w:rsidRPr="006E5354">
        <w:rPr>
          <w:rFonts w:ascii="Times New Roman" w:hAnsi="Times New Roman"/>
          <w:sz w:val="24"/>
          <w:szCs w:val="24"/>
        </w:rPr>
        <w:t xml:space="preserve"> </w:t>
      </w:r>
      <w:r w:rsidRPr="00023AFA">
        <w:rPr>
          <w:rFonts w:ascii="Times New Roman" w:hAnsi="Times New Roman"/>
          <w:sz w:val="24"/>
          <w:szCs w:val="24"/>
          <w:lang w:val="en-US"/>
        </w:rPr>
        <w:t>where</w:t>
      </w:r>
      <w:r w:rsidRPr="006E5354">
        <w:rPr>
          <w:rFonts w:ascii="Times New Roman" w:hAnsi="Times New Roman"/>
          <w:sz w:val="24"/>
          <w:szCs w:val="24"/>
        </w:rPr>
        <w:t>?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6E5354">
        <w:rPr>
          <w:rFonts w:ascii="Times New Roman" w:hAnsi="Times New Roman"/>
          <w:sz w:val="24"/>
          <w:szCs w:val="24"/>
        </w:rPr>
        <w:t xml:space="preserve">               </w:t>
      </w:r>
      <w:r w:rsidRPr="00023AFA">
        <w:rPr>
          <w:rFonts w:ascii="Times New Roman" w:hAnsi="Times New Roman"/>
          <w:sz w:val="24"/>
          <w:szCs w:val="24"/>
          <w:lang w:val="en-US"/>
        </w:rPr>
        <w:t>May be here, may be there.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</w:rPr>
      </w:pPr>
      <w:r w:rsidRPr="00023AFA">
        <w:rPr>
          <w:rFonts w:ascii="Times New Roman" w:hAnsi="Times New Roman"/>
          <w:sz w:val="24"/>
          <w:szCs w:val="24"/>
        </w:rPr>
        <w:t>(звучит хороводная музыка, появл боярск. дочь)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Бояр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023AFA">
        <w:rPr>
          <w:rFonts w:ascii="Times New Roman" w:hAnsi="Times New Roman"/>
          <w:b/>
          <w:sz w:val="24"/>
          <w:szCs w:val="24"/>
        </w:rPr>
        <w:t>дочь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My dear Prince I’d like to say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       You’ve found your wife today.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     Forget your life that in the past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         Let’s go to your father fast.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(</w:t>
      </w:r>
      <w:r w:rsidRPr="00023AFA">
        <w:rPr>
          <w:rFonts w:ascii="Times New Roman" w:hAnsi="Times New Roman"/>
          <w:sz w:val="24"/>
          <w:szCs w:val="24"/>
        </w:rPr>
        <w:t>подходят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к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царю</w:t>
      </w:r>
      <w:r w:rsidRPr="00023AFA">
        <w:rPr>
          <w:rFonts w:ascii="Times New Roman" w:hAnsi="Times New Roman"/>
          <w:sz w:val="24"/>
          <w:szCs w:val="24"/>
          <w:lang w:val="en-US"/>
        </w:rPr>
        <w:t>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Ср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023AFA">
        <w:rPr>
          <w:rFonts w:ascii="Times New Roman" w:hAnsi="Times New Roman"/>
          <w:b/>
          <w:sz w:val="24"/>
          <w:szCs w:val="24"/>
        </w:rPr>
        <w:t>сын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Father, have a look at my wife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I’ll love her all my future life.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Царь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How nice and pretty she is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Respect and love her always please.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(</w:t>
      </w:r>
      <w:r w:rsidRPr="00023AFA">
        <w:rPr>
          <w:rFonts w:ascii="Times New Roman" w:hAnsi="Times New Roman"/>
          <w:sz w:val="24"/>
          <w:szCs w:val="24"/>
        </w:rPr>
        <w:t>уходят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23AFA">
        <w:rPr>
          <w:rFonts w:ascii="Times New Roman" w:hAnsi="Times New Roman"/>
          <w:sz w:val="24"/>
          <w:szCs w:val="24"/>
        </w:rPr>
        <w:t>появляется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Иван</w:t>
      </w:r>
      <w:r w:rsidRPr="00023AFA">
        <w:rPr>
          <w:rFonts w:ascii="Times New Roman" w:hAnsi="Times New Roman"/>
          <w:sz w:val="24"/>
          <w:szCs w:val="24"/>
          <w:lang w:val="en-US"/>
        </w:rPr>
        <w:t>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Иван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I’ve shot my arrow into the bog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And what I see – a wet green frog.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Лягушка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My dear Prince, take me with you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    I’ll be a good wife for you.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 I am kind and very clever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 I was given you forever.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(</w:t>
      </w:r>
      <w:r w:rsidRPr="00023AFA">
        <w:rPr>
          <w:rFonts w:ascii="Times New Roman" w:hAnsi="Times New Roman"/>
          <w:sz w:val="24"/>
          <w:szCs w:val="24"/>
        </w:rPr>
        <w:t>идут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к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отцу</w:t>
      </w:r>
      <w:r w:rsidRPr="00023AFA">
        <w:rPr>
          <w:rFonts w:ascii="Times New Roman" w:hAnsi="Times New Roman"/>
          <w:sz w:val="24"/>
          <w:szCs w:val="24"/>
          <w:lang w:val="en-US"/>
        </w:rPr>
        <w:t>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Иван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Father, have a look at my wife!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Can I love her all my life?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Царь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Yes, Ivan. You must be wise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Look, your frog-wife is nice.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</w:rPr>
      </w:pPr>
      <w:r w:rsidRPr="00023AFA">
        <w:rPr>
          <w:rFonts w:ascii="Times New Roman" w:hAnsi="Times New Roman"/>
          <w:sz w:val="24"/>
          <w:szCs w:val="24"/>
        </w:rPr>
        <w:t>(все сыновья встают перед царём)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Царь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So, sons, I’d like to check if your wives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Could sew for my hall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A big nice carpet and that’s all!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(</w:t>
      </w:r>
      <w:r w:rsidRPr="00023AFA">
        <w:rPr>
          <w:rFonts w:ascii="Times New Roman" w:hAnsi="Times New Roman"/>
          <w:sz w:val="24"/>
          <w:szCs w:val="24"/>
        </w:rPr>
        <w:t>Все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уходят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23AFA">
        <w:rPr>
          <w:rFonts w:ascii="Times New Roman" w:hAnsi="Times New Roman"/>
          <w:sz w:val="24"/>
          <w:szCs w:val="24"/>
        </w:rPr>
        <w:t>остаётся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Иван</w:t>
      </w:r>
      <w:r w:rsidRPr="00023AFA">
        <w:rPr>
          <w:rFonts w:ascii="Times New Roman" w:hAnsi="Times New Roman"/>
          <w:sz w:val="24"/>
          <w:szCs w:val="24"/>
          <w:lang w:val="en-US"/>
        </w:rPr>
        <w:t>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Иван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>: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What to do and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  <w:lang w:val="en-US"/>
        </w:rPr>
        <w:t>whom to ask?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How could the frog fulfill the task. 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(</w:t>
      </w:r>
      <w:r w:rsidRPr="00023AFA">
        <w:rPr>
          <w:rFonts w:ascii="Times New Roman" w:hAnsi="Times New Roman"/>
          <w:sz w:val="24"/>
          <w:szCs w:val="24"/>
        </w:rPr>
        <w:t>уходит</w:t>
      </w:r>
      <w:r w:rsidRPr="00023AFA">
        <w:rPr>
          <w:rFonts w:ascii="Times New Roman" w:hAnsi="Times New Roman"/>
          <w:sz w:val="24"/>
          <w:szCs w:val="24"/>
          <w:lang w:val="en-US"/>
        </w:rPr>
        <w:t>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Рассказчица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The night has come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Ivan is sleeping.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The night is over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And clocks say five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Ivan gets up and sees a carpet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Already made  by his wife.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His frog-wife is telling him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“Your carpet’s here.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Take it and go to the palace , dear.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(</w:t>
      </w:r>
      <w:r w:rsidRPr="00023AFA">
        <w:rPr>
          <w:rFonts w:ascii="Times New Roman" w:hAnsi="Times New Roman"/>
          <w:sz w:val="24"/>
          <w:szCs w:val="24"/>
        </w:rPr>
        <w:t>появляется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царь</w:t>
      </w:r>
      <w:r w:rsidRPr="00023AFA">
        <w:rPr>
          <w:rFonts w:ascii="Times New Roman" w:hAnsi="Times New Roman"/>
          <w:sz w:val="24"/>
          <w:szCs w:val="24"/>
          <w:lang w:val="en-US"/>
        </w:rPr>
        <w:t>,)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Царь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I’d like to see a carpet of my eldest son!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(</w:t>
      </w:r>
      <w:r w:rsidRPr="00023AFA">
        <w:rPr>
          <w:rFonts w:ascii="Times New Roman" w:hAnsi="Times New Roman"/>
          <w:sz w:val="24"/>
          <w:szCs w:val="24"/>
        </w:rPr>
        <w:t>старший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сын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показывает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ковёр</w:t>
      </w:r>
      <w:r w:rsidRPr="00023AFA">
        <w:rPr>
          <w:rFonts w:ascii="Times New Roman" w:hAnsi="Times New Roman"/>
          <w:sz w:val="24"/>
          <w:szCs w:val="24"/>
          <w:lang w:val="en-US"/>
        </w:rPr>
        <w:t>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Царь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Your carpet is to cheap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My cat will sleep on it.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Царь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And now, bring me carpet, my middle son!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(</w:t>
      </w:r>
      <w:r w:rsidRPr="00023AFA">
        <w:rPr>
          <w:rFonts w:ascii="Times New Roman" w:hAnsi="Times New Roman"/>
          <w:sz w:val="24"/>
          <w:szCs w:val="24"/>
        </w:rPr>
        <w:t>средн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23AFA">
        <w:rPr>
          <w:rFonts w:ascii="Times New Roman" w:hAnsi="Times New Roman"/>
          <w:sz w:val="24"/>
          <w:szCs w:val="24"/>
        </w:rPr>
        <w:t>сын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показывает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ковёр</w:t>
      </w:r>
      <w:r w:rsidRPr="00023AFA">
        <w:rPr>
          <w:rFonts w:ascii="Times New Roman" w:hAnsi="Times New Roman"/>
          <w:sz w:val="24"/>
          <w:szCs w:val="24"/>
          <w:lang w:val="en-US"/>
        </w:rPr>
        <w:t>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Царь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I can’t to say that it’s too small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But carpet doesn’t fit my hall.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</w:rPr>
      </w:pPr>
      <w:r w:rsidRPr="00023AFA">
        <w:rPr>
          <w:rFonts w:ascii="Times New Roman" w:hAnsi="Times New Roman"/>
          <w:sz w:val="24"/>
          <w:szCs w:val="24"/>
        </w:rPr>
        <w:t>(уходит ср.сын, подходит Иван)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Царь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 </w:t>
      </w:r>
      <w:r w:rsidRPr="00023AFA">
        <w:rPr>
          <w:rFonts w:ascii="Times New Roman" w:hAnsi="Times New Roman"/>
          <w:sz w:val="24"/>
          <w:szCs w:val="24"/>
          <w:lang w:val="en-US"/>
        </w:rPr>
        <w:t>Vanya, glad to see you, dear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Now put your carpet here.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How beautiful it is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Put it in my bedroom, please.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Sons, come here. Second task for you to bake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            Big delicious butter cake.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(</w:t>
      </w:r>
      <w:r w:rsidRPr="00023AFA">
        <w:rPr>
          <w:rFonts w:ascii="Times New Roman" w:hAnsi="Times New Roman"/>
          <w:sz w:val="24"/>
          <w:szCs w:val="24"/>
        </w:rPr>
        <w:t>все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уходят</w:t>
      </w:r>
      <w:r w:rsidRPr="00023AFA">
        <w:rPr>
          <w:rFonts w:ascii="Times New Roman" w:hAnsi="Times New Roman"/>
          <w:sz w:val="24"/>
          <w:szCs w:val="24"/>
          <w:lang w:val="en-US"/>
        </w:rPr>
        <w:t>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Рассказчица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Ivan is sad, his thoughts are bad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        His wife can’t bake the tasty bread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But in the morning very early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The frog has shown him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The cake he’s never seen.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(</w:t>
      </w:r>
      <w:r w:rsidRPr="00023AFA">
        <w:rPr>
          <w:rFonts w:ascii="Times New Roman" w:hAnsi="Times New Roman"/>
          <w:sz w:val="24"/>
          <w:szCs w:val="24"/>
        </w:rPr>
        <w:t>появляется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царь</w:t>
      </w:r>
      <w:r w:rsidRPr="00023AFA">
        <w:rPr>
          <w:rFonts w:ascii="Times New Roman" w:hAnsi="Times New Roman"/>
          <w:sz w:val="24"/>
          <w:szCs w:val="24"/>
          <w:lang w:val="en-US"/>
        </w:rPr>
        <w:t>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Старший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b/>
          <w:sz w:val="24"/>
          <w:szCs w:val="24"/>
        </w:rPr>
        <w:t>сын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it’s our cake, try the piece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          Father, price it, please.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Царь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I cannot bite your cake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It’s too hard, put it away!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(</w:t>
      </w:r>
      <w:r w:rsidRPr="00023AFA">
        <w:rPr>
          <w:rFonts w:ascii="Times New Roman" w:hAnsi="Times New Roman"/>
          <w:sz w:val="24"/>
          <w:szCs w:val="24"/>
        </w:rPr>
        <w:t>подходит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ср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23AFA">
        <w:rPr>
          <w:rFonts w:ascii="Times New Roman" w:hAnsi="Times New Roman"/>
          <w:sz w:val="24"/>
          <w:szCs w:val="24"/>
        </w:rPr>
        <w:t>сын</w:t>
      </w:r>
      <w:r w:rsidRPr="00023AFA">
        <w:rPr>
          <w:rFonts w:ascii="Times New Roman" w:hAnsi="Times New Roman"/>
          <w:sz w:val="24"/>
          <w:szCs w:val="24"/>
          <w:lang w:val="en-US"/>
        </w:rPr>
        <w:t>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Ср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>.</w:t>
      </w:r>
      <w:r w:rsidRPr="00023AFA">
        <w:rPr>
          <w:rFonts w:ascii="Times New Roman" w:hAnsi="Times New Roman"/>
          <w:b/>
          <w:sz w:val="24"/>
          <w:szCs w:val="24"/>
        </w:rPr>
        <w:t>сын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From our cake bite the piece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And now price it, father, please?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Царь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your cake is soft and very wet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You haven’t baked it ready yet.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</w:rPr>
      </w:pPr>
      <w:r w:rsidRPr="00023AFA">
        <w:rPr>
          <w:rFonts w:ascii="Times New Roman" w:hAnsi="Times New Roman"/>
          <w:sz w:val="24"/>
          <w:szCs w:val="24"/>
        </w:rPr>
        <w:t>(уходит ср. сын, появл-ся Иван)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Иван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It’s our cake. Father, try the piece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And price the cake correctly, please.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Царь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What a tasty big sweet cake!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I’ve never eaten such a bake.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Царица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And I wish to see at once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How my step-daughters can dance.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(</w:t>
      </w:r>
      <w:r w:rsidRPr="00023AFA">
        <w:rPr>
          <w:rFonts w:ascii="Times New Roman" w:hAnsi="Times New Roman"/>
          <w:sz w:val="24"/>
          <w:szCs w:val="24"/>
        </w:rPr>
        <w:t>Невестки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танцуют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23AFA">
        <w:rPr>
          <w:rFonts w:ascii="Times New Roman" w:hAnsi="Times New Roman"/>
          <w:sz w:val="24"/>
          <w:szCs w:val="24"/>
        </w:rPr>
        <w:t>Матаня</w:t>
      </w:r>
      <w:r w:rsidRPr="00023AFA">
        <w:rPr>
          <w:rFonts w:ascii="Times New Roman" w:hAnsi="Times New Roman"/>
          <w:sz w:val="24"/>
          <w:szCs w:val="24"/>
          <w:lang w:val="en-US"/>
        </w:rPr>
        <w:t>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Царь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And where is our frog?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Has she gone to her green bog?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May be she is near?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Call her quickly hear.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Царевна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>-</w:t>
      </w:r>
      <w:r w:rsidRPr="00023AFA">
        <w:rPr>
          <w:rFonts w:ascii="Times New Roman" w:hAnsi="Times New Roman"/>
          <w:b/>
          <w:sz w:val="24"/>
          <w:szCs w:val="24"/>
        </w:rPr>
        <w:t>лягушка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You needn’t call me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I am here.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I’ll dance for you, my dear.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</w:rPr>
      </w:pPr>
      <w:r w:rsidRPr="00023AFA">
        <w:rPr>
          <w:rFonts w:ascii="Times New Roman" w:hAnsi="Times New Roman"/>
          <w:sz w:val="24"/>
          <w:szCs w:val="24"/>
        </w:rPr>
        <w:t>(танцует, Сударушка, в конце танца Иван выбрасывает лягушку)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Царевна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>-</w:t>
      </w:r>
      <w:r w:rsidRPr="00023AFA">
        <w:rPr>
          <w:rFonts w:ascii="Times New Roman" w:hAnsi="Times New Roman"/>
          <w:b/>
          <w:sz w:val="24"/>
          <w:szCs w:val="24"/>
        </w:rPr>
        <w:t>лягушка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What have you done?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           My dear friend Ivan.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           I can’t be with you today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           I have to go away.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(</w:t>
      </w:r>
      <w:r w:rsidRPr="00023AFA">
        <w:rPr>
          <w:rFonts w:ascii="Times New Roman" w:hAnsi="Times New Roman"/>
          <w:sz w:val="24"/>
          <w:szCs w:val="24"/>
        </w:rPr>
        <w:t>уходит</w:t>
      </w:r>
      <w:r w:rsidRPr="00023AFA">
        <w:rPr>
          <w:rFonts w:ascii="Times New Roman" w:hAnsi="Times New Roman"/>
          <w:sz w:val="24"/>
          <w:szCs w:val="24"/>
          <w:lang w:val="en-US"/>
        </w:rPr>
        <w:t>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Иван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 </w:t>
      </w:r>
      <w:r w:rsidRPr="00023AFA">
        <w:rPr>
          <w:rFonts w:ascii="Times New Roman" w:hAnsi="Times New Roman"/>
          <w:sz w:val="24"/>
          <w:szCs w:val="24"/>
          <w:lang w:val="en-US"/>
        </w:rPr>
        <w:t>I have to find my dear wife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She is the love of all my life!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Царица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Let’s go, my dear, be lucky and brave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And I’ll be saying for you my pray.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ED6A02" w:rsidRPr="00023AFA" w:rsidRDefault="00ED6A02" w:rsidP="00EC6742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2 </w:t>
      </w:r>
      <w:r w:rsidRPr="00023AFA">
        <w:rPr>
          <w:rFonts w:ascii="Times New Roman" w:hAnsi="Times New Roman"/>
          <w:b/>
          <w:sz w:val="24"/>
          <w:szCs w:val="24"/>
        </w:rPr>
        <w:t>действие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  <w:lang w:val="en-US"/>
        </w:rPr>
        <w:t>(</w:t>
      </w:r>
      <w:r w:rsidRPr="00023AFA">
        <w:rPr>
          <w:rFonts w:ascii="Times New Roman" w:hAnsi="Times New Roman"/>
          <w:b/>
          <w:sz w:val="24"/>
          <w:szCs w:val="24"/>
        </w:rPr>
        <w:t>появляется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b/>
          <w:sz w:val="24"/>
          <w:szCs w:val="24"/>
        </w:rPr>
        <w:t>Иван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Иван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>:</w:t>
      </w:r>
      <w:r w:rsidRPr="00023AFA">
        <w:rPr>
          <w:rFonts w:ascii="Times New Roman" w:hAnsi="Times New Roman"/>
          <w:sz w:val="24"/>
          <w:szCs w:val="24"/>
          <w:lang w:val="en-US"/>
        </w:rPr>
        <w:t>My way is long and very hard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I’ve come to place that very dark.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Where to go- I don’t know.</w:t>
      </w:r>
    </w:p>
    <w:p w:rsidR="00ED6A02" w:rsidRPr="006E5354" w:rsidRDefault="00ED6A02" w:rsidP="00EC6742">
      <w:pPr>
        <w:pStyle w:val="NoSpacing"/>
        <w:rPr>
          <w:rFonts w:ascii="Times New Roman" w:hAnsi="Times New Roman"/>
          <w:sz w:val="24"/>
          <w:szCs w:val="24"/>
        </w:rPr>
      </w:pPr>
      <w:r w:rsidRPr="006E5354">
        <w:rPr>
          <w:rFonts w:ascii="Times New Roman" w:hAnsi="Times New Roman"/>
          <w:sz w:val="24"/>
          <w:szCs w:val="24"/>
        </w:rPr>
        <w:t>(</w:t>
      </w:r>
      <w:r w:rsidRPr="00023AFA">
        <w:rPr>
          <w:rFonts w:ascii="Times New Roman" w:hAnsi="Times New Roman"/>
          <w:sz w:val="24"/>
          <w:szCs w:val="24"/>
        </w:rPr>
        <w:t>появляется</w:t>
      </w:r>
      <w:r w:rsidRPr="006E5354">
        <w:rPr>
          <w:rFonts w:ascii="Times New Roman" w:hAnsi="Times New Roman"/>
          <w:sz w:val="24"/>
          <w:szCs w:val="24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Лесовичёк</w:t>
      </w:r>
      <w:r w:rsidRPr="006E5354">
        <w:rPr>
          <w:rFonts w:ascii="Times New Roman" w:hAnsi="Times New Roman"/>
          <w:sz w:val="24"/>
          <w:szCs w:val="24"/>
        </w:rPr>
        <w:t>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Who</w:t>
      </w:r>
      <w:r w:rsidRPr="006E5354">
        <w:rPr>
          <w:rFonts w:ascii="Times New Roman" w:hAnsi="Times New Roman"/>
          <w:sz w:val="24"/>
          <w:szCs w:val="24"/>
        </w:rPr>
        <w:t xml:space="preserve"> </w:t>
      </w:r>
      <w:r w:rsidRPr="00023AFA">
        <w:rPr>
          <w:rFonts w:ascii="Times New Roman" w:hAnsi="Times New Roman"/>
          <w:sz w:val="24"/>
          <w:szCs w:val="24"/>
          <w:lang w:val="en-US"/>
        </w:rPr>
        <w:t>is</w:t>
      </w:r>
      <w:r w:rsidRPr="006E5354">
        <w:rPr>
          <w:rFonts w:ascii="Times New Roman" w:hAnsi="Times New Roman"/>
          <w:sz w:val="24"/>
          <w:szCs w:val="24"/>
        </w:rPr>
        <w:t xml:space="preserve"> </w:t>
      </w:r>
      <w:r w:rsidRPr="00023AFA">
        <w:rPr>
          <w:rFonts w:ascii="Times New Roman" w:hAnsi="Times New Roman"/>
          <w:sz w:val="24"/>
          <w:szCs w:val="24"/>
          <w:lang w:val="en-US"/>
        </w:rPr>
        <w:t>this</w:t>
      </w:r>
      <w:r w:rsidRPr="006E5354">
        <w:rPr>
          <w:rFonts w:ascii="Times New Roman" w:hAnsi="Times New Roman"/>
          <w:sz w:val="24"/>
          <w:szCs w:val="24"/>
        </w:rPr>
        <w:t xml:space="preserve">? </w:t>
      </w:r>
      <w:r w:rsidRPr="00023AFA">
        <w:rPr>
          <w:rFonts w:ascii="Times New Roman" w:hAnsi="Times New Roman"/>
          <w:sz w:val="24"/>
          <w:szCs w:val="24"/>
          <w:lang w:val="en-US"/>
        </w:rPr>
        <w:t>Tell me, please.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Лесовичёк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I am an old man that keeps the wood.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Иван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>: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Tell me the truth. I want to hear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Where is my wife, where is my dear?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Лесовичёк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What a silly thing you’ve done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But I want to help you, Prince Ivan.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 If you go this forest through 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    Your wife will be with you.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Иван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>: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Thank you old clever man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I’ll go through the forest then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</w:rPr>
      </w:pPr>
      <w:r w:rsidRPr="00023AFA">
        <w:rPr>
          <w:rFonts w:ascii="Times New Roman" w:hAnsi="Times New Roman"/>
          <w:sz w:val="24"/>
          <w:szCs w:val="24"/>
        </w:rPr>
        <w:t>(уходят, тревожная музыка, появляется Иван)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Иван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I am hungry, I am cold But I won’t scold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             </w:t>
      </w:r>
      <w:r w:rsidRPr="00023AFA">
        <w:rPr>
          <w:rFonts w:ascii="Times New Roman" w:hAnsi="Times New Roman"/>
          <w:sz w:val="24"/>
          <w:szCs w:val="24"/>
          <w:lang w:val="en-US"/>
        </w:rPr>
        <w:t>I have to find my dear wife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I don’t afraid to lose my life.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</w:rPr>
      </w:pPr>
      <w:r w:rsidRPr="00023AFA">
        <w:rPr>
          <w:rFonts w:ascii="Times New Roman" w:hAnsi="Times New Roman"/>
          <w:sz w:val="24"/>
          <w:szCs w:val="24"/>
        </w:rPr>
        <w:t>(усиливается тревожная музыка, появляется паук)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Паук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Who are you the ugly man?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What are you doing in my wood?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Иван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I am looking for my wife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She is love of all my life.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Can you tell me where she is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Help me help me spider, please!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Паук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Guess three riddles 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And you’ll see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Where your frog-wife can be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Иван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Ask your riddles then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    I’ll answer all of them.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Паук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Listen to the first riddle!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What has a head like a cat, feet like a cat, a tail like a cat, but isn't a cat?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Иван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: A kitten   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Паук</w:t>
      </w:r>
      <w:r w:rsidRPr="00023AFA">
        <w:rPr>
          <w:rFonts w:ascii="Times New Roman" w:hAnsi="Times New Roman"/>
          <w:sz w:val="24"/>
          <w:szCs w:val="24"/>
          <w:lang w:val="en-US"/>
        </w:rPr>
        <w:t>:  It’ right.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  <w:lang w:val="en-US"/>
        </w:rPr>
        <w:t>Listen to the second riddle!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What is it that we often return but never borrow?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Иван</w:t>
      </w:r>
      <w:r w:rsidRPr="00023AFA">
        <w:rPr>
          <w:rFonts w:ascii="Times New Roman" w:hAnsi="Times New Roman"/>
          <w:sz w:val="24"/>
          <w:szCs w:val="24"/>
          <w:lang w:val="en-US"/>
        </w:rPr>
        <w:t>:  Thanks.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Паук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>: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Correctly.  Listen to the third riddle.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What teaches without talking? 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(</w:t>
      </w:r>
      <w:r w:rsidRPr="00023AFA">
        <w:rPr>
          <w:rFonts w:ascii="Times New Roman" w:hAnsi="Times New Roman"/>
          <w:sz w:val="24"/>
          <w:szCs w:val="24"/>
        </w:rPr>
        <w:t>Иван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раздумывает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23AFA">
        <w:rPr>
          <w:rFonts w:ascii="Times New Roman" w:hAnsi="Times New Roman"/>
          <w:sz w:val="24"/>
          <w:szCs w:val="24"/>
        </w:rPr>
        <w:t>обращается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к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детям</w:t>
      </w:r>
      <w:r w:rsidRPr="00023AFA">
        <w:rPr>
          <w:rFonts w:ascii="Times New Roman" w:hAnsi="Times New Roman"/>
          <w:sz w:val="24"/>
          <w:szCs w:val="24"/>
          <w:lang w:val="en-US"/>
        </w:rPr>
        <w:t>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Kids, help me to answer the last riddle, please.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What teaches without talking?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Дети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b/>
          <w:sz w:val="24"/>
          <w:szCs w:val="24"/>
        </w:rPr>
        <w:t>отвечают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>:  A book!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Паук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  <w:lang w:val="en-US"/>
        </w:rPr>
        <w:t>Ivan, You’ve done my task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You’ve answered questions fast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I let you go, enjoy thelife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 xml:space="preserve">         With your beautiful wife!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(</w:t>
      </w:r>
      <w:r w:rsidRPr="00023AFA">
        <w:rPr>
          <w:rFonts w:ascii="Times New Roman" w:hAnsi="Times New Roman"/>
          <w:sz w:val="24"/>
          <w:szCs w:val="24"/>
        </w:rPr>
        <w:t>Исчезает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23AFA">
        <w:rPr>
          <w:rFonts w:ascii="Times New Roman" w:hAnsi="Times New Roman"/>
          <w:sz w:val="24"/>
          <w:szCs w:val="24"/>
        </w:rPr>
        <w:t>появляется</w:t>
      </w:r>
      <w:r w:rsidRPr="00023A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AFA">
        <w:rPr>
          <w:rFonts w:ascii="Times New Roman" w:hAnsi="Times New Roman"/>
          <w:sz w:val="24"/>
          <w:szCs w:val="24"/>
        </w:rPr>
        <w:t>царевна</w:t>
      </w:r>
      <w:r w:rsidRPr="00023AFA">
        <w:rPr>
          <w:rFonts w:ascii="Times New Roman" w:hAnsi="Times New Roman"/>
          <w:sz w:val="24"/>
          <w:szCs w:val="24"/>
          <w:lang w:val="en-US"/>
        </w:rPr>
        <w:t>-</w:t>
      </w:r>
      <w:r w:rsidRPr="00023AFA">
        <w:rPr>
          <w:rFonts w:ascii="Times New Roman" w:hAnsi="Times New Roman"/>
          <w:sz w:val="24"/>
          <w:szCs w:val="24"/>
        </w:rPr>
        <w:t>лягушка</w:t>
      </w:r>
      <w:r w:rsidRPr="00023AFA">
        <w:rPr>
          <w:rFonts w:ascii="Times New Roman" w:hAnsi="Times New Roman"/>
          <w:sz w:val="24"/>
          <w:szCs w:val="24"/>
          <w:lang w:val="en-US"/>
        </w:rPr>
        <w:t>)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Иван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23AFA">
        <w:rPr>
          <w:rFonts w:ascii="Times New Roman" w:hAnsi="Times New Roman"/>
          <w:sz w:val="24"/>
          <w:szCs w:val="24"/>
        </w:rPr>
        <w:t>О</w:t>
      </w:r>
      <w:r w:rsidRPr="00023AFA">
        <w:rPr>
          <w:rFonts w:ascii="Times New Roman" w:hAnsi="Times New Roman"/>
          <w:sz w:val="24"/>
          <w:szCs w:val="24"/>
          <w:lang w:val="en-US"/>
        </w:rPr>
        <w:t>h, my dear? Oh my love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You are my future, present, past,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My ship, my sail, my ocean,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The wind that brings me home again,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The home for every motion.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b/>
          <w:sz w:val="24"/>
          <w:szCs w:val="24"/>
        </w:rPr>
        <w:t>Царевна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>-</w:t>
      </w:r>
      <w:r w:rsidRPr="00023AFA">
        <w:rPr>
          <w:rFonts w:ascii="Times New Roman" w:hAnsi="Times New Roman"/>
          <w:b/>
          <w:sz w:val="24"/>
          <w:szCs w:val="24"/>
        </w:rPr>
        <w:t>лягушка</w:t>
      </w:r>
      <w:r w:rsidRPr="00023AFA">
        <w:rPr>
          <w:rFonts w:ascii="Times New Roman" w:hAnsi="Times New Roman"/>
          <w:b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      </w:t>
      </w:r>
      <w:r w:rsidRPr="00023AFA">
        <w:rPr>
          <w:rFonts w:ascii="Times New Roman" w:hAnsi="Times New Roman"/>
          <w:sz w:val="24"/>
          <w:szCs w:val="24"/>
          <w:lang w:val="en-US"/>
        </w:rPr>
        <w:t>There’s a special place within my heart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That only you can fill.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For you had my love right from the start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23AFA">
        <w:rPr>
          <w:rFonts w:ascii="Times New Roman" w:hAnsi="Times New Roman"/>
          <w:sz w:val="24"/>
          <w:szCs w:val="24"/>
          <w:lang w:val="en-US"/>
        </w:rPr>
        <w:t>And I know you always will.</w:t>
      </w:r>
    </w:p>
    <w:p w:rsidR="00ED6A02" w:rsidRPr="00023AFA" w:rsidRDefault="00ED6A02" w:rsidP="00EC6742">
      <w:pPr>
        <w:pStyle w:val="NoSpacing"/>
        <w:rPr>
          <w:rFonts w:ascii="Times New Roman" w:hAnsi="Times New Roman"/>
          <w:sz w:val="24"/>
          <w:szCs w:val="24"/>
        </w:rPr>
      </w:pPr>
      <w:r w:rsidRPr="00023AFA">
        <w:rPr>
          <w:rFonts w:ascii="Times New Roman" w:hAnsi="Times New Roman"/>
          <w:sz w:val="24"/>
          <w:szCs w:val="24"/>
        </w:rPr>
        <w:t>(песня на английском)</w:t>
      </w:r>
    </w:p>
    <w:sectPr w:rsidR="00ED6A02" w:rsidRPr="00023AFA" w:rsidSect="00BA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7E1BDC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62C86AEA"/>
    <w:multiLevelType w:val="hybridMultilevel"/>
    <w:tmpl w:val="E80E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742"/>
    <w:rsid w:val="00023AFA"/>
    <w:rsid w:val="003B3C77"/>
    <w:rsid w:val="006E5354"/>
    <w:rsid w:val="00755C62"/>
    <w:rsid w:val="00803623"/>
    <w:rsid w:val="00A24279"/>
    <w:rsid w:val="00BA2A08"/>
    <w:rsid w:val="00C769F8"/>
    <w:rsid w:val="00C866BB"/>
    <w:rsid w:val="00EC6742"/>
    <w:rsid w:val="00ED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4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6742"/>
    <w:pPr>
      <w:ind w:left="720"/>
      <w:contextualSpacing/>
    </w:pPr>
  </w:style>
  <w:style w:type="paragraph" w:styleId="NoSpacing">
    <w:name w:val="No Spacing"/>
    <w:uiPriority w:val="99"/>
    <w:qFormat/>
    <w:rsid w:val="00EC6742"/>
    <w:rPr>
      <w:rFonts w:eastAsia="Times New Roman"/>
    </w:rPr>
  </w:style>
  <w:style w:type="table" w:styleId="TableGrid">
    <w:name w:val="Table Grid"/>
    <w:basedOn w:val="TableNormal"/>
    <w:uiPriority w:val="99"/>
    <w:rsid w:val="00EC67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1683</Words>
  <Characters>12120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курса</dc:title>
  <dc:subject/>
  <dc:creator>Admin</dc:creator>
  <cp:keywords/>
  <dc:description/>
  <cp:lastModifiedBy>Adel</cp:lastModifiedBy>
  <cp:revision>2</cp:revision>
  <dcterms:created xsi:type="dcterms:W3CDTF">2013-03-04T13:29:00Z</dcterms:created>
  <dcterms:modified xsi:type="dcterms:W3CDTF">2013-03-04T13:29:00Z</dcterms:modified>
</cp:coreProperties>
</file>