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5CC" w:rsidRPr="00070F9C" w:rsidRDefault="00EB15CC" w:rsidP="0099202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0F9C">
        <w:rPr>
          <w:rFonts w:ascii="Times New Roman" w:hAnsi="Times New Roman" w:cs="Times New Roman"/>
          <w:b/>
          <w:bCs/>
          <w:sz w:val="24"/>
          <w:szCs w:val="24"/>
        </w:rPr>
        <w:t>Приложение 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  </w:t>
      </w:r>
      <w:r w:rsidRPr="00992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БОРТОВОЙ ЖУРНАЛ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                                                                              </w:t>
      </w:r>
      <w:r w:rsidRPr="00992022">
        <w:rPr>
          <w:rFonts w:ascii="Times New Roman" w:hAnsi="Times New Roman" w:cs="Times New Roman"/>
          <w:sz w:val="24"/>
          <w:szCs w:val="24"/>
        </w:rPr>
        <w:t>Тема _______________________              имя ___________________</w:t>
      </w:r>
    </w:p>
    <w:p w:rsidR="00EB15CC" w:rsidRPr="00992022" w:rsidRDefault="00EB15CC" w:rsidP="009920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2022">
        <w:rPr>
          <w:rFonts w:ascii="Times New Roman" w:hAnsi="Times New Roman" w:cs="Times New Roman"/>
          <w:sz w:val="24"/>
          <w:szCs w:val="24"/>
        </w:rPr>
        <w:t xml:space="preserve">         ________________________            дата ___________________</w:t>
      </w:r>
    </w:p>
    <w:p w:rsidR="00EB15CC" w:rsidRDefault="00EB15CC" w:rsidP="00992022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92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Шаг 1.   Духовный мир поэтов Серебряного ве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</w:t>
      </w:r>
    </w:p>
    <w:p w:rsidR="00EB15CC" w:rsidRPr="00992022" w:rsidRDefault="00EB15CC" w:rsidP="00992022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92022">
        <w:rPr>
          <w:rFonts w:ascii="Times New Roman" w:hAnsi="Times New Roman" w:cs="Times New Roman"/>
          <w:sz w:val="24"/>
          <w:szCs w:val="24"/>
        </w:rPr>
        <w:t>Познакомившись со стихотворениями поэтов, продолжите фразу:</w:t>
      </w:r>
    </w:p>
    <w:p w:rsidR="00EB15CC" w:rsidRPr="00992022" w:rsidRDefault="00EB15CC" w:rsidP="009920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2022">
        <w:rPr>
          <w:rFonts w:ascii="Times New Roman" w:hAnsi="Times New Roman" w:cs="Times New Roman"/>
          <w:sz w:val="24"/>
          <w:szCs w:val="24"/>
        </w:rPr>
        <w:t>Мне открылись</w:t>
      </w:r>
    </w:p>
    <w:p w:rsidR="00EB15CC" w:rsidRPr="00992022" w:rsidRDefault="00EB15CC" w:rsidP="009920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2022">
        <w:rPr>
          <w:rFonts w:ascii="Times New Roman" w:hAnsi="Times New Roman" w:cs="Times New Roman"/>
          <w:sz w:val="24"/>
          <w:szCs w:val="24"/>
        </w:rPr>
        <w:t>три самых ярких имени ________________________________</w:t>
      </w:r>
    </w:p>
    <w:p w:rsidR="00EB15CC" w:rsidRPr="00992022" w:rsidRDefault="00EB15CC" w:rsidP="009920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2022">
        <w:rPr>
          <w:rFonts w:ascii="Times New Roman" w:hAnsi="Times New Roman" w:cs="Times New Roman"/>
          <w:sz w:val="24"/>
          <w:szCs w:val="24"/>
        </w:rPr>
        <w:t>три самых ярких образа ________________________________</w:t>
      </w:r>
    </w:p>
    <w:p w:rsidR="00EB15CC" w:rsidRPr="00992022" w:rsidRDefault="00EB15CC" w:rsidP="009920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2022">
        <w:rPr>
          <w:rFonts w:ascii="Times New Roman" w:hAnsi="Times New Roman" w:cs="Times New Roman"/>
          <w:sz w:val="24"/>
          <w:szCs w:val="24"/>
        </w:rPr>
        <w:t>три самых ярких чувства _______________________________</w:t>
      </w:r>
    </w:p>
    <w:p w:rsidR="00EB15CC" w:rsidRPr="00992022" w:rsidRDefault="00EB15CC" w:rsidP="009920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15CC" w:rsidRPr="00992022" w:rsidRDefault="00EB15CC" w:rsidP="009920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2022">
        <w:rPr>
          <w:rFonts w:ascii="Times New Roman" w:hAnsi="Times New Roman" w:cs="Times New Roman"/>
          <w:sz w:val="24"/>
          <w:szCs w:val="24"/>
        </w:rPr>
        <w:t>Мы выделили общие понятия _______________________________</w:t>
      </w:r>
    </w:p>
    <w:p w:rsidR="00EB15CC" w:rsidRPr="00992022" w:rsidRDefault="00EB15CC" w:rsidP="009920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202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EB15CC" w:rsidRPr="00992022" w:rsidRDefault="00EB15CC" w:rsidP="009920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15CC" w:rsidRPr="00992022" w:rsidRDefault="00EB15CC" w:rsidP="00992022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92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Шаг 2.    Направления в поэзии Серебряного века</w:t>
      </w:r>
    </w:p>
    <w:p w:rsidR="00EB15CC" w:rsidRPr="00992022" w:rsidRDefault="00EB15CC" w:rsidP="009920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15CC" w:rsidRPr="00992022" w:rsidRDefault="00EB15CC" w:rsidP="0099202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022">
        <w:rPr>
          <w:rFonts w:ascii="Times New Roman" w:hAnsi="Times New Roman" w:cs="Times New Roman"/>
          <w:sz w:val="24"/>
          <w:szCs w:val="24"/>
        </w:rPr>
        <w:t>Направление ___________________________</w:t>
      </w:r>
    </w:p>
    <w:p w:rsidR="00EB15CC" w:rsidRPr="00992022" w:rsidRDefault="00EB15CC" w:rsidP="0099202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02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B15CC" w:rsidRPr="00992022" w:rsidRDefault="00EB15CC" w:rsidP="0099202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02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B15CC" w:rsidRPr="00992022" w:rsidRDefault="00EB15CC" w:rsidP="0099202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02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B15CC" w:rsidRPr="00992022" w:rsidRDefault="00EB15CC" w:rsidP="009920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15CC" w:rsidRPr="00992022" w:rsidRDefault="00EB15CC" w:rsidP="0099202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022">
        <w:rPr>
          <w:rFonts w:ascii="Times New Roman" w:hAnsi="Times New Roman" w:cs="Times New Roman"/>
          <w:sz w:val="24"/>
          <w:szCs w:val="24"/>
        </w:rPr>
        <w:t>Выпишите цитаты из манифеста футуристов, которые</w:t>
      </w:r>
    </w:p>
    <w:tbl>
      <w:tblPr>
        <w:tblpPr w:leftFromText="180" w:rightFromText="180" w:vertAnchor="text" w:horzAnchor="margin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EB15CC" w:rsidRPr="00930841">
        <w:tc>
          <w:tcPr>
            <w:tcW w:w="3190" w:type="dxa"/>
          </w:tcPr>
          <w:p w:rsidR="00EB15CC" w:rsidRPr="00930841" w:rsidRDefault="00EB15CC" w:rsidP="009920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1">
              <w:rPr>
                <w:rFonts w:ascii="Times New Roman" w:hAnsi="Times New Roman" w:cs="Times New Roman"/>
                <w:sz w:val="24"/>
                <w:szCs w:val="24"/>
              </w:rPr>
              <w:t>вы поддерживаете</w:t>
            </w:r>
          </w:p>
        </w:tc>
        <w:tc>
          <w:tcPr>
            <w:tcW w:w="3190" w:type="dxa"/>
          </w:tcPr>
          <w:p w:rsidR="00EB15CC" w:rsidRPr="00930841" w:rsidRDefault="00EB15CC" w:rsidP="009920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1">
              <w:rPr>
                <w:rFonts w:ascii="Times New Roman" w:hAnsi="Times New Roman" w:cs="Times New Roman"/>
                <w:sz w:val="24"/>
                <w:szCs w:val="24"/>
              </w:rPr>
              <w:t>вызвали протест</w:t>
            </w:r>
          </w:p>
        </w:tc>
        <w:tc>
          <w:tcPr>
            <w:tcW w:w="3191" w:type="dxa"/>
          </w:tcPr>
          <w:p w:rsidR="00EB15CC" w:rsidRPr="00930841" w:rsidRDefault="00EB15CC" w:rsidP="009920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841">
              <w:rPr>
                <w:rFonts w:ascii="Times New Roman" w:hAnsi="Times New Roman" w:cs="Times New Roman"/>
                <w:sz w:val="24"/>
                <w:szCs w:val="24"/>
              </w:rPr>
              <w:t>вызвали вопрос</w:t>
            </w:r>
          </w:p>
        </w:tc>
      </w:tr>
      <w:tr w:rsidR="00EB15CC" w:rsidRPr="00930841">
        <w:trPr>
          <w:trHeight w:val="3951"/>
        </w:trPr>
        <w:tc>
          <w:tcPr>
            <w:tcW w:w="3190" w:type="dxa"/>
          </w:tcPr>
          <w:p w:rsidR="00EB15CC" w:rsidRPr="00930841" w:rsidRDefault="00EB15CC" w:rsidP="009920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CC" w:rsidRPr="00930841" w:rsidRDefault="00EB15CC" w:rsidP="009920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CC" w:rsidRPr="00930841" w:rsidRDefault="00EB15CC" w:rsidP="009920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CC" w:rsidRPr="00930841" w:rsidRDefault="00EB15CC" w:rsidP="009920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CC" w:rsidRPr="00930841" w:rsidRDefault="00EB15CC" w:rsidP="009920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CC" w:rsidRPr="00930841" w:rsidRDefault="00EB15CC" w:rsidP="009920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CC" w:rsidRPr="00930841" w:rsidRDefault="00EB15CC" w:rsidP="009920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CC" w:rsidRPr="00930841" w:rsidRDefault="00EB15CC" w:rsidP="009920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CC" w:rsidRPr="00930841" w:rsidRDefault="00EB15CC" w:rsidP="009920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5CC" w:rsidRPr="00930841" w:rsidRDefault="00EB15CC" w:rsidP="009920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B15CC" w:rsidRPr="00930841" w:rsidRDefault="00EB15CC" w:rsidP="009920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B15CC" w:rsidRPr="00930841" w:rsidRDefault="00EB15CC" w:rsidP="009920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15CC" w:rsidRPr="00992022" w:rsidRDefault="00EB15CC" w:rsidP="009920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2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Шаг 3.   Понятие «Серебряный век»</w:t>
      </w:r>
    </w:p>
    <w:p w:rsidR="00EB15CC" w:rsidRDefault="00EB15CC" w:rsidP="009920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2022">
        <w:rPr>
          <w:rFonts w:ascii="Times New Roman" w:hAnsi="Times New Roman" w:cs="Times New Roman"/>
          <w:sz w:val="24"/>
          <w:szCs w:val="24"/>
        </w:rPr>
        <w:t>1. Ключевые слова                                                        2.   Сл</w:t>
      </w:r>
      <w:r>
        <w:rPr>
          <w:rFonts w:ascii="Times New Roman" w:hAnsi="Times New Roman" w:cs="Times New Roman"/>
          <w:sz w:val="24"/>
          <w:szCs w:val="24"/>
        </w:rPr>
        <w:t>оварная карта</w:t>
      </w:r>
    </w:p>
    <w:p w:rsidR="00EB15CC" w:rsidRDefault="00EB15CC" w:rsidP="0099202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noProof/>
        </w:rPr>
        <w:pict>
          <v:rect id="_x0000_s1026" style="position:absolute;margin-left:0;margin-top:12.4pt;width:2in;height:108.5pt;z-index:251653632;mso-position-horizontal-relative:text;mso-position-vertical-relative:text" strokeweight="0">
            <v:textbox style="mso-next-textbox:#_x0000_s1026">
              <w:txbxContent>
                <w:p w:rsidR="00EB15CC" w:rsidRDefault="00EB15CC" w:rsidP="00992022">
                  <w:r>
                    <w:t>_________________________________________________________________________________________________________________________________________________________</w:t>
                  </w:r>
                </w:p>
                <w:p w:rsidR="00EB15CC" w:rsidRDefault="00EB15CC" w:rsidP="00992022">
                  <w:r>
                    <w:t>_____________________________________________________________________________________________________________________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  <w:u w:val="single"/>
        </w:rPr>
        <w:t>Серебряный век</w:t>
      </w:r>
    </w:p>
    <w:p w:rsidR="00EB15CC" w:rsidRPr="00992022" w:rsidRDefault="00EB15CC" w:rsidP="0099202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</w:rPr>
        <w:pict>
          <v:oval id="_x0000_s1027" style="position:absolute;margin-left:362.4pt;margin-top:15.6pt;width:108pt;height:45pt;z-index:251655680"/>
        </w:pict>
      </w:r>
      <w:r>
        <w:rPr>
          <w:noProof/>
        </w:rPr>
        <w:pict>
          <v:oval id="_x0000_s1028" style="position:absolute;margin-left:211.8pt;margin-top:15.6pt;width:108pt;height:45pt;z-index:251654656"/>
        </w:pic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</w:t>
      </w:r>
      <w:r w:rsidRPr="00992022">
        <w:rPr>
          <w:rFonts w:ascii="Times New Roman" w:hAnsi="Times New Roman" w:cs="Times New Roman"/>
          <w:sz w:val="24"/>
          <w:szCs w:val="24"/>
        </w:rPr>
        <w:t>понятие ввел                                период  определение</w:t>
      </w:r>
    </w:p>
    <w:p w:rsidR="00EB15CC" w:rsidRPr="00992022" w:rsidRDefault="00EB15CC" w:rsidP="009920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20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EB15CC" w:rsidRPr="00992022" w:rsidRDefault="00EB15CC" w:rsidP="009920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oval id="_x0000_s1029" style="position:absolute;margin-left:233.1pt;margin-top:15.7pt;width:221.85pt;height:58.3pt;z-index:251656704"/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определение</w:t>
      </w:r>
    </w:p>
    <w:p w:rsidR="00EB15CC" w:rsidRPr="00992022" w:rsidRDefault="00EB15CC" w:rsidP="009920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15CC" w:rsidRPr="00992022" w:rsidRDefault="00EB15CC" w:rsidP="0099202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022">
        <w:rPr>
          <w:rFonts w:ascii="Times New Roman" w:hAnsi="Times New Roman" w:cs="Times New Roman"/>
          <w:sz w:val="24"/>
          <w:szCs w:val="24"/>
        </w:rPr>
        <w:t xml:space="preserve">Диаманта                                                       </w:t>
      </w:r>
    </w:p>
    <w:p w:rsidR="00EB15CC" w:rsidRPr="00992022" w:rsidRDefault="00EB15CC" w:rsidP="009920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2022">
        <w:rPr>
          <w:rFonts w:ascii="Times New Roman" w:hAnsi="Times New Roman" w:cs="Times New Roman"/>
          <w:sz w:val="24"/>
          <w:szCs w:val="24"/>
        </w:rPr>
        <w:t>«Золотой и Серебряный век»</w:t>
      </w:r>
    </w:p>
    <w:p w:rsidR="00EB15CC" w:rsidRPr="00992022" w:rsidRDefault="00EB15CC" w:rsidP="009920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oval id="_x0000_s1030" style="position:absolute;margin-left:362.4pt;margin-top:16.4pt;width:108pt;height:45pt;z-index:251659776"/>
        </w:pict>
      </w:r>
      <w:r>
        <w:rPr>
          <w:noProof/>
        </w:rPr>
        <w:pict>
          <v:oval id="_x0000_s1031" style="position:absolute;margin-left:211.8pt;margin-top:16.4pt;width:108pt;height:45pt;z-index:251658752"/>
        </w:pict>
      </w:r>
      <w:r w:rsidRPr="009920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noProof/>
        </w:rPr>
        <w:pict>
          <v:rect id="_x0000_s1032" style="position:absolute;margin-left:0;margin-top:8pt;width:180pt;height:133.35pt;z-index:251657728;mso-position-horizontal-relative:text;mso-position-vertical-relative:text">
            <v:textbox style="mso-next-textbox:#_x0000_s1032">
              <w:txbxContent>
                <w:p w:rsidR="00EB15CC" w:rsidRDefault="00EB15CC" w:rsidP="00992022"/>
                <w:p w:rsidR="00EB15CC" w:rsidRDefault="00EB15CC" w:rsidP="00992022">
                  <w:r>
                    <w:t>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rect>
        </w:pict>
      </w:r>
      <w:r w:rsidRPr="00992022">
        <w:rPr>
          <w:rFonts w:ascii="Times New Roman" w:hAnsi="Times New Roman" w:cs="Times New Roman"/>
          <w:sz w:val="24"/>
          <w:szCs w:val="24"/>
        </w:rPr>
        <w:t xml:space="preserve"> синоним                                  с чем сравнить</w:t>
      </w:r>
    </w:p>
    <w:p w:rsidR="00EB15CC" w:rsidRPr="00992022" w:rsidRDefault="00EB15CC" w:rsidP="009920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15CC" w:rsidRDefault="00EB15CC" w:rsidP="009920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EB15CC" w:rsidRPr="00992022" w:rsidRDefault="00EB15CC" w:rsidP="009920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oval id="_x0000_s1033" style="position:absolute;margin-left:260.55pt;margin-top:15pt;width:171pt;height:1in;z-index:251660800"/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определение     </w:t>
      </w:r>
    </w:p>
    <w:p w:rsidR="00EB15CC" w:rsidRPr="00992022" w:rsidRDefault="00EB15CC" w:rsidP="009920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15CC" w:rsidRPr="00992022" w:rsidRDefault="00EB15CC" w:rsidP="009920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15CC" w:rsidRPr="00992022" w:rsidRDefault="00EB15CC" w:rsidP="00992022">
      <w:pPr>
        <w:tabs>
          <w:tab w:val="left" w:pos="62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2022">
        <w:rPr>
          <w:rFonts w:ascii="Times New Roman" w:hAnsi="Times New Roman" w:cs="Times New Roman"/>
          <w:sz w:val="24"/>
          <w:szCs w:val="24"/>
        </w:rPr>
        <w:tab/>
        <w:t>представители</w:t>
      </w:r>
    </w:p>
    <w:p w:rsidR="00EB15CC" w:rsidRPr="00992022" w:rsidRDefault="00EB15CC" w:rsidP="009920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oval id="_x0000_s1034" style="position:absolute;margin-left:237.15pt;margin-top:18.25pt;width:225pt;height:1in;z-index:251661824"/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предложение</w:t>
      </w:r>
    </w:p>
    <w:p w:rsidR="00EB15CC" w:rsidRPr="00992022" w:rsidRDefault="00EB15CC" w:rsidP="009920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15CC" w:rsidRPr="00992022" w:rsidRDefault="00EB15CC" w:rsidP="009920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15CC" w:rsidRPr="00992022" w:rsidRDefault="00EB15CC" w:rsidP="00992022">
      <w:pPr>
        <w:tabs>
          <w:tab w:val="left" w:pos="72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2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Шаг 4. Подведение итогов.</w:t>
      </w:r>
    </w:p>
    <w:p w:rsidR="00EB15CC" w:rsidRPr="00992022" w:rsidRDefault="00EB15CC" w:rsidP="009920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2022">
        <w:rPr>
          <w:rFonts w:ascii="Times New Roman" w:hAnsi="Times New Roman" w:cs="Times New Roman"/>
          <w:sz w:val="24"/>
          <w:szCs w:val="24"/>
        </w:rPr>
        <w:t>1.   Оставшиеся вопросы ____________________________________</w:t>
      </w:r>
    </w:p>
    <w:p w:rsidR="00EB15CC" w:rsidRPr="00992022" w:rsidRDefault="00EB15CC" w:rsidP="009920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202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EB15CC" w:rsidRPr="00992022" w:rsidRDefault="00EB15CC" w:rsidP="009920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2022">
        <w:rPr>
          <w:rFonts w:ascii="Times New Roman" w:hAnsi="Times New Roman" w:cs="Times New Roman"/>
          <w:sz w:val="24"/>
          <w:szCs w:val="24"/>
        </w:rPr>
        <w:t>2. Впечатления о проведенной работе _________________________</w:t>
      </w:r>
    </w:p>
    <w:p w:rsidR="00EB15CC" w:rsidRPr="00992022" w:rsidRDefault="00EB15CC" w:rsidP="009920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202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EB15CC" w:rsidRPr="00992022" w:rsidRDefault="00EB15CC" w:rsidP="009920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202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EB15CC" w:rsidRPr="00992022" w:rsidRDefault="00EB15CC" w:rsidP="009920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2022">
        <w:rPr>
          <w:rFonts w:ascii="Times New Roman" w:hAnsi="Times New Roman" w:cs="Times New Roman"/>
          <w:sz w:val="24"/>
          <w:szCs w:val="24"/>
        </w:rPr>
        <w:t>3.   Синквейн      _________________________________</w:t>
      </w:r>
    </w:p>
    <w:p w:rsidR="00EB15CC" w:rsidRPr="00992022" w:rsidRDefault="00EB15CC" w:rsidP="009920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2022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</w:t>
      </w:r>
    </w:p>
    <w:p w:rsidR="00EB15CC" w:rsidRPr="00992022" w:rsidRDefault="00EB15CC" w:rsidP="00992022">
      <w:pPr>
        <w:tabs>
          <w:tab w:val="left" w:pos="23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2022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</w:t>
      </w:r>
    </w:p>
    <w:p w:rsidR="00EB15CC" w:rsidRPr="00992022" w:rsidRDefault="00EB15CC" w:rsidP="00992022">
      <w:pPr>
        <w:tabs>
          <w:tab w:val="left" w:pos="23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2022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</w:t>
      </w:r>
    </w:p>
    <w:p w:rsidR="00EB15CC" w:rsidRDefault="00EB15CC" w:rsidP="00992022">
      <w:pPr>
        <w:tabs>
          <w:tab w:val="left" w:pos="23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2022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B15CC" w:rsidRPr="000A592B" w:rsidRDefault="00EB15CC" w:rsidP="00DD4057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A592B">
        <w:rPr>
          <w:rFonts w:ascii="Times New Roman" w:hAnsi="Times New Roman" w:cs="Times New Roman"/>
          <w:i/>
          <w:iCs/>
          <w:sz w:val="24"/>
          <w:szCs w:val="24"/>
        </w:rPr>
        <w:t>Памятка к заполнению бортового журнала по теме «Основные направления в поэзии Серебряного века»</w:t>
      </w:r>
    </w:p>
    <w:p w:rsidR="00EB15CC" w:rsidRPr="000A592B" w:rsidRDefault="00EB15CC" w:rsidP="00DD4057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A592B">
        <w:rPr>
          <w:rFonts w:ascii="Times New Roman" w:hAnsi="Times New Roman" w:cs="Times New Roman"/>
          <w:i/>
          <w:iCs/>
          <w:sz w:val="24"/>
          <w:szCs w:val="24"/>
        </w:rPr>
        <w:t>Шаг 1 Духовный мир поэтов Серебряного века</w:t>
      </w:r>
    </w:p>
    <w:p w:rsidR="00EB15CC" w:rsidRPr="000A592B" w:rsidRDefault="00EB15CC" w:rsidP="00DD40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92B">
        <w:rPr>
          <w:rFonts w:ascii="Times New Roman" w:hAnsi="Times New Roman" w:cs="Times New Roman"/>
          <w:sz w:val="24"/>
          <w:szCs w:val="24"/>
        </w:rPr>
        <w:t>Индивидуальное задание в бортовом журнале.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92B">
        <w:rPr>
          <w:rFonts w:ascii="Times New Roman" w:hAnsi="Times New Roman" w:cs="Times New Roman"/>
          <w:sz w:val="24"/>
          <w:szCs w:val="24"/>
        </w:rPr>
        <w:t>Работа в парах. Обмен впечатлениями.</w:t>
      </w:r>
    </w:p>
    <w:p w:rsidR="00EB15CC" w:rsidRPr="000A592B" w:rsidRDefault="00EB15CC" w:rsidP="00DD40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92B">
        <w:rPr>
          <w:rFonts w:ascii="Times New Roman" w:hAnsi="Times New Roman" w:cs="Times New Roman"/>
          <w:sz w:val="24"/>
          <w:szCs w:val="24"/>
        </w:rPr>
        <w:t>В чем вы согласны со своим партнером? Зафиксируйте это.</w:t>
      </w:r>
    </w:p>
    <w:p w:rsidR="00EB15CC" w:rsidRPr="000A592B" w:rsidRDefault="00EB15CC" w:rsidP="00DD4057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A592B">
        <w:rPr>
          <w:rFonts w:ascii="Times New Roman" w:hAnsi="Times New Roman" w:cs="Times New Roman"/>
          <w:i/>
          <w:iCs/>
          <w:sz w:val="24"/>
          <w:szCs w:val="24"/>
        </w:rPr>
        <w:t>Шаг 2 Направления в поэзии Серебряного века.</w:t>
      </w:r>
    </w:p>
    <w:p w:rsidR="00EB15CC" w:rsidRPr="000A592B" w:rsidRDefault="00EB15CC" w:rsidP="00DD40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92B">
        <w:rPr>
          <w:rFonts w:ascii="Times New Roman" w:hAnsi="Times New Roman" w:cs="Times New Roman"/>
          <w:sz w:val="24"/>
          <w:szCs w:val="24"/>
        </w:rPr>
        <w:t>Работа в паре.</w:t>
      </w:r>
    </w:p>
    <w:p w:rsidR="00EB15CC" w:rsidRPr="000A592B" w:rsidRDefault="00EB15CC" w:rsidP="00DD40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92B">
        <w:rPr>
          <w:rFonts w:ascii="Times New Roman" w:hAnsi="Times New Roman" w:cs="Times New Roman"/>
          <w:sz w:val="24"/>
          <w:szCs w:val="24"/>
        </w:rPr>
        <w:t>Задание 1. Опираясь на материал о символизме и акмеизме, выберите из предложенных утверждений верные и запишите их в бортовой журнал (каждый об одном из направлений).</w:t>
      </w:r>
    </w:p>
    <w:p w:rsidR="00EB15CC" w:rsidRPr="000A592B" w:rsidRDefault="00EB15CC" w:rsidP="00DD40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92B">
        <w:rPr>
          <w:rFonts w:ascii="Times New Roman" w:hAnsi="Times New Roman" w:cs="Times New Roman"/>
          <w:sz w:val="24"/>
          <w:szCs w:val="24"/>
        </w:rPr>
        <w:t>-Символизм – это первое течение модернизма, возникшее в России.</w:t>
      </w:r>
    </w:p>
    <w:p w:rsidR="00EB15CC" w:rsidRPr="000A592B" w:rsidRDefault="00EB15CC" w:rsidP="00DD40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92B">
        <w:rPr>
          <w:rFonts w:ascii="Times New Roman" w:hAnsi="Times New Roman" w:cs="Times New Roman"/>
          <w:sz w:val="24"/>
          <w:szCs w:val="24"/>
        </w:rPr>
        <w:t>-Символ -многозначный образ, выражающий суть какого-либо явления.</w:t>
      </w:r>
    </w:p>
    <w:p w:rsidR="00EB15CC" w:rsidRPr="000A592B" w:rsidRDefault="00EB15CC" w:rsidP="00DD40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92B">
        <w:rPr>
          <w:rFonts w:ascii="Times New Roman" w:hAnsi="Times New Roman" w:cs="Times New Roman"/>
          <w:sz w:val="24"/>
          <w:szCs w:val="24"/>
        </w:rPr>
        <w:t>-Высшим видом искусства символисты считают скульптуру.</w:t>
      </w:r>
    </w:p>
    <w:p w:rsidR="00EB15CC" w:rsidRPr="000A592B" w:rsidRDefault="00EB15CC" w:rsidP="00DD40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92B">
        <w:rPr>
          <w:rFonts w:ascii="Times New Roman" w:hAnsi="Times New Roman" w:cs="Times New Roman"/>
          <w:sz w:val="24"/>
          <w:szCs w:val="24"/>
        </w:rPr>
        <w:t>-Поиск собственного «Я» - вот главная задача поэта-символиста.</w:t>
      </w:r>
    </w:p>
    <w:p w:rsidR="00EB15CC" w:rsidRPr="000A592B" w:rsidRDefault="00EB15CC" w:rsidP="00DD40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92B">
        <w:rPr>
          <w:rFonts w:ascii="Times New Roman" w:hAnsi="Times New Roman" w:cs="Times New Roman"/>
          <w:sz w:val="24"/>
          <w:szCs w:val="24"/>
        </w:rPr>
        <w:t>-Теоретиком акмеизма является В.В.Маяковский.</w:t>
      </w:r>
    </w:p>
    <w:p w:rsidR="00EB15CC" w:rsidRPr="000A592B" w:rsidRDefault="00EB15CC" w:rsidP="00DD40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92B">
        <w:rPr>
          <w:rFonts w:ascii="Times New Roman" w:hAnsi="Times New Roman" w:cs="Times New Roman"/>
          <w:sz w:val="24"/>
          <w:szCs w:val="24"/>
        </w:rPr>
        <w:t>-Литературное объединение акмеистов называется «Цех поэтов»</w:t>
      </w:r>
    </w:p>
    <w:p w:rsidR="00EB15CC" w:rsidRPr="000A592B" w:rsidRDefault="00EB15CC" w:rsidP="00DD40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92B">
        <w:rPr>
          <w:rFonts w:ascii="Times New Roman" w:hAnsi="Times New Roman" w:cs="Times New Roman"/>
          <w:sz w:val="24"/>
          <w:szCs w:val="24"/>
        </w:rPr>
        <w:t>-Форма стихотворения должна быть идеальной, «отточенной, как лезвие бритвы».</w:t>
      </w:r>
    </w:p>
    <w:p w:rsidR="00EB15CC" w:rsidRPr="000A592B" w:rsidRDefault="00EB15CC" w:rsidP="00DD40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92B">
        <w:rPr>
          <w:rFonts w:ascii="Times New Roman" w:hAnsi="Times New Roman" w:cs="Times New Roman"/>
          <w:sz w:val="24"/>
          <w:szCs w:val="24"/>
        </w:rPr>
        <w:t>-Акмеисты обращаются к идеям и образам Древней Греции и Древнего Рима.</w:t>
      </w:r>
    </w:p>
    <w:p w:rsidR="00EB15CC" w:rsidRPr="000A592B" w:rsidRDefault="00EB15CC" w:rsidP="00DD40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92B">
        <w:rPr>
          <w:rFonts w:ascii="Times New Roman" w:hAnsi="Times New Roman" w:cs="Times New Roman"/>
          <w:sz w:val="24"/>
          <w:szCs w:val="24"/>
        </w:rPr>
        <w:t>Задание 2 Работа с документом.</w:t>
      </w:r>
    </w:p>
    <w:p w:rsidR="00EB15CC" w:rsidRPr="000A592B" w:rsidRDefault="00EB15CC" w:rsidP="00DD40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92B">
        <w:rPr>
          <w:rFonts w:ascii="Times New Roman" w:hAnsi="Times New Roman" w:cs="Times New Roman"/>
          <w:sz w:val="24"/>
          <w:szCs w:val="24"/>
        </w:rPr>
        <w:t>Прочитайте манифест футуристов и заполните дневник в бортовом журнале.</w:t>
      </w:r>
    </w:p>
    <w:p w:rsidR="00EB15CC" w:rsidRPr="000A592B" w:rsidRDefault="00EB15CC" w:rsidP="00DD4057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A592B">
        <w:rPr>
          <w:rFonts w:ascii="Times New Roman" w:hAnsi="Times New Roman" w:cs="Times New Roman"/>
          <w:i/>
          <w:iCs/>
          <w:sz w:val="24"/>
          <w:szCs w:val="24"/>
        </w:rPr>
        <w:t>Шаг 3 Понятие Серебряный век.</w:t>
      </w:r>
    </w:p>
    <w:p w:rsidR="00EB15CC" w:rsidRPr="000A592B" w:rsidRDefault="00EB15CC" w:rsidP="00DD40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92B">
        <w:rPr>
          <w:rFonts w:ascii="Times New Roman" w:hAnsi="Times New Roman" w:cs="Times New Roman"/>
          <w:sz w:val="24"/>
          <w:szCs w:val="24"/>
        </w:rPr>
        <w:t>Задание 1 Работа в паре. Выделите ключевые слова, помогающие ответить на вопрос, почему век назван Серебряным.</w:t>
      </w:r>
    </w:p>
    <w:p w:rsidR="00EB15CC" w:rsidRPr="000A592B" w:rsidRDefault="00EB15CC" w:rsidP="00DD40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92B">
        <w:rPr>
          <w:rFonts w:ascii="Times New Roman" w:hAnsi="Times New Roman" w:cs="Times New Roman"/>
          <w:sz w:val="24"/>
          <w:szCs w:val="24"/>
        </w:rPr>
        <w:t>В случае затруднения обратитесь к словарной статье.</w:t>
      </w:r>
    </w:p>
    <w:p w:rsidR="00EB15CC" w:rsidRPr="000A592B" w:rsidRDefault="00EB15CC" w:rsidP="00DD40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92B">
        <w:rPr>
          <w:rFonts w:ascii="Times New Roman" w:hAnsi="Times New Roman" w:cs="Times New Roman"/>
          <w:sz w:val="24"/>
          <w:szCs w:val="24"/>
        </w:rPr>
        <w:t xml:space="preserve">«Серебряный» </w:t>
      </w:r>
    </w:p>
    <w:p w:rsidR="00EB15CC" w:rsidRPr="000A592B" w:rsidRDefault="00EB15CC" w:rsidP="00DD40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92B">
        <w:rPr>
          <w:rFonts w:ascii="Times New Roman" w:hAnsi="Times New Roman" w:cs="Times New Roman"/>
          <w:sz w:val="24"/>
          <w:szCs w:val="24"/>
        </w:rPr>
        <w:t>1.Сделанный из серебра, драгоценного блестящего металла серовато-белого цвета.</w:t>
      </w:r>
    </w:p>
    <w:p w:rsidR="00EB15CC" w:rsidRPr="000A592B" w:rsidRDefault="00EB15CC" w:rsidP="00DD40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Блестяще-</w:t>
      </w:r>
      <w:r w:rsidRPr="000A592B">
        <w:rPr>
          <w:rFonts w:ascii="Times New Roman" w:hAnsi="Times New Roman" w:cs="Times New Roman"/>
          <w:sz w:val="24"/>
          <w:szCs w:val="24"/>
        </w:rPr>
        <w:t>белый, с серебристым оттенком, отливом.</w:t>
      </w:r>
    </w:p>
    <w:p w:rsidR="00EB15CC" w:rsidRPr="000A592B" w:rsidRDefault="00EB15CC" w:rsidP="00DD40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92B">
        <w:rPr>
          <w:rFonts w:ascii="Times New Roman" w:hAnsi="Times New Roman" w:cs="Times New Roman"/>
          <w:sz w:val="24"/>
          <w:szCs w:val="24"/>
        </w:rPr>
        <w:t>3. О звуке, голосе: мелодично-звонкий, высокого тона.</w:t>
      </w:r>
    </w:p>
    <w:p w:rsidR="00EB15CC" w:rsidRPr="000A592B" w:rsidRDefault="00EB15CC" w:rsidP="00DD40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92B">
        <w:rPr>
          <w:rFonts w:ascii="Times New Roman" w:hAnsi="Times New Roman" w:cs="Times New Roman"/>
          <w:sz w:val="24"/>
          <w:szCs w:val="24"/>
        </w:rPr>
        <w:t>Задание 2 Индивидуальная работа. Заполните словарную карту понятия Серебряный век.</w:t>
      </w:r>
    </w:p>
    <w:p w:rsidR="00EB15CC" w:rsidRDefault="00EB15CC" w:rsidP="00DD40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92B">
        <w:rPr>
          <w:rFonts w:ascii="Times New Roman" w:hAnsi="Times New Roman" w:cs="Times New Roman"/>
          <w:sz w:val="24"/>
          <w:szCs w:val="24"/>
        </w:rPr>
        <w:t>Задание 3  Попробуйте сочинить диаманту на тему «Золотой и серебряный век»</w:t>
      </w:r>
    </w:p>
    <w:p w:rsidR="00EB15CC" w:rsidRPr="000A592B" w:rsidRDefault="00EB15CC" w:rsidP="00DD40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92B">
        <w:rPr>
          <w:rFonts w:ascii="Times New Roman" w:hAnsi="Times New Roman" w:cs="Times New Roman"/>
          <w:i/>
          <w:iCs/>
          <w:sz w:val="24"/>
          <w:szCs w:val="24"/>
        </w:rPr>
        <w:t>Шаг 4 Подведение итогов</w:t>
      </w:r>
    </w:p>
    <w:p w:rsidR="00EB15CC" w:rsidRPr="00992022" w:rsidRDefault="00EB15CC" w:rsidP="00DD40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B15CC" w:rsidRPr="009920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A592B">
        <w:rPr>
          <w:rFonts w:ascii="Times New Roman" w:hAnsi="Times New Roman" w:cs="Times New Roman"/>
          <w:sz w:val="24"/>
          <w:szCs w:val="24"/>
        </w:rPr>
        <w:t>Проанализируйте свою работу, занеси</w:t>
      </w:r>
      <w:r>
        <w:rPr>
          <w:rFonts w:ascii="Times New Roman" w:hAnsi="Times New Roman" w:cs="Times New Roman"/>
          <w:sz w:val="24"/>
          <w:szCs w:val="24"/>
        </w:rPr>
        <w:t>те результаты в бортовой журнал.</w:t>
      </w:r>
    </w:p>
    <w:p w:rsidR="00EB15CC" w:rsidRDefault="00EB15CC" w:rsidP="00992022">
      <w:pPr>
        <w:sectPr w:rsidR="00EB15CC" w:rsidSect="000A592B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EB15CC" w:rsidRPr="000A592B" w:rsidRDefault="00EB15CC" w:rsidP="000A59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5CC" w:rsidRDefault="00EB15CC"/>
    <w:sectPr w:rsidR="00EB15CC" w:rsidSect="00D31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02655"/>
    <w:multiLevelType w:val="hybridMultilevel"/>
    <w:tmpl w:val="AF142B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79F751A8"/>
    <w:multiLevelType w:val="hybridMultilevel"/>
    <w:tmpl w:val="7676F46E"/>
    <w:lvl w:ilvl="0" w:tplc="87926A5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2022"/>
    <w:rsid w:val="00013BCA"/>
    <w:rsid w:val="00070F9C"/>
    <w:rsid w:val="000A592B"/>
    <w:rsid w:val="000E21F2"/>
    <w:rsid w:val="00930841"/>
    <w:rsid w:val="009400D7"/>
    <w:rsid w:val="00992022"/>
    <w:rsid w:val="00D31A40"/>
    <w:rsid w:val="00DD4057"/>
    <w:rsid w:val="00EB15CC"/>
    <w:rsid w:val="00F22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A4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5</Pages>
  <Words>679</Words>
  <Characters>3872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6</cp:revision>
  <cp:lastPrinted>2005-11-28T22:12:00Z</cp:lastPrinted>
  <dcterms:created xsi:type="dcterms:W3CDTF">2013-01-28T19:30:00Z</dcterms:created>
  <dcterms:modified xsi:type="dcterms:W3CDTF">2005-11-28T22:14:00Z</dcterms:modified>
</cp:coreProperties>
</file>