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10.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Песня ОБЖисту  на мотив русской народной песни "Ой, цветёт калина..."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 начнётся ночью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Ядерна война?!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 мне на макушку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Свалится стена?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Радиоактивным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Станет в тот же час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Только тот, кто сдуру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снял противогаз!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Сероуглероды,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Аммиак, фосген,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Бедствия природы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Угрожают всем!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страшна зараза,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Холод, дождь и снег,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 противогаза -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 не человек!</w:t>
      </w:r>
    </w:p>
    <w:p w:rsidR="00805FFD" w:rsidRDefault="00805FFD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5FFD" w:rsidSect="0080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FD"/>
    <w:rsid w:val="008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User</dc:creator>
  <cp:keywords/>
  <dc:description/>
  <cp:lastModifiedBy>user</cp:lastModifiedBy>
  <cp:revision>2</cp:revision>
  <dcterms:created xsi:type="dcterms:W3CDTF">2013-11-07T19:02:00Z</dcterms:created>
  <dcterms:modified xsi:type="dcterms:W3CDTF">2013-11-07T19:02:00Z</dcterms:modified>
</cp:coreProperties>
</file>