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8" w:type="dxa"/>
        <w:jc w:val="center"/>
        <w:tblCellSpacing w:w="7" w:type="dxa"/>
        <w:tblInd w:w="-2460" w:type="dxa"/>
        <w:tblCellMar>
          <w:left w:w="0" w:type="dxa"/>
          <w:right w:w="0" w:type="dxa"/>
        </w:tblCellMar>
        <w:tblLook w:val="00A0"/>
      </w:tblPr>
      <w:tblGrid>
        <w:gridCol w:w="11938"/>
      </w:tblGrid>
      <w:tr w:rsidR="00BE2305" w:rsidRPr="00421E8E" w:rsidTr="00DC1290">
        <w:trPr>
          <w:trHeight w:val="2169"/>
          <w:tblCellSpacing w:w="7" w:type="dxa"/>
          <w:jc w:val="center"/>
        </w:trPr>
        <w:tc>
          <w:tcPr>
            <w:tcW w:w="4988" w:type="pct"/>
            <w:tcBorders>
              <w:bottom w:val="single" w:sz="4" w:space="0" w:color="auto"/>
            </w:tcBorders>
            <w:vAlign w:val="center"/>
          </w:tcPr>
          <w:p w:rsidR="00BE2305" w:rsidRPr="00421E8E" w:rsidRDefault="00BE2305" w:rsidP="00965F8C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421E8E">
              <w:rPr>
                <w:rFonts w:cs="Calibri"/>
                <w:b/>
                <w:bCs/>
                <w:color w:val="000000"/>
                <w:sz w:val="28"/>
                <w:szCs w:val="28"/>
              </w:rPr>
              <w:t>Ход урока</w:t>
            </w:r>
          </w:p>
          <w:tbl>
            <w:tblPr>
              <w:tblW w:w="11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921"/>
              <w:gridCol w:w="1994"/>
              <w:gridCol w:w="2346"/>
            </w:tblGrid>
            <w:tr w:rsidR="00BE2305" w:rsidRPr="00421E8E" w:rsidTr="00DC1290">
              <w:trPr>
                <w:trHeight w:val="360"/>
              </w:trPr>
              <w:tc>
                <w:tcPr>
                  <w:tcW w:w="7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120" w:after="120" w:line="252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E8E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Деятельность учителя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120" w:after="120" w:line="252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E8E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Деятельность учащегося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120" w:after="120" w:line="252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E8E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Формирование УУД</w:t>
                  </w:r>
                </w:p>
              </w:tc>
            </w:tr>
            <w:tr w:rsidR="00BE2305" w:rsidRPr="00421E8E" w:rsidTr="00DC1290">
              <w:trPr>
                <w:trHeight w:val="1186"/>
              </w:trPr>
              <w:tc>
                <w:tcPr>
                  <w:tcW w:w="7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05" w:rsidRPr="00421E8E" w:rsidRDefault="00BE2305" w:rsidP="00BB47B8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/>
                      <w:sz w:val="28"/>
                      <w:szCs w:val="28"/>
                    </w:rPr>
                    <w:t>Мотивация к учебной деятельности</w:t>
                  </w:r>
                  <w:r w:rsidRPr="00421E8E">
                    <w:rPr>
                      <w:rFonts w:cs="Calibri"/>
                      <w:sz w:val="28"/>
                      <w:szCs w:val="28"/>
                    </w:rPr>
                    <w:t xml:space="preserve">. </w:t>
                  </w:r>
                </w:p>
                <w:p w:rsidR="00BE2305" w:rsidRPr="00421E8E" w:rsidRDefault="00BE2305" w:rsidP="00BB47B8">
                  <w:pPr>
                    <w:spacing w:line="240" w:lineRule="auto"/>
                    <w:ind w:left="-992"/>
                    <w:rPr>
                      <w:rFonts w:cs="Calibri"/>
                      <w:i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/>
                      <w:i/>
                      <w:sz w:val="28"/>
                      <w:szCs w:val="28"/>
                    </w:rPr>
                    <w:t xml:space="preserve">                        </w:t>
                  </w:r>
                  <w:r w:rsidRPr="00421E8E">
                    <w:rPr>
                      <w:rFonts w:cs="Calibri"/>
                      <w:i/>
                      <w:sz w:val="28"/>
                      <w:szCs w:val="28"/>
                    </w:rPr>
                    <w:t>Приветствие.</w:t>
                  </w:r>
                </w:p>
                <w:p w:rsidR="00BE2305" w:rsidRPr="00421E8E" w:rsidRDefault="00BE2305" w:rsidP="000F5180">
                  <w:pPr>
                    <w:spacing w:line="240" w:lineRule="auto"/>
                    <w:ind w:left="-992"/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sz w:val="28"/>
                      <w:szCs w:val="28"/>
                    </w:rPr>
                    <w:t xml:space="preserve">                     -Улыбнитесь, друг другу. Давайте, ребята, пожелаем</w:t>
                  </w:r>
                </w:p>
                <w:p w:rsidR="00BE2305" w:rsidRPr="00421E8E" w:rsidRDefault="00BE2305" w:rsidP="000F5180">
                  <w:pPr>
                    <w:spacing w:line="240" w:lineRule="auto"/>
                    <w:ind w:left="-992"/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sz w:val="28"/>
                      <w:szCs w:val="28"/>
                    </w:rPr>
                    <w:t xml:space="preserve">                  Всем мира и добра. «Я дарю тебе  добро, ты даришь</w:t>
                  </w:r>
                </w:p>
                <w:p w:rsidR="00BE2305" w:rsidRPr="00421E8E" w:rsidRDefault="00BE2305" w:rsidP="000F5180">
                  <w:pPr>
                    <w:spacing w:line="240" w:lineRule="auto"/>
                    <w:ind w:left="-992"/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sz w:val="28"/>
                      <w:szCs w:val="28"/>
                    </w:rPr>
                    <w:t xml:space="preserve">                  мне добро, мы дарим всем добро». А теперь пожелайте</w:t>
                  </w:r>
                </w:p>
                <w:p w:rsidR="00BE2305" w:rsidRPr="00421E8E" w:rsidRDefault="00BE2305" w:rsidP="000F5180">
                  <w:pPr>
                    <w:spacing w:line="240" w:lineRule="auto"/>
                    <w:ind w:left="-992"/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sz w:val="28"/>
                      <w:szCs w:val="28"/>
                    </w:rPr>
                    <w:t xml:space="preserve">                успеха друг другу в проведении этого урока.</w:t>
                  </w:r>
                </w:p>
                <w:p w:rsidR="00BE2305" w:rsidRPr="00421E8E" w:rsidRDefault="00BE2305" w:rsidP="000F5180">
                  <w:pPr>
                    <w:spacing w:line="240" w:lineRule="auto"/>
                    <w:ind w:left="-992"/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sz w:val="28"/>
                      <w:szCs w:val="28"/>
                    </w:rPr>
                    <w:t xml:space="preserve">                 - О чем мы должны помнить(что мы должны открыть</w:t>
                  </w:r>
                </w:p>
                <w:p w:rsidR="00BE2305" w:rsidRPr="00421E8E" w:rsidRDefault="00BE2305" w:rsidP="000F5180">
                  <w:pPr>
                    <w:spacing w:line="240" w:lineRule="auto"/>
                    <w:ind w:left="-992"/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sz w:val="28"/>
                      <w:szCs w:val="28"/>
                    </w:rPr>
                    <w:t xml:space="preserve">               для себя ) на каждом уроке? (На каждом уроке мы </w:t>
                  </w:r>
                </w:p>
                <w:p w:rsidR="00BE2305" w:rsidRPr="00421E8E" w:rsidRDefault="00BE2305" w:rsidP="000F5180">
                  <w:pPr>
                    <w:spacing w:line="240" w:lineRule="auto"/>
                    <w:ind w:left="-992"/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sz w:val="28"/>
                      <w:szCs w:val="28"/>
                    </w:rPr>
                    <w:t xml:space="preserve">               должны открывать для себя что-то новое)</w:t>
                  </w:r>
                </w:p>
                <w:p w:rsidR="00BE2305" w:rsidRPr="00421E8E" w:rsidRDefault="00BE2305" w:rsidP="000F5180">
                  <w:pPr>
                    <w:spacing w:line="240" w:lineRule="auto"/>
                    <w:ind w:left="-992"/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sz w:val="28"/>
                      <w:szCs w:val="28"/>
                    </w:rPr>
                    <w:t xml:space="preserve">                -А чтобы заметить что-то новое. какие умения вы </w:t>
                  </w:r>
                </w:p>
                <w:p w:rsidR="00BE2305" w:rsidRPr="00421E8E" w:rsidRDefault="00BE2305" w:rsidP="000F5180">
                  <w:pPr>
                    <w:spacing w:line="240" w:lineRule="auto"/>
                    <w:ind w:left="-992"/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sz w:val="28"/>
                      <w:szCs w:val="28"/>
                    </w:rPr>
                    <w:t xml:space="preserve">              должны развивать в себе?  (Умение слушать, наблюдать,</w:t>
                  </w:r>
                </w:p>
                <w:p w:rsidR="00BE2305" w:rsidRPr="00421E8E" w:rsidRDefault="00BE2305" w:rsidP="000F5180">
                  <w:pPr>
                    <w:spacing w:line="240" w:lineRule="auto"/>
                    <w:ind w:left="-992"/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sz w:val="28"/>
                      <w:szCs w:val="28"/>
                    </w:rPr>
                    <w:t xml:space="preserve">              развивать свою речь)</w:t>
                  </w:r>
                </w:p>
                <w:p w:rsidR="00BE2305" w:rsidRPr="00421E8E" w:rsidRDefault="00BE2305" w:rsidP="000F5180">
                  <w:pPr>
                    <w:spacing w:line="240" w:lineRule="auto"/>
                    <w:ind w:left="-992"/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sz w:val="28"/>
                      <w:szCs w:val="28"/>
                    </w:rPr>
                    <w:t xml:space="preserve">               - Каким вы хотите, чтобы получился наш урок?(интересным, веселым, познавательным)</w:t>
                  </w:r>
                </w:p>
                <w:p w:rsidR="00BE2305" w:rsidRPr="00421E8E" w:rsidRDefault="00BE2305" w:rsidP="000F5180">
                  <w:pPr>
                    <w:spacing w:line="240" w:lineRule="auto"/>
                    <w:ind w:left="-992"/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sz w:val="28"/>
                      <w:szCs w:val="28"/>
                    </w:rPr>
                    <w:t xml:space="preserve">              - Это будет зависеть от того, как мы будем помогать друг</w:t>
                  </w:r>
                </w:p>
                <w:p w:rsidR="00BE2305" w:rsidRPr="00421E8E" w:rsidRDefault="00BE2305" w:rsidP="000F5180">
                  <w:pPr>
                    <w:spacing w:line="240" w:lineRule="auto"/>
                    <w:ind w:left="-992"/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sz w:val="28"/>
                      <w:szCs w:val="28"/>
                    </w:rPr>
                    <w:t xml:space="preserve">               другу.</w:t>
                  </w:r>
                </w:p>
                <w:p w:rsidR="00BE2305" w:rsidRPr="00421E8E" w:rsidRDefault="00BE2305" w:rsidP="007526BA">
                  <w:pPr>
                    <w:tabs>
                      <w:tab w:val="left" w:pos="1752"/>
                    </w:tabs>
                    <w:spacing w:line="240" w:lineRule="auto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sz w:val="28"/>
                      <w:szCs w:val="28"/>
                    </w:rPr>
                    <w:t xml:space="preserve">                      </w:t>
                  </w:r>
                  <w:r w:rsidRPr="00421E8E"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421E8E">
                    <w:rPr>
                      <w:rFonts w:cs="Calibri"/>
                      <w:b/>
                      <w:sz w:val="28"/>
                      <w:szCs w:val="28"/>
                    </w:rPr>
                    <w:t>. Осмысление учебных задач</w:t>
                  </w:r>
                </w:p>
                <w:p w:rsidR="00BE2305" w:rsidRPr="00421E8E" w:rsidRDefault="00BE2305" w:rsidP="00BB47B8">
                  <w:pPr>
                    <w:tabs>
                      <w:tab w:val="left" w:pos="1355"/>
                    </w:tabs>
                    <w:spacing w:line="240" w:lineRule="auto"/>
                    <w:ind w:left="-992"/>
                    <w:jc w:val="both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  <w:t>Устный</w:t>
                  </w:r>
                  <w:r w:rsidRPr="00421E8E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1. З а д а н и е   н а   р а з в и т и е  внимания, памяти и логического мышления.</w:t>
                  </w:r>
                </w:p>
                <w:p w:rsidR="00BE2305" w:rsidRPr="00421E8E" w:rsidRDefault="00BE2305" w:rsidP="007526BA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– Ребята, на перемене я открыла окно. Зимний ветер</w:t>
                  </w:r>
                </w:p>
                <w:p w:rsidR="00BE2305" w:rsidRPr="00421E8E" w:rsidRDefault="00BE2305" w:rsidP="007526BA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Залетел в наш класс и стер с доски цифры на примерах, которые я вам приготовила. Ребята, помогите их восстановить.</w:t>
                  </w:r>
                </w:p>
                <w:p w:rsidR="00BE2305" w:rsidRPr="00421E8E" w:rsidRDefault="00BE2305" w:rsidP="007526BA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3+…=5</w:t>
                  </w:r>
                </w:p>
                <w:p w:rsidR="00BE2305" w:rsidRPr="00421E8E" w:rsidRDefault="00BE2305" w:rsidP="007526BA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2+…=4</w:t>
                  </w:r>
                </w:p>
                <w:p w:rsidR="00BE2305" w:rsidRPr="00421E8E" w:rsidRDefault="00BE2305" w:rsidP="007526BA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…+1=3</w:t>
                  </w:r>
                </w:p>
                <w:p w:rsidR="00BE2305" w:rsidRPr="00421E8E" w:rsidRDefault="00BE2305" w:rsidP="007526BA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…+4=5</w:t>
                  </w:r>
                </w:p>
                <w:p w:rsidR="00BE2305" w:rsidRPr="00421E8E" w:rsidRDefault="00BE2305" w:rsidP="007526BA">
                  <w:pPr>
                    <w:autoSpaceDE w:val="0"/>
                    <w:autoSpaceDN w:val="0"/>
                    <w:adjustRightInd w:val="0"/>
                    <w:spacing w:before="180" w:after="6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2. З а д а н и е   н а   р а з в и т и е  навыков счета (повторение состава числа).</w:t>
                  </w:r>
                </w:p>
                <w:p w:rsidR="00BE2305" w:rsidRPr="00421E8E" w:rsidRDefault="00BE2305" w:rsidP="007526BA">
                  <w:pPr>
                    <w:autoSpaceDE w:val="0"/>
                    <w:autoSpaceDN w:val="0"/>
                    <w:adjustRightInd w:val="0"/>
                    <w:spacing w:before="180" w:after="6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Игра «День и ночь». На доске выставляются цифры по порядку. Дети хором называют их. По команде «ночь» закрывают глаза, на доске тем временем меняются местами числа.</w:t>
                  </w:r>
                </w:p>
                <w:p w:rsidR="00BE2305" w:rsidRPr="00421E8E" w:rsidRDefault="00BE2305" w:rsidP="007526BA">
                  <w:pPr>
                    <w:autoSpaceDE w:val="0"/>
                    <w:autoSpaceDN w:val="0"/>
                    <w:adjustRightInd w:val="0"/>
                    <w:spacing w:before="180" w:after="6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012345</w:t>
                  </w:r>
                </w:p>
                <w:p w:rsidR="00BE2305" w:rsidRPr="00421E8E" w:rsidRDefault="00BE2305" w:rsidP="00A924EA">
                  <w:pPr>
                    <w:autoSpaceDE w:val="0"/>
                    <w:autoSpaceDN w:val="0"/>
                    <w:adjustRightInd w:val="0"/>
                    <w:spacing w:before="180" w:after="60" w:line="252" w:lineRule="auto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 xml:space="preserve">     013245</w:t>
                  </w:r>
                </w:p>
                <w:p w:rsidR="00BE2305" w:rsidRPr="00421E8E" w:rsidRDefault="00BE2305" w:rsidP="00A924EA">
                  <w:pPr>
                    <w:autoSpaceDE w:val="0"/>
                    <w:autoSpaceDN w:val="0"/>
                    <w:adjustRightInd w:val="0"/>
                    <w:spacing w:before="180" w:after="60" w:line="252" w:lineRule="auto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 xml:space="preserve">     012435</w:t>
                  </w:r>
                </w:p>
                <w:p w:rsidR="00BE2305" w:rsidRPr="00421E8E" w:rsidRDefault="00BE2305" w:rsidP="00A924EA">
                  <w:pPr>
                    <w:autoSpaceDE w:val="0"/>
                    <w:autoSpaceDN w:val="0"/>
                    <w:adjustRightInd w:val="0"/>
                    <w:spacing w:before="180" w:after="60" w:line="252" w:lineRule="auto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 xml:space="preserve">     012345</w:t>
                  </w:r>
                </w:p>
                <w:p w:rsidR="00BE2305" w:rsidRPr="00421E8E" w:rsidRDefault="00BE2305" w:rsidP="00A924EA">
                  <w:pPr>
                    <w:autoSpaceDE w:val="0"/>
                    <w:autoSpaceDN w:val="0"/>
                    <w:adjustRightInd w:val="0"/>
                    <w:spacing w:before="240" w:after="60" w:line="252" w:lineRule="auto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- У меня возник вопрос.(Показывает карточку с изображением вопроса) Я хочу поставить его сюда</w:t>
                  </w:r>
                </w:p>
                <w:p w:rsidR="00BE2305" w:rsidRPr="00421E8E" w:rsidRDefault="00BE2305" w:rsidP="00A924EA">
                  <w:pPr>
                    <w:autoSpaceDE w:val="0"/>
                    <w:autoSpaceDN w:val="0"/>
                    <w:adjustRightInd w:val="0"/>
                    <w:spacing w:before="240" w:after="60" w:line="252" w:lineRule="auto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012345?</w:t>
                  </w:r>
                </w:p>
                <w:p w:rsidR="00BE2305" w:rsidRPr="00421E8E" w:rsidRDefault="00BE2305" w:rsidP="00A924EA">
                  <w:pPr>
                    <w:autoSpaceDE w:val="0"/>
                    <w:autoSpaceDN w:val="0"/>
                    <w:adjustRightInd w:val="0"/>
                    <w:spacing w:before="240" w:after="60" w:line="252" w:lineRule="auto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-Как вы думаете, какой вопрос у меня возник?</w:t>
                  </w:r>
                </w:p>
                <w:p w:rsidR="00BE2305" w:rsidRPr="00421E8E" w:rsidRDefault="00BE2305" w:rsidP="00A924EA">
                  <w:pPr>
                    <w:autoSpaceDE w:val="0"/>
                    <w:autoSpaceDN w:val="0"/>
                    <w:adjustRightInd w:val="0"/>
                    <w:spacing w:before="240" w:after="60" w:line="252" w:lineRule="auto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-Как вы думаете, какая тема сегодняшнего урока?</w:t>
                  </w:r>
                </w:p>
                <w:p w:rsidR="00BE2305" w:rsidRPr="00421E8E" w:rsidRDefault="00BE2305" w:rsidP="00A924EA">
                  <w:pPr>
                    <w:autoSpaceDE w:val="0"/>
                    <w:autoSpaceDN w:val="0"/>
                    <w:adjustRightInd w:val="0"/>
                    <w:spacing w:before="240" w:after="60" w:line="252" w:lineRule="auto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-Кто знает на него ответ?</w:t>
                  </w:r>
                </w:p>
                <w:p w:rsidR="00BE2305" w:rsidRPr="00421E8E" w:rsidRDefault="00BE2305" w:rsidP="00A924EA">
                  <w:pPr>
                    <w:autoSpaceDE w:val="0"/>
                    <w:autoSpaceDN w:val="0"/>
                    <w:adjustRightInd w:val="0"/>
                    <w:spacing w:before="240" w:after="60" w:line="252" w:lineRule="auto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-Хотите себя проверить? (Открывается оборотная сторона вопроса)</w:t>
                  </w:r>
                </w:p>
                <w:p w:rsidR="00BE2305" w:rsidRPr="00421E8E" w:rsidRDefault="00BE2305" w:rsidP="00A924EA">
                  <w:pPr>
                    <w:autoSpaceDE w:val="0"/>
                    <w:autoSpaceDN w:val="0"/>
                    <w:adjustRightInd w:val="0"/>
                    <w:spacing w:before="240" w:after="60" w:line="252" w:lineRule="auto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-Итак какое число стоит за числом 5?</w:t>
                  </w:r>
                </w:p>
                <w:p w:rsidR="00BE2305" w:rsidRPr="00421E8E" w:rsidRDefault="00BE2305" w:rsidP="00A924EA">
                  <w:pPr>
                    <w:autoSpaceDE w:val="0"/>
                    <w:autoSpaceDN w:val="0"/>
                    <w:adjustRightInd w:val="0"/>
                    <w:spacing w:before="240" w:after="60" w:line="252" w:lineRule="auto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-А какое число больше 5 или 6? Почему?</w:t>
                  </w:r>
                </w:p>
                <w:p w:rsidR="00BE2305" w:rsidRPr="00421E8E" w:rsidRDefault="00BE2305" w:rsidP="00A924EA">
                  <w:pPr>
                    <w:autoSpaceDE w:val="0"/>
                    <w:autoSpaceDN w:val="0"/>
                    <w:adjustRightInd w:val="0"/>
                    <w:spacing w:before="240" w:after="60" w:line="252" w:lineRule="auto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-А на сколько больше?</w:t>
                  </w:r>
                </w:p>
                <w:p w:rsidR="00BE2305" w:rsidRPr="00421E8E" w:rsidRDefault="00BE2305" w:rsidP="00AA0D9C">
                  <w:pPr>
                    <w:autoSpaceDE w:val="0"/>
                    <w:autoSpaceDN w:val="0"/>
                    <w:adjustRightInd w:val="0"/>
                    <w:spacing w:before="240" w:after="60" w:line="252" w:lineRule="auto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  <w:t>III. Выход на тему урока в сотворчестве с детьми.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12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– Отгадайте  з а г а д к и: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30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На дворе переполох,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30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С неба сыплется горох.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30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Съела шесть горошин Нина,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300"/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 xml:space="preserve">У нее теперь ангина. </w:t>
                  </w:r>
                  <w:r w:rsidRPr="00421E8E"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  <w:t>(Град.)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120" w:after="0" w:line="252" w:lineRule="auto"/>
                    <w:ind w:firstLine="330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Черен, да не ворон,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30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Рогат, да не бык,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30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Шесть ног без копыт.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30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Летит – воет,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300"/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 xml:space="preserve">Упадет – землю роет. </w:t>
                  </w:r>
                  <w:r w:rsidRPr="00421E8E"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  <w:t>(Жук.)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120" w:after="0" w:line="252" w:lineRule="auto"/>
                    <w:ind w:firstLine="360"/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 xml:space="preserve">– Какое число используется в  этих загадках? </w:t>
                  </w:r>
                  <w:r w:rsidRPr="00421E8E"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  <w:t>(Шесть.)</w:t>
                  </w:r>
                </w:p>
                <w:p w:rsidR="00BE2305" w:rsidRPr="00421E8E" w:rsidRDefault="00BE2305" w:rsidP="00BB47B8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8"/>
                      <w:szCs w:val="28"/>
                      <w:lang w:eastAsia="ru-RU"/>
                    </w:rPr>
                  </w:pPr>
                  <w:r w:rsidRPr="00421E8E">
                    <w:rPr>
                      <w:rFonts w:cs="Calibri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421E8E">
                    <w:rPr>
                      <w:rFonts w:cs="Calibri"/>
                      <w:sz w:val="28"/>
                      <w:szCs w:val="28"/>
                      <w:lang w:eastAsia="ru-RU"/>
                    </w:rPr>
                    <w:t>Как вы думаете, почему?</w:t>
                  </w:r>
                </w:p>
                <w:p w:rsidR="00BE2305" w:rsidRPr="00421E8E" w:rsidRDefault="00BE2305" w:rsidP="00BB47B8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8"/>
                      <w:szCs w:val="28"/>
                      <w:lang w:eastAsia="ru-RU"/>
                    </w:rPr>
                  </w:pPr>
                  <w:r w:rsidRPr="00421E8E">
                    <w:rPr>
                      <w:rFonts w:cs="Calibri"/>
                      <w:sz w:val="28"/>
                      <w:szCs w:val="28"/>
                      <w:lang w:eastAsia="ru-RU"/>
                    </w:rPr>
                    <w:t>( тема сегодняшнего урока)</w:t>
                  </w:r>
                  <w:bookmarkStart w:id="0" w:name="_GoBack"/>
                  <w:bookmarkEnd w:id="0"/>
                </w:p>
                <w:p w:rsidR="00BE2305" w:rsidRPr="00421E8E" w:rsidRDefault="00BE2305" w:rsidP="00BB47B8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8"/>
                      <w:szCs w:val="28"/>
                      <w:lang w:eastAsia="ru-RU"/>
                    </w:rPr>
                  </w:pPr>
                  <w:r w:rsidRPr="00421E8E">
                    <w:rPr>
                      <w:rFonts w:cs="Calibri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E2305" w:rsidRPr="00421E8E" w:rsidRDefault="00BE2305" w:rsidP="00BB47B8">
                  <w:pPr>
                    <w:spacing w:before="100" w:beforeAutospacing="1" w:after="100" w:afterAutospacing="1" w:line="240" w:lineRule="auto"/>
                    <w:outlineLvl w:val="2"/>
                    <w:rPr>
                      <w:rFonts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21E8E">
                    <w:rPr>
                      <w:rFonts w:cs="Calibri"/>
                      <w:b/>
                      <w:bCs/>
                      <w:sz w:val="28"/>
                      <w:szCs w:val="28"/>
                      <w:lang w:eastAsia="ru-RU"/>
                    </w:rPr>
                    <w:t>IV. Организация диалога с учащимися по усвоению нового знания.</w:t>
                  </w:r>
                </w:p>
                <w:p w:rsidR="00BE2305" w:rsidRPr="00421E8E" w:rsidRDefault="00BE2305" w:rsidP="00BB47B8">
                  <w:pPr>
                    <w:spacing w:before="100" w:beforeAutospacing="1" w:after="100" w:afterAutospacing="1" w:line="240" w:lineRule="auto"/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/>
                      <w:bCs/>
                      <w:sz w:val="28"/>
                      <w:szCs w:val="28"/>
                      <w:lang w:eastAsia="ru-RU"/>
                    </w:rPr>
                    <w:t>У. </w:t>
                  </w:r>
                  <w:r w:rsidRPr="00421E8E">
                    <w:rPr>
                      <w:rFonts w:cs="Calibri"/>
                      <w:sz w:val="28"/>
                      <w:szCs w:val="28"/>
                      <w:lang w:eastAsia="ru-RU"/>
                    </w:rPr>
                    <w:t>Что в вашей жизни связано с числом 6?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З а д а н и е  № 1.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_Маша и Миша тоже увидели жука..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 xml:space="preserve"> Откройте учебники на стр.58.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-Проверьте на своих пальцах, верно ли сосчитал количество ног у жука Миша?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60" w:after="12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_А как еще можно показать? А еще как? Еще?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З а д а н и е  № 2.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-Выполним следующее задание по учебнику. №2. Найдите цифру 6 и поставьте на них кружочки из набора.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 xml:space="preserve">Сколько их? 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-У кого еще также?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  <w:t>Учитель демонстрирует карточку с цифрой 6.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12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– На что похожа цифра 6? Давайте «оживим» цифру 6? А теперь послушаем стихи, на что же она  похожа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120" w:after="0" w:line="252" w:lineRule="auto"/>
                    <w:ind w:firstLine="300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Цифра шесть – дверной замочек: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00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Сверху крюк, внизу кружочек.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000"/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  <w:tab/>
                  </w:r>
                  <w:r w:rsidRPr="00421E8E"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  <w:tab/>
                  </w:r>
                  <w:r w:rsidRPr="00421E8E"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  <w:tab/>
                    <w:t>С. Маршак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000"/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000"/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  <w:t xml:space="preserve">Это цифра – акробатка, 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000"/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  <w:t>То шестерка, то девятка.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120" w:after="6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120" w:after="6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З а д а н и е  № 3.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Задание возвращает учащихся к изучению количественного смысла числа 6.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– Что нарисовано на картинках?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– Найдите тот рисунок, на котором изображено 6 предметов. Поставьте на него кружок.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</w:p>
                <w:p w:rsidR="00BE2305" w:rsidRPr="00421E8E" w:rsidRDefault="00BE2305" w:rsidP="00BB47B8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  <w:t>Ф и з к у л ь т м и н у т к а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00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Раз – подняться, потянуться,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00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Два – согнуться, разогнуться,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00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Три – в ладони три хлопка,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00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Головою три кивка.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00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На четыре – руки шире,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00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Пять – руками помахать,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00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Шесть – за парту тихо сесть.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120"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br w:type="page"/>
                    <w:t>З а д а н и е  № 4.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  <w:t>Учитель демонстрирует таблицу написания цифр.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– Рассмотрите, как пишут цифру 6, обозначающую число шесть. Объясните, как ее правильно писать.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60" w:after="6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О б ъ я с н е н и е. Цифра 6 состоит из двух элементов: большого левого и малого правого полуовалов. Начинаем писать большой левый полуовал немного ниже верхнего правого угла клетки, закругляем, касаясь верхней стороны клетки, и ведем вниз; закругляем, касаясь середины нижней стороны клетки, и ведем вверх, закругляем, не касаясь правой стороны клетки, затем закругляем влево немного выше середины клетки.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  <w:t>Далее учащиеся работают по образцу.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– Запишите это число. (тетрадь с. 76 № 1)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-Подчеркни самую красивую цифру.</w:t>
                  </w:r>
                </w:p>
                <w:p w:rsidR="00BE2305" w:rsidRPr="00421E8E" w:rsidRDefault="00BE2305" w:rsidP="00AA0D9C">
                  <w:pPr>
                    <w:autoSpaceDE w:val="0"/>
                    <w:autoSpaceDN w:val="0"/>
                    <w:adjustRightInd w:val="0"/>
                    <w:spacing w:before="120" w:after="60" w:line="252" w:lineRule="auto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 xml:space="preserve">  З а д а н и е  № 5.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120" w:after="6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 xml:space="preserve">-Вспомните, сказку «Про Козленка, который умел считать до десяти».  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120" w:after="6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  <w:t>– А у самой дороги, в загоне, спала большая жирная Свинья.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  <w:t>– Хрю-хрю-хрю! Куда это вы все? – спросила любопытная Свинья и пустилась трусцой вслед за другими.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  <w:t>Тогда Козленок сосчитал и Свинью.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120" w:line="252" w:lineRule="auto"/>
                    <w:ind w:firstLine="360"/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i/>
                      <w:iCs/>
                      <w:color w:val="000000"/>
                      <w:sz w:val="28"/>
                      <w:szCs w:val="28"/>
                    </w:rPr>
                    <w:t>– Один – это я, два – это Теленок, три – это Корова, четыре – это Бык, пять – это Конь, шесть – это Свинья. Один, два, три, четыре, пять, шесть!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– Рассмотрите рисунок. Кто шестым подошел к козленку?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 xml:space="preserve">– Сколько всего животных на рисунке? 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120" w:after="6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З а д а н и е  № 6.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– Что нарисовано?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– Найдите шестую слева доску на заборе и поставьте на нее фишку.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– Отсчитайте справа 6 досок и на каждую из них поставьте фишку.</w:t>
                  </w:r>
                </w:p>
                <w:p w:rsidR="00BE2305" w:rsidRPr="00421E8E" w:rsidRDefault="00BE2305" w:rsidP="00BB47B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  <w:t>Ф и з к у л ь т м и н у т к а для глаз</w:t>
                  </w:r>
                </w:p>
                <w:p w:rsidR="00BE2305" w:rsidRPr="00421E8E" w:rsidRDefault="00BE2305" w:rsidP="00BB47B8">
                  <w:pPr>
                    <w:pStyle w:val="ListParagraph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421E8E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r w:rsidRPr="00421E8E">
                    <w:rPr>
                      <w:rFonts w:cs="Calibri"/>
                      <w:bCs/>
                      <w:i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421E8E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  <w:t>Первичное закрепление.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  <w:t xml:space="preserve">Задание №3 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  <w:t>_Приготовимся писать цифру 6.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  <w:t xml:space="preserve">Я тетрадь свою открою, 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  <w:t>И наклонно положу.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  <w:t>Я, друзья от вас не скрою,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  <w:t xml:space="preserve">Ручку правильно держу. 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  <w:t>Сяду прямо, не  согнусь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  <w:t>За работу я возьмусь.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</w:pP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</w:pP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  <w:t xml:space="preserve">Задание №9 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</w:pP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VI</w:t>
                  </w:r>
                  <w:r w:rsidRPr="00421E8E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  <w:t>. Итог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  <w:t>- Итак, подведем итог урока.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  <w:t>- Что мы должны были узнать на уроке?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  <w:t>- Справились с задачей?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  <w:t>-О чем бы вы хотели рассказать родителям?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  <w:t>- Что вам больше всего понравилось на уроке?</w:t>
                  </w: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60" w:line="252" w:lineRule="auto"/>
                    <w:ind w:firstLine="36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VII</w:t>
                  </w:r>
                  <w:r w:rsidRPr="00421E8E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r w:rsidRPr="00421E8E">
                    <w:rPr>
                      <w:rFonts w:cs="Calibri"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421E8E">
                    <w:rPr>
                      <w:rFonts w:cs="Calibri"/>
                      <w:b/>
                      <w:sz w:val="28"/>
                      <w:szCs w:val="28"/>
                    </w:rPr>
                    <w:t>Рефлексия учебной деятельности на уроке</w:t>
                  </w:r>
                </w:p>
                <w:p w:rsidR="00BE2305" w:rsidRPr="00421E8E" w:rsidRDefault="00BE2305" w:rsidP="00BB47B8">
                  <w:pPr>
                    <w:spacing w:line="240" w:lineRule="auto"/>
                    <w:ind w:left="-851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sz w:val="28"/>
                      <w:szCs w:val="28"/>
                    </w:rPr>
                    <w:t>- В середине  листа нарисуй волшебную линеечку.                                                                                                                                                                      един Зеленой точкой обозначь то место куда ты сумел сегодня подняться добывая знания на уроке. Покажите.</w:t>
                  </w:r>
                </w:p>
                <w:p w:rsidR="00BE2305" w:rsidRPr="00421E8E" w:rsidRDefault="00BE2305" w:rsidP="00BB47B8">
                  <w:pPr>
                    <w:pStyle w:val="ListParagraph"/>
                    <w:spacing w:line="240" w:lineRule="auto"/>
                    <w:ind w:left="106"/>
                    <w:rPr>
                      <w:rFonts w:cs="Calibri"/>
                      <w:sz w:val="28"/>
                      <w:szCs w:val="28"/>
                    </w:rPr>
                  </w:pPr>
                </w:p>
                <w:p w:rsidR="00BE2305" w:rsidRPr="00421E8E" w:rsidRDefault="00BE2305" w:rsidP="00BB47B8">
                  <w:pPr>
                    <w:pStyle w:val="ListParagraph"/>
                    <w:spacing w:line="240" w:lineRule="auto"/>
                    <w:ind w:left="106"/>
                    <w:rPr>
                      <w:rFonts w:cs="Calibri"/>
                      <w:sz w:val="28"/>
                      <w:szCs w:val="28"/>
                    </w:rPr>
                  </w:pPr>
                </w:p>
                <w:p w:rsidR="00BE2305" w:rsidRPr="00421E8E" w:rsidRDefault="00BE2305" w:rsidP="00BB47B8">
                  <w:pPr>
                    <w:pStyle w:val="ListParagraph"/>
                    <w:spacing w:line="240" w:lineRule="auto"/>
                    <w:ind w:left="106"/>
                    <w:rPr>
                      <w:rFonts w:cs="Calibri"/>
                      <w:sz w:val="28"/>
                      <w:szCs w:val="28"/>
                    </w:rPr>
                  </w:pPr>
                </w:p>
                <w:p w:rsidR="00BE2305" w:rsidRPr="00421E8E" w:rsidRDefault="00BE2305" w:rsidP="00BB47B8">
                  <w:pPr>
                    <w:pStyle w:val="ListParagraph"/>
                    <w:spacing w:line="240" w:lineRule="auto"/>
                    <w:ind w:left="106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05" w:rsidRPr="00421E8E" w:rsidRDefault="00BE2305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421E8E">
                    <w:rPr>
                      <w:rFonts w:cs="Calibri"/>
                      <w:sz w:val="24"/>
                      <w:szCs w:val="24"/>
                    </w:rPr>
                    <w:t>Мотивация к учебной деятельности</w:t>
                  </w:r>
                </w:p>
                <w:p w:rsidR="00BE2305" w:rsidRPr="00421E8E" w:rsidRDefault="00BE2305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E2305" w:rsidRPr="00421E8E" w:rsidRDefault="00BE2305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pStyle w:val="ListParagraph"/>
                    <w:spacing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  <w:r w:rsidRPr="00421E8E">
                    <w:rPr>
                      <w:sz w:val="24"/>
                      <w:szCs w:val="24"/>
                    </w:rPr>
                    <w:t>самостоятельная</w:t>
                  </w: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  <w:r w:rsidRPr="00421E8E">
                    <w:rPr>
                      <w:sz w:val="24"/>
                      <w:szCs w:val="24"/>
                    </w:rPr>
                    <w:t>Работа</w:t>
                  </w: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180" w:after="60" w:line="252" w:lineRule="auto"/>
                    <w:ind w:firstLine="36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180" w:after="60" w:line="252" w:lineRule="auto"/>
                    <w:ind w:firstLine="36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before="180" w:after="60" w:line="252" w:lineRule="auto"/>
                    <w:ind w:firstLine="36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421E8E">
                    <w:rPr>
                      <w:rFonts w:cs="Calibri"/>
                      <w:color w:val="000000"/>
                      <w:sz w:val="24"/>
                      <w:szCs w:val="24"/>
                    </w:rPr>
                    <w:t>Игра в «Фотографа (не вербально выбирают себе пару: по взгляду)</w:t>
                  </w: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  <w:r w:rsidRPr="00421E8E">
                    <w:rPr>
                      <w:sz w:val="24"/>
                      <w:szCs w:val="24"/>
                    </w:rPr>
                    <w:t>Загадки</w:t>
                  </w: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  <w:r w:rsidRPr="00421E8E">
                    <w:rPr>
                      <w:sz w:val="24"/>
                      <w:szCs w:val="24"/>
                    </w:rPr>
                    <w:t>работа по учебнику</w:t>
                  </w: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  <w:r w:rsidRPr="00421E8E">
                    <w:rPr>
                      <w:sz w:val="24"/>
                      <w:szCs w:val="24"/>
                    </w:rPr>
                    <w:t>физкультминутка</w:t>
                  </w: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  <w:r w:rsidRPr="00421E8E">
                    <w:rPr>
                      <w:sz w:val="24"/>
                      <w:szCs w:val="24"/>
                    </w:rPr>
                    <w:t>работа в тетради</w:t>
                  </w: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знакомство со сказкой про Козленка.</w:t>
                  </w: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  <w:r w:rsidRPr="00421E8E">
                    <w:rPr>
                      <w:sz w:val="24"/>
                      <w:szCs w:val="24"/>
                    </w:rPr>
                    <w:t>работа в тетради</w:t>
                  </w: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  <w:r w:rsidRPr="00421E8E">
                    <w:rPr>
                      <w:rFonts w:cs="Calibri"/>
                      <w:bCs/>
                      <w:i/>
                      <w:color w:val="000000"/>
                      <w:sz w:val="24"/>
                      <w:szCs w:val="24"/>
                    </w:rPr>
                    <w:t>(с.76-80).</w:t>
                  </w: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  <w:r w:rsidRPr="00421E8E">
                    <w:rPr>
                      <w:sz w:val="24"/>
                      <w:szCs w:val="24"/>
                    </w:rPr>
                    <w:t>самостоятельная</w:t>
                  </w: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  <w:r w:rsidRPr="00421E8E">
                    <w:rPr>
                      <w:sz w:val="24"/>
                      <w:szCs w:val="24"/>
                    </w:rPr>
                    <w:t>работа</w:t>
                  </w: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  <w:r w:rsidRPr="00421E8E">
                    <w:rPr>
                      <w:sz w:val="24"/>
                      <w:szCs w:val="24"/>
                    </w:rPr>
                    <w:t>взаимопроверка</w:t>
                  </w: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jc w:val="center"/>
                    <w:rPr>
                      <w:sz w:val="24"/>
                      <w:szCs w:val="24"/>
                    </w:rPr>
                  </w:pPr>
                  <w:r w:rsidRPr="00421E8E">
                    <w:rPr>
                      <w:sz w:val="24"/>
                      <w:szCs w:val="24"/>
                    </w:rPr>
                    <w:t>фиксация результатов</w:t>
                  </w:r>
                </w:p>
                <w:p w:rsidR="00BE2305" w:rsidRPr="00421E8E" w:rsidRDefault="00BE2305" w:rsidP="00BB47B8">
                  <w:pPr>
                    <w:jc w:val="center"/>
                  </w:pPr>
                  <w:r w:rsidRPr="00421E8E">
                    <w:rPr>
                      <w:sz w:val="24"/>
                      <w:szCs w:val="24"/>
                    </w:rPr>
                    <w:t>(линеечка Цукермана)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05" w:rsidRPr="00421E8E" w:rsidRDefault="00BE2305">
                  <w:pPr>
                    <w:rPr>
                      <w:rFonts w:cs="Calibri"/>
                      <w:sz w:val="28"/>
                      <w:szCs w:val="28"/>
                    </w:rPr>
                  </w:pPr>
                </w:p>
                <w:p w:rsidR="00BE2305" w:rsidRPr="00421E8E" w:rsidRDefault="00BE2305">
                  <w:pPr>
                    <w:rPr>
                      <w:rFonts w:cs="Calibri"/>
                      <w:sz w:val="28"/>
                      <w:szCs w:val="28"/>
                    </w:rPr>
                  </w:pPr>
                </w:p>
                <w:p w:rsidR="00BE2305" w:rsidRPr="00421E8E" w:rsidRDefault="00BE2305">
                  <w:pPr>
                    <w:rPr>
                      <w:rFonts w:cs="Calibri"/>
                      <w:sz w:val="28"/>
                      <w:szCs w:val="28"/>
                    </w:rPr>
                  </w:pPr>
                </w:p>
                <w:p w:rsidR="00BE2305" w:rsidRPr="00421E8E" w:rsidRDefault="00BE2305" w:rsidP="00BB47B8">
                  <w:pPr>
                    <w:pStyle w:val="ListParagraph"/>
                    <w:spacing w:line="240" w:lineRule="auto"/>
                    <w:ind w:left="0"/>
                    <w:rPr>
                      <w:rFonts w:cs="Calibri"/>
                      <w:sz w:val="28"/>
                      <w:szCs w:val="28"/>
                    </w:rPr>
                  </w:pPr>
                </w:p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>
                  <w:pPr>
                    <w:tabs>
                      <w:tab w:val="center" w:pos="444"/>
                    </w:tabs>
                    <w:spacing w:line="240" w:lineRule="auto"/>
                    <w:ind w:left="-992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>р</w:t>
                  </w:r>
                  <w:r w:rsidRPr="00421E8E">
                    <w:rPr>
                      <w:rFonts w:cs="Calibri"/>
                      <w:color w:val="000000"/>
                      <w:sz w:val="28"/>
                      <w:szCs w:val="28"/>
                    </w:rPr>
                    <w:tab/>
                  </w:r>
                  <w:r w:rsidRPr="00421E8E">
                    <w:rPr>
                      <w:rFonts w:cs="Calibri"/>
                      <w:color w:val="000000"/>
                      <w:sz w:val="24"/>
                      <w:szCs w:val="24"/>
                    </w:rPr>
                    <w:t>познавательные</w:t>
                  </w:r>
                </w:p>
                <w:p w:rsidR="00BE2305" w:rsidRPr="00421E8E" w:rsidRDefault="00BE2305" w:rsidP="00BB47B8">
                  <w:pPr>
                    <w:tabs>
                      <w:tab w:val="center" w:pos="444"/>
                    </w:tabs>
                    <w:spacing w:line="240" w:lineRule="auto"/>
                    <w:ind w:left="-992"/>
                    <w:jc w:val="center"/>
                    <w:rPr>
                      <w:sz w:val="24"/>
                      <w:szCs w:val="24"/>
                    </w:rPr>
                  </w:pPr>
                  <w:r w:rsidRPr="00421E8E">
                    <w:rPr>
                      <w:sz w:val="24"/>
                      <w:szCs w:val="24"/>
                    </w:rPr>
                    <w:t>УУД</w:t>
                  </w: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  <w:r w:rsidRPr="00421E8E">
                    <w:rPr>
                      <w:sz w:val="24"/>
                      <w:szCs w:val="24"/>
                    </w:rPr>
                    <w:t>регулятивные УУД</w:t>
                  </w: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  <w:r w:rsidRPr="00421E8E">
                    <w:rPr>
                      <w:sz w:val="24"/>
                      <w:szCs w:val="24"/>
                    </w:rPr>
                    <w:t xml:space="preserve">коммуникативные </w:t>
                  </w:r>
                </w:p>
                <w:p w:rsidR="00BE2305" w:rsidRPr="00421E8E" w:rsidRDefault="00BE2305" w:rsidP="00BB47B8">
                  <w:pPr>
                    <w:rPr>
                      <w:sz w:val="24"/>
                      <w:szCs w:val="24"/>
                    </w:rPr>
                  </w:pPr>
                  <w:r w:rsidRPr="00421E8E">
                    <w:rPr>
                      <w:sz w:val="24"/>
                      <w:szCs w:val="24"/>
                    </w:rPr>
                    <w:t>УУД</w:t>
                  </w:r>
                </w:p>
                <w:p w:rsidR="00BE2305" w:rsidRPr="00421E8E" w:rsidRDefault="00BE2305" w:rsidP="00BB47B8">
                  <w:pPr>
                    <w:tabs>
                      <w:tab w:val="center" w:pos="444"/>
                    </w:tabs>
                    <w:spacing w:line="240" w:lineRule="auto"/>
                    <w:ind w:left="-992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421E8E">
                    <w:rPr>
                      <w:rFonts w:cs="Calibri"/>
                      <w:color w:val="000000"/>
                      <w:sz w:val="24"/>
                      <w:szCs w:val="24"/>
                    </w:rPr>
                    <w:t>познавательные</w:t>
                  </w:r>
                </w:p>
                <w:p w:rsidR="00BE2305" w:rsidRPr="00421E8E" w:rsidRDefault="00BE2305" w:rsidP="00BB47B8">
                  <w:pPr>
                    <w:tabs>
                      <w:tab w:val="center" w:pos="444"/>
                    </w:tabs>
                    <w:spacing w:line="240" w:lineRule="auto"/>
                    <w:ind w:left="-992"/>
                    <w:jc w:val="center"/>
                    <w:rPr>
                      <w:sz w:val="24"/>
                      <w:szCs w:val="24"/>
                    </w:rPr>
                  </w:pPr>
                  <w:r w:rsidRPr="00421E8E">
                    <w:rPr>
                      <w:sz w:val="24"/>
                      <w:szCs w:val="24"/>
                    </w:rPr>
                    <w:t>УУД</w:t>
                  </w:r>
                </w:p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>
                  <w:pPr>
                    <w:tabs>
                      <w:tab w:val="center" w:pos="444"/>
                    </w:tabs>
                    <w:spacing w:line="240" w:lineRule="auto"/>
                    <w:ind w:left="-992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421E8E">
                    <w:rPr>
                      <w:rFonts w:cs="Calibri"/>
                      <w:color w:val="000000"/>
                      <w:sz w:val="24"/>
                      <w:szCs w:val="24"/>
                    </w:rPr>
                    <w:t>познавательные</w:t>
                  </w:r>
                </w:p>
                <w:p w:rsidR="00BE2305" w:rsidRPr="00421E8E" w:rsidRDefault="00BE2305" w:rsidP="00BB47B8">
                  <w:pPr>
                    <w:tabs>
                      <w:tab w:val="center" w:pos="444"/>
                    </w:tabs>
                    <w:spacing w:line="240" w:lineRule="auto"/>
                    <w:ind w:left="-992"/>
                    <w:jc w:val="center"/>
                    <w:rPr>
                      <w:sz w:val="24"/>
                      <w:szCs w:val="24"/>
                    </w:rPr>
                  </w:pPr>
                  <w:r w:rsidRPr="00421E8E">
                    <w:rPr>
                      <w:sz w:val="24"/>
                      <w:szCs w:val="24"/>
                    </w:rPr>
                    <w:t>УУД</w:t>
                  </w:r>
                </w:p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>
                  <w:r w:rsidRPr="00421E8E">
                    <w:t>регулятивные УУД</w:t>
                  </w:r>
                </w:p>
                <w:p w:rsidR="00BE2305" w:rsidRPr="00421E8E" w:rsidRDefault="00BE2305" w:rsidP="00BB47B8"/>
                <w:p w:rsidR="00BE2305" w:rsidRPr="00421E8E" w:rsidRDefault="00BE2305" w:rsidP="00BB47B8">
                  <w:r w:rsidRPr="00421E8E">
                    <w:t>познавательные УУД</w:t>
                  </w:r>
                </w:p>
                <w:p w:rsidR="00BE2305" w:rsidRPr="00421E8E" w:rsidRDefault="00BE2305" w:rsidP="00BB47B8">
                  <w:r w:rsidRPr="00421E8E">
                    <w:t>коммуникативные УУ</w:t>
                  </w:r>
                </w:p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>
                  <w:r w:rsidRPr="00421E8E">
                    <w:t>регулятивные УУД</w:t>
                  </w:r>
                </w:p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>
                  <w:r w:rsidRPr="00421E8E">
                    <w:t>коммуникативные УУД</w:t>
                  </w:r>
                </w:p>
                <w:p w:rsidR="00BE2305" w:rsidRPr="00421E8E" w:rsidRDefault="00BE2305" w:rsidP="00BB47B8">
                  <w:r w:rsidRPr="00421E8E">
                    <w:t>познавательные УУД</w:t>
                  </w:r>
                </w:p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>
                  <w:r w:rsidRPr="00421E8E">
                    <w:t>познавательные УУД</w:t>
                  </w:r>
                </w:p>
                <w:p w:rsidR="00BE2305" w:rsidRPr="00421E8E" w:rsidRDefault="00BE2305" w:rsidP="00BB47B8">
                  <w:r w:rsidRPr="00421E8E">
                    <w:t>регулятивные УУД</w:t>
                  </w:r>
                </w:p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/>
                <w:p w:rsidR="00BE2305" w:rsidRPr="00421E8E" w:rsidRDefault="00BE2305" w:rsidP="00BB47B8">
                  <w:r w:rsidRPr="00421E8E">
                    <w:t>регулятивные УУД</w:t>
                  </w:r>
                </w:p>
              </w:tc>
            </w:tr>
          </w:tbl>
          <w:p w:rsidR="00BE2305" w:rsidRPr="00421E8E" w:rsidRDefault="00BE2305" w:rsidP="00BB47B8">
            <w:pPr>
              <w:pStyle w:val="ListParagraph"/>
              <w:spacing w:line="240" w:lineRule="auto"/>
              <w:ind w:left="360"/>
              <w:rPr>
                <w:rFonts w:cs="Calibri"/>
                <w:sz w:val="28"/>
                <w:szCs w:val="28"/>
              </w:rPr>
            </w:pPr>
          </w:p>
          <w:p w:rsidR="00BE2305" w:rsidRPr="00421E8E" w:rsidRDefault="00BE2305" w:rsidP="00BB47B8">
            <w:pPr>
              <w:pStyle w:val="ListParagraph"/>
              <w:spacing w:line="240" w:lineRule="auto"/>
              <w:ind w:left="360"/>
              <w:rPr>
                <w:rFonts w:cs="Calibri"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/>
            </w:tblPr>
            <w:tblGrid>
              <w:gridCol w:w="11910"/>
            </w:tblGrid>
            <w:tr w:rsidR="00BE2305" w:rsidRPr="00421E8E" w:rsidTr="00965F8C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BE2305" w:rsidRPr="00421E8E" w:rsidRDefault="00BE2305" w:rsidP="00965F8C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8"/>
                      <w:szCs w:val="28"/>
                      <w:lang w:eastAsia="ru-RU"/>
                    </w:rPr>
                  </w:pPr>
                </w:p>
                <w:p w:rsidR="00BE2305" w:rsidRPr="00421E8E" w:rsidRDefault="00BE2305" w:rsidP="00965F8C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8"/>
                      <w:szCs w:val="28"/>
                      <w:lang w:eastAsia="ru-RU"/>
                    </w:rPr>
                  </w:pPr>
                  <w:r w:rsidRPr="00421E8E">
                    <w:rPr>
                      <w:rFonts w:cs="Calibri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BE2305" w:rsidRPr="00421E8E" w:rsidRDefault="00BE2305" w:rsidP="00965F8C">
            <w:pPr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</w:p>
        </w:tc>
      </w:tr>
      <w:tr w:rsidR="00BE2305" w:rsidRPr="00421E8E" w:rsidTr="00DC1290">
        <w:trPr>
          <w:trHeight w:val="2099"/>
          <w:tblCellSpacing w:w="7" w:type="dxa"/>
          <w:jc w:val="center"/>
        </w:trPr>
        <w:tc>
          <w:tcPr>
            <w:tcW w:w="4988" w:type="pct"/>
            <w:tcBorders>
              <w:top w:val="single" w:sz="4" w:space="0" w:color="auto"/>
            </w:tcBorders>
            <w:vAlign w:val="center"/>
          </w:tcPr>
          <w:p w:rsidR="00BE2305" w:rsidRPr="00421E8E" w:rsidRDefault="00BE2305" w:rsidP="00965F8C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</w:tr>
      <w:tr w:rsidR="00BE2305" w:rsidRPr="00421E8E" w:rsidTr="00BB47B8">
        <w:trPr>
          <w:tblCellSpacing w:w="7" w:type="dxa"/>
          <w:jc w:val="center"/>
        </w:trPr>
        <w:tc>
          <w:tcPr>
            <w:tcW w:w="4988" w:type="pct"/>
            <w:vAlign w:val="center"/>
          </w:tcPr>
          <w:p w:rsidR="00BE2305" w:rsidRPr="00421E8E" w:rsidRDefault="00BE2305" w:rsidP="00965F8C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</w:tr>
      <w:tr w:rsidR="00BE2305" w:rsidRPr="00421E8E" w:rsidTr="00BB47B8">
        <w:trPr>
          <w:tblCellSpacing w:w="7" w:type="dxa"/>
          <w:jc w:val="center"/>
        </w:trPr>
        <w:tc>
          <w:tcPr>
            <w:tcW w:w="4988" w:type="pct"/>
            <w:vAlign w:val="center"/>
          </w:tcPr>
          <w:p w:rsidR="00BE2305" w:rsidRPr="00421E8E" w:rsidRDefault="00BE2305" w:rsidP="00965F8C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</w:tr>
    </w:tbl>
    <w:p w:rsidR="00BE2305" w:rsidRDefault="00BE2305"/>
    <w:p w:rsidR="00BE2305" w:rsidRDefault="00BE2305"/>
    <w:p w:rsidR="00BE2305" w:rsidRDefault="00BE2305"/>
    <w:sectPr w:rsidR="00BE2305" w:rsidSect="0023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05" w:rsidRDefault="00BE2305" w:rsidP="00BB47B8">
      <w:pPr>
        <w:spacing w:after="0" w:line="240" w:lineRule="auto"/>
      </w:pPr>
      <w:r>
        <w:separator/>
      </w:r>
    </w:p>
  </w:endnote>
  <w:endnote w:type="continuationSeparator" w:id="0">
    <w:p w:rsidR="00BE2305" w:rsidRDefault="00BE2305" w:rsidP="00B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05" w:rsidRDefault="00BE2305" w:rsidP="00BB47B8">
      <w:pPr>
        <w:spacing w:after="0" w:line="240" w:lineRule="auto"/>
      </w:pPr>
      <w:r>
        <w:separator/>
      </w:r>
    </w:p>
  </w:footnote>
  <w:footnote w:type="continuationSeparator" w:id="0">
    <w:p w:rsidR="00BE2305" w:rsidRDefault="00BE2305" w:rsidP="00BB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4.25pt;height:42.75pt;visibility:visible" o:bullet="t">
        <v:imagedata r:id="rId1" o:title=""/>
      </v:shape>
    </w:pict>
  </w:numPicBullet>
  <w:abstractNum w:abstractNumId="0">
    <w:nsid w:val="25252A2F"/>
    <w:multiLevelType w:val="multilevel"/>
    <w:tmpl w:val="35F4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90D1F"/>
    <w:multiLevelType w:val="hybridMultilevel"/>
    <w:tmpl w:val="3224FBFC"/>
    <w:lvl w:ilvl="0" w:tplc="81DEA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88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947C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305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A6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309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21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E2E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BCF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23077"/>
    <w:multiLevelType w:val="hybridMultilevel"/>
    <w:tmpl w:val="28B65814"/>
    <w:lvl w:ilvl="0" w:tplc="5BFEA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2A3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ACC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D01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23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7C4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0AC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6A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A02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B73321"/>
    <w:multiLevelType w:val="hybridMultilevel"/>
    <w:tmpl w:val="F1BC495A"/>
    <w:lvl w:ilvl="0" w:tplc="498AA748">
      <w:start w:val="1"/>
      <w:numFmt w:val="decimal"/>
      <w:lvlText w:val="%1."/>
      <w:lvlJc w:val="left"/>
      <w:pPr>
        <w:ind w:left="7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4">
    <w:nsid w:val="639C35DE"/>
    <w:multiLevelType w:val="multilevel"/>
    <w:tmpl w:val="8486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361E4"/>
    <w:multiLevelType w:val="multilevel"/>
    <w:tmpl w:val="5438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44A"/>
    <w:rsid w:val="000D56EC"/>
    <w:rsid w:val="000F5180"/>
    <w:rsid w:val="0011059C"/>
    <w:rsid w:val="00191FB3"/>
    <w:rsid w:val="00232765"/>
    <w:rsid w:val="002A644A"/>
    <w:rsid w:val="00341E2D"/>
    <w:rsid w:val="00364DD8"/>
    <w:rsid w:val="00421E8E"/>
    <w:rsid w:val="004C74AA"/>
    <w:rsid w:val="00533376"/>
    <w:rsid w:val="005349FA"/>
    <w:rsid w:val="006D12F5"/>
    <w:rsid w:val="006E3370"/>
    <w:rsid w:val="007526BA"/>
    <w:rsid w:val="007E287A"/>
    <w:rsid w:val="00895E1A"/>
    <w:rsid w:val="008C7AA3"/>
    <w:rsid w:val="00923E13"/>
    <w:rsid w:val="00965F8C"/>
    <w:rsid w:val="009C4181"/>
    <w:rsid w:val="00A924EA"/>
    <w:rsid w:val="00AA0D9C"/>
    <w:rsid w:val="00B57656"/>
    <w:rsid w:val="00BB47B8"/>
    <w:rsid w:val="00BE2305"/>
    <w:rsid w:val="00D70F07"/>
    <w:rsid w:val="00DC1290"/>
    <w:rsid w:val="00E447D9"/>
    <w:rsid w:val="00E71441"/>
    <w:rsid w:val="00E7491B"/>
    <w:rsid w:val="00F907FA"/>
    <w:rsid w:val="00FC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6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A644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2A6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47B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47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971</Words>
  <Characters>5541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Admin</dc:creator>
  <cp:keywords/>
  <dc:description/>
  <cp:lastModifiedBy>User</cp:lastModifiedBy>
  <cp:revision>2</cp:revision>
  <cp:lastPrinted>2011-11-24T00:23:00Z</cp:lastPrinted>
  <dcterms:created xsi:type="dcterms:W3CDTF">2014-06-16T11:01:00Z</dcterms:created>
  <dcterms:modified xsi:type="dcterms:W3CDTF">2014-06-16T11:01:00Z</dcterms:modified>
</cp:coreProperties>
</file>