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50C" w:rsidRDefault="009715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150C" w:rsidRDefault="009715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150C" w:rsidRDefault="009715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1.</w:t>
      </w:r>
    </w:p>
    <w:p w:rsidR="0097150C" w:rsidRDefault="009715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Тест. Тела, вещества, частицы.</w:t>
      </w:r>
    </w:p>
    <w:p w:rsidR="0097150C" w:rsidRDefault="009715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Подчеркни верный ответ.</w:t>
      </w:r>
    </w:p>
    <w:p w:rsidR="0097150C" w:rsidRDefault="009715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А1. Что не относится к телам?</w:t>
      </w:r>
    </w:p>
    <w:p w:rsidR="0097150C" w:rsidRDefault="0097150C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Луна        2. Камень.      3.Волк.     4. Соль.</w:t>
      </w:r>
    </w:p>
    <w:p w:rsidR="0097150C" w:rsidRDefault="009715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А2. Что не относится к веществам?</w:t>
      </w:r>
    </w:p>
    <w:p w:rsidR="0097150C" w:rsidRDefault="0097150C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Солнце.   2.Крахмал.     3. Мяч.     4.Гвоздь.</w:t>
      </w:r>
    </w:p>
    <w:p w:rsidR="0097150C" w:rsidRDefault="009715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А3. Какие бывают вещества?</w:t>
      </w:r>
    </w:p>
    <w:p w:rsidR="0097150C" w:rsidRDefault="0097150C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Твёрдые. 2.Мягкие.       3. Узкие.   4.Длинные.</w:t>
      </w:r>
    </w:p>
    <w:p w:rsidR="0097150C" w:rsidRDefault="009715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А4. Что относится к естественным телам?</w:t>
      </w:r>
    </w:p>
    <w:p w:rsidR="0097150C" w:rsidRDefault="009715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1.Карандаш.   2.Комар.       3.Ложка.    4.Кирпич.</w:t>
      </w:r>
    </w:p>
    <w:p w:rsidR="0097150C" w:rsidRDefault="009715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В1. Назовите жидкое вещество.</w:t>
      </w:r>
    </w:p>
    <w:p w:rsidR="0097150C" w:rsidRDefault="009715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1.Нефть.           2. Железо.   3. Мрамор. 4.Природный газ.</w:t>
      </w:r>
    </w:p>
    <w:p w:rsidR="0097150C" w:rsidRDefault="009715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С1.Что из находящегося на кухне относятся к веществам?</w:t>
      </w:r>
    </w:p>
    <w:p w:rsidR="0097150C" w:rsidRDefault="009715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1.Сода.            2. Сахар.       3.Солонка.  4. Крупа.</w:t>
      </w:r>
    </w:p>
    <w:p w:rsidR="0097150C" w:rsidRDefault="0097150C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97150C" w:rsidRDefault="009715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7150C" w:rsidRDefault="009715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7150C" w:rsidRDefault="009715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7150C" w:rsidRDefault="009715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7150C" w:rsidRDefault="009715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7150C" w:rsidRDefault="009715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7150C" w:rsidRDefault="009715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7150C" w:rsidRDefault="009715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7150C" w:rsidRDefault="009715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7150C" w:rsidRDefault="009715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7150C" w:rsidRDefault="009715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7150C" w:rsidRDefault="009715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7150C" w:rsidRDefault="009715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7150C" w:rsidRDefault="009715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7150C" w:rsidRDefault="009715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7150C" w:rsidRDefault="009715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7150C" w:rsidRDefault="009715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7150C" w:rsidRDefault="009715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7150C" w:rsidRDefault="009715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7150C" w:rsidRDefault="009715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7150C" w:rsidRDefault="009715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7150C" w:rsidRDefault="009715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2.</w:t>
      </w:r>
    </w:p>
    <w:p w:rsidR="0097150C" w:rsidRDefault="009715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мамы на кухне.</w:t>
      </w:r>
    </w:p>
    <w:p w:rsidR="0097150C" w:rsidRDefault="009715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А.И.Карпов.</w:t>
      </w:r>
    </w:p>
    <w:p w:rsidR="0097150C" w:rsidRDefault="009715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кухне у мамы есть много вещей:</w:t>
      </w:r>
    </w:p>
    <w:p w:rsidR="0097150C" w:rsidRDefault="009715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Тарелки, корзина, пакет овощей,</w:t>
      </w:r>
    </w:p>
    <w:p w:rsidR="0097150C" w:rsidRDefault="009715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Стаканы и кружки, </w:t>
      </w:r>
    </w:p>
    <w:p w:rsidR="0097150C" w:rsidRDefault="009715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Горшочки и соль,</w:t>
      </w:r>
    </w:p>
    <w:p w:rsidR="0097150C" w:rsidRDefault="009715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Ножи всех размеров,</w:t>
      </w:r>
    </w:p>
    <w:p w:rsidR="0097150C" w:rsidRDefault="009715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Есть рис и фасоль,</w:t>
      </w:r>
    </w:p>
    <w:p w:rsidR="0097150C" w:rsidRDefault="009715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Два чайника, восемь кастрюль, самовар</w:t>
      </w:r>
    </w:p>
    <w:p w:rsidR="0097150C" w:rsidRDefault="009715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Большущая сумка - ходить на базар,</w:t>
      </w:r>
    </w:p>
    <w:p w:rsidR="0097150C" w:rsidRDefault="009715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Есть шторы на окнах, </w:t>
      </w:r>
    </w:p>
    <w:p w:rsidR="0097150C" w:rsidRDefault="009715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три табурета,</w:t>
      </w:r>
    </w:p>
    <w:p w:rsidR="0097150C" w:rsidRDefault="009715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толстая книга полезных советов.</w:t>
      </w:r>
    </w:p>
    <w:p w:rsidR="0097150C" w:rsidRDefault="009715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Есть вилки, есть ложки,</w:t>
      </w:r>
    </w:p>
    <w:p w:rsidR="0097150C" w:rsidRDefault="009715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Пакет макарон,</w:t>
      </w:r>
    </w:p>
    <w:p w:rsidR="0097150C" w:rsidRDefault="009715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Бегония, кактусы, фелодендрон.</w:t>
      </w:r>
    </w:p>
    <w:p w:rsidR="0097150C" w:rsidRDefault="009715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Комбайн, кофеварка и кофемолка,</w:t>
      </w:r>
    </w:p>
    <w:p w:rsidR="0097150C" w:rsidRDefault="009715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Есть чайник с заваркой,</w:t>
      </w:r>
    </w:p>
    <w:p w:rsidR="0097150C" w:rsidRDefault="009715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Морковь и свеколка.</w:t>
      </w:r>
    </w:p>
    <w:p w:rsidR="0097150C" w:rsidRDefault="009715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Большой аппарат</w:t>
      </w:r>
    </w:p>
    <w:p w:rsidR="0097150C" w:rsidRDefault="009715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названьем фритюрница,</w:t>
      </w:r>
    </w:p>
    <w:p w:rsidR="0097150C" w:rsidRDefault="009715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может фритюриться</w:t>
      </w:r>
    </w:p>
    <w:p w:rsidR="0097150C" w:rsidRDefault="009715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Пончик и курица…</w:t>
      </w:r>
    </w:p>
    <w:p w:rsidR="0097150C" w:rsidRDefault="009715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сторонке на гвоздике</w:t>
      </w:r>
    </w:p>
    <w:p w:rsidR="0097150C" w:rsidRDefault="009715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Сохнет дуршлаг-</w:t>
      </w:r>
    </w:p>
    <w:p w:rsidR="0097150C" w:rsidRDefault="009715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 назначенье неясно никак.</w:t>
      </w:r>
    </w:p>
    <w:p w:rsidR="0097150C" w:rsidRDefault="009715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 сковорода,</w:t>
      </w:r>
    </w:p>
    <w:p w:rsidR="0097150C" w:rsidRDefault="009715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 точилка для ножика…</w:t>
      </w:r>
    </w:p>
    <w:p w:rsidR="0097150C" w:rsidRDefault="009715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Сестрёнка права-</w:t>
      </w:r>
    </w:p>
    <w:p w:rsidR="0097150C" w:rsidRDefault="009715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шляпа для ёжика.</w:t>
      </w:r>
    </w:p>
    <w:p w:rsidR="0097150C" w:rsidRDefault="009715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150C" w:rsidRDefault="009715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150C" w:rsidRDefault="009715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150C" w:rsidRDefault="009715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150C" w:rsidRDefault="009715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150C" w:rsidRDefault="009715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150C" w:rsidRDefault="009715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150C" w:rsidRDefault="009715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150C" w:rsidRDefault="009715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150C" w:rsidRDefault="009715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150C" w:rsidRDefault="009715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150C" w:rsidRDefault="009715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150C" w:rsidRDefault="009715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150C" w:rsidRDefault="009715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150C" w:rsidRDefault="009715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150C" w:rsidRDefault="009715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150C" w:rsidRDefault="009715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150C" w:rsidRDefault="009715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150C" w:rsidRDefault="009715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150C" w:rsidRDefault="009715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150C" w:rsidRDefault="009715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150C" w:rsidRDefault="009715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3.</w:t>
      </w:r>
    </w:p>
    <w:p w:rsidR="0097150C" w:rsidRDefault="009715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Старинные легенды о соли.</w:t>
      </w:r>
    </w:p>
    <w:p w:rsidR="0097150C" w:rsidRDefault="009715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Знакомство первобытных людей с солью могло произойти случайно. Сохранилась восточная легенда, рассказывающая о том, как ещё в глубокой древности человек уронил во время еды кусок мяса. Подняв его, он заметил, что мясо изменило вкус. Человеку это так понравилось, что он захватил с собой горсть земли, которая оказалась пропитанной солью, и принёс её к своему племени.</w:t>
      </w:r>
    </w:p>
    <w:p w:rsidR="0097150C" w:rsidRDefault="009715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древние времена с солью было связано много поверий, предрассудков, обычаев.</w:t>
      </w:r>
    </w:p>
    <w:p w:rsidR="0097150C" w:rsidRDefault="009715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всех древних восточных народов было принято, заключая союз или мир, съесть несколько крупинок соли, чтобы доказать свою верность слову.</w:t>
      </w:r>
    </w:p>
    <w:p w:rsidR="0097150C" w:rsidRDefault="009715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кто-нибудь ел соль в чужом доме,- этим он как бы заключал договор с хозяином о верности ему.</w:t>
      </w:r>
    </w:p>
    <w:p w:rsidR="0097150C" w:rsidRDefault="009715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старинному русскому обычаю дорогих гостей встречали хлебом-солью. Соль всегда была символом верности, дружбы и богатства. О “хлебе-соли” как символе гостеприимства говорят многочисленные народные пословицы: “ Сердись, сердись, а за хлебом-солью мирись”, “ от Хлеба-соли не отказываются”.</w:t>
      </w:r>
    </w:p>
    <w:p w:rsidR="0097150C" w:rsidRDefault="009715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150C" w:rsidRDefault="009715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150C" w:rsidRDefault="009715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150C" w:rsidRDefault="009715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150C" w:rsidRDefault="009715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150C" w:rsidRDefault="009715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150C" w:rsidRDefault="009715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150C" w:rsidRDefault="009715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150C" w:rsidRDefault="009715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150C" w:rsidRDefault="009715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150C" w:rsidRDefault="009715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150C" w:rsidRDefault="009715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150C" w:rsidRDefault="009715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150C" w:rsidRDefault="009715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150C" w:rsidRDefault="009715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150C" w:rsidRDefault="009715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150C" w:rsidRDefault="009715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150C" w:rsidRDefault="009715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150C" w:rsidRDefault="009715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150C" w:rsidRDefault="009715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150C" w:rsidRDefault="009715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150C" w:rsidRDefault="009715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150C" w:rsidRDefault="009715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150C" w:rsidRDefault="009715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150C" w:rsidRDefault="009715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150C" w:rsidRDefault="009715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150C" w:rsidRDefault="009715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150C" w:rsidRDefault="009715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150C" w:rsidRDefault="009715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150C" w:rsidRDefault="009715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150C" w:rsidRDefault="009715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150C" w:rsidRDefault="009715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150C" w:rsidRDefault="009715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150C" w:rsidRDefault="009715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150C" w:rsidRDefault="009715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150C" w:rsidRDefault="009715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4.</w:t>
      </w:r>
    </w:p>
    <w:p w:rsidR="0097150C" w:rsidRDefault="009715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Сахар.</w:t>
      </w:r>
    </w:p>
    <w:p w:rsidR="0097150C" w:rsidRDefault="009715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Древним грекам было известно, что “ в Индии есть тростник, который без пчёл даёт мёд”. В Индии уже в древности получали сладкий сироп из сахарного тростника. Позже научились делать и твёрдый сахар. От индийцев сахарный тростник переехал в другие жаркие страны. Из дальних стран сахар стал попадать в Россию. В то время он считался заморской диковинкой.</w:t>
      </w:r>
    </w:p>
    <w:p w:rsidR="0097150C" w:rsidRDefault="009715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России сахарный тростник расти не может: ему не подходят наши погодные условия. Учёные пытались найти ему замену. Перепробовали много растений, содержащих сахар. Победила белая сахарная свёкла.</w:t>
      </w:r>
    </w:p>
    <w:p w:rsidR="0097150C" w:rsidRDefault="009715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Как из неё получают сахар?</w:t>
      </w:r>
    </w:p>
    <w:p w:rsidR="0097150C" w:rsidRDefault="009715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На сахарном заводе свёклу моют и режут на мелкие полоски. Белая пушистая стружка направляется в закрытые круглые баки, сквозь которые течёт горячая вода. Здесь стружка отдает свой сладкий сок. Но из белой свёклы течёт чёрный сок. Его гонят по трубам к большим бакам. Пройдя сквозь них, сок становится чистым и прозрачным.</w:t>
      </w:r>
    </w:p>
    <w:p w:rsidR="0097150C" w:rsidRDefault="009715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Затем из сока выпаривают лишнюю воду, ещё раз очищают и в сироп добавляют сахарную пудру. Крупинки пудры обрастают сахарным сиропом, и получаются  кристаллики сахара. В специальных машинах эти кристаллики моют и высушивают. Сахар готов.</w:t>
      </w:r>
    </w:p>
    <w:sectPr w:rsidR="0097150C" w:rsidSect="0097150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150C" w:rsidRDefault="0097150C">
      <w:pPr>
        <w:spacing w:after="0" w:line="240" w:lineRule="auto"/>
      </w:pPr>
      <w:r>
        <w:separator/>
      </w:r>
    </w:p>
  </w:endnote>
  <w:endnote w:type="continuationSeparator" w:id="0">
    <w:p w:rsidR="0097150C" w:rsidRDefault="00971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50C" w:rsidRDefault="0097150C">
    <w:pPr>
      <w:pStyle w:val="Foo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Тимофеева Галина Васильевна -272-268-339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150C" w:rsidRDefault="0097150C">
      <w:pPr>
        <w:spacing w:after="0" w:line="240" w:lineRule="auto"/>
      </w:pPr>
      <w:r>
        <w:separator/>
      </w:r>
    </w:p>
  </w:footnote>
  <w:footnote w:type="continuationSeparator" w:id="0">
    <w:p w:rsidR="0097150C" w:rsidRDefault="009715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405E2"/>
    <w:multiLevelType w:val="multilevel"/>
    <w:tmpl w:val="C2A0EF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D04B6"/>
    <w:multiLevelType w:val="multilevel"/>
    <w:tmpl w:val="EDD6D69C"/>
    <w:lvl w:ilvl="0">
      <w:start w:val="1"/>
      <w:numFmt w:val="upperRoman"/>
      <w:lvlText w:val="%1."/>
      <w:lvlJc w:val="righ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DF32B81"/>
    <w:multiLevelType w:val="multilevel"/>
    <w:tmpl w:val="D166B4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2755C8"/>
    <w:multiLevelType w:val="multilevel"/>
    <w:tmpl w:val="666242B0"/>
    <w:lvl w:ilvl="0">
      <w:start w:val="1"/>
      <w:numFmt w:val="upperRoman"/>
      <w:lvlText w:val="%1."/>
      <w:lvlJc w:val="righ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7D822BD"/>
    <w:multiLevelType w:val="multilevel"/>
    <w:tmpl w:val="BA56052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9A1348"/>
    <w:multiLevelType w:val="multilevel"/>
    <w:tmpl w:val="D464B7B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7423E3"/>
    <w:multiLevelType w:val="multilevel"/>
    <w:tmpl w:val="EEACDB9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823FB4"/>
    <w:multiLevelType w:val="multilevel"/>
    <w:tmpl w:val="45B6DCB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B360F9"/>
    <w:multiLevelType w:val="multilevel"/>
    <w:tmpl w:val="0ED6840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136B48"/>
    <w:multiLevelType w:val="multilevel"/>
    <w:tmpl w:val="ECBEB4B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BA0BCF"/>
    <w:multiLevelType w:val="multilevel"/>
    <w:tmpl w:val="E36A0A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9"/>
  </w:num>
  <w:num w:numId="5">
    <w:abstractNumId w:val="5"/>
  </w:num>
  <w:num w:numId="6">
    <w:abstractNumId w:val="4"/>
  </w:num>
  <w:num w:numId="7">
    <w:abstractNumId w:val="8"/>
  </w:num>
  <w:num w:numId="8">
    <w:abstractNumId w:val="7"/>
  </w:num>
  <w:num w:numId="9">
    <w:abstractNumId w:val="2"/>
  </w:num>
  <w:num w:numId="10">
    <w:abstractNumId w:val="10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150C"/>
    <w:rsid w:val="00971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lin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autoSpaceDE w:val="0"/>
      <w:autoSpaceDN w:val="0"/>
      <w:spacing w:after="200" w:line="276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keepLines/>
      <w:spacing w:before="480" w:after="0"/>
      <w:outlineLvl w:val="0"/>
    </w:pPr>
    <w:rPr>
      <w:rFonts w:ascii="Cambria" w:hAnsi="Cambria" w:cs="Cambria"/>
      <w:b/>
      <w:bCs/>
      <w:color w:val="0080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keepLines/>
      <w:spacing w:before="200" w:after="0"/>
      <w:outlineLvl w:val="1"/>
    </w:pPr>
    <w:rPr>
      <w:rFonts w:ascii="Cambria" w:hAnsi="Cambria" w:cs="Cambria"/>
      <w:b/>
      <w:bCs/>
      <w:color w:val="808080"/>
      <w:sz w:val="26"/>
      <w:szCs w:val="26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Обычный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customStyle="1" w:styleId="a0">
    <w:name w:val="Основной шрифт"/>
    <w:uiPriority w:val="99"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color w:val="00808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Cambria" w:hAnsi="Cambria" w:cs="Cambria"/>
      <w:b/>
      <w:bCs/>
      <w:color w:val="808080"/>
      <w:sz w:val="26"/>
      <w:szCs w:val="26"/>
    </w:rPr>
  </w:style>
  <w:style w:type="character" w:styleId="LineNumber">
    <w:name w:val="line number"/>
    <w:basedOn w:val="DefaultParagraphFont"/>
    <w:uiPriority w:val="99"/>
    <w:rPr>
      <w:rFonts w:cstheme="minorBidi"/>
    </w:rPr>
  </w:style>
  <w:style w:type="paragraph" w:styleId="Header">
    <w:name w:val="header"/>
    <w:basedOn w:val="Normal"/>
    <w:link w:val="HeaderChar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cstheme="minorBidi"/>
    </w:rPr>
  </w:style>
  <w:style w:type="paragraph" w:styleId="Footer">
    <w:name w:val="footer"/>
    <w:basedOn w:val="Normal"/>
    <w:link w:val="FooterChar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cstheme="minorBidi"/>
    </w:rPr>
  </w:style>
  <w:style w:type="paragraph" w:styleId="ListParagraph">
    <w:name w:val="List Paragraph"/>
    <w:basedOn w:val="Normal"/>
    <w:uiPriority w:val="99"/>
    <w:qFormat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4</Pages>
  <Words>519</Words>
  <Characters>2961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Тимофеева</dc:creator>
  <cp:keywords/>
  <dc:description/>
  <cp:lastModifiedBy>ольга</cp:lastModifiedBy>
  <cp:revision>3</cp:revision>
  <dcterms:created xsi:type="dcterms:W3CDTF">2014-04-16T20:47:00Z</dcterms:created>
  <dcterms:modified xsi:type="dcterms:W3CDTF">2014-04-16T20:47:00Z</dcterms:modified>
</cp:coreProperties>
</file>