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FF" w:rsidRDefault="002F5DFF">
      <w:pPr>
        <w:pStyle w:val="a"/>
        <w:rPr>
          <w:rFonts w:cs="Times New Roman"/>
          <w:noProof/>
          <w:kern w:val="36"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4.45pt;margin-top:7.4pt;width:639.95pt;height:483.9pt;z-index:-251658240;visibility:visible;mso-wrap-edited:f;mso-position-horizontal-relative:text;mso-position-vertical-relative:text" wrapcoords="-25 0 -25 21567 21600 21567 21600 0 -25 0" o:allowincell="f">
            <v:imagedata r:id="rId5" o:title=""/>
            <w10:wrap type="through"/>
          </v:shape>
        </w:pict>
      </w:r>
    </w:p>
    <w:p w:rsidR="002F5DFF" w:rsidRDefault="002F5DFF">
      <w:pPr>
        <w:pStyle w:val="a"/>
        <w:rPr>
          <w:rFonts w:cs="Times New Roman"/>
          <w:noProof/>
          <w:kern w:val="36"/>
          <w:sz w:val="24"/>
          <w:szCs w:val="24"/>
        </w:rPr>
      </w:pPr>
    </w:p>
    <w:p w:rsidR="002F5DFF" w:rsidRDefault="002F5DFF">
      <w:pPr>
        <w:pStyle w:val="a"/>
        <w:rPr>
          <w:rFonts w:cs="Times New Roman"/>
          <w:noProof/>
          <w:kern w:val="36"/>
          <w:sz w:val="24"/>
          <w:szCs w:val="24"/>
        </w:rPr>
      </w:pPr>
    </w:p>
    <w:p w:rsidR="002F5DFF" w:rsidRDefault="002F5DFF">
      <w:pPr>
        <w:pStyle w:val="a"/>
        <w:rPr>
          <w:rFonts w:cs="Times New Roman"/>
          <w:noProof/>
          <w:kern w:val="36"/>
          <w:sz w:val="24"/>
          <w:szCs w:val="24"/>
        </w:rPr>
      </w:pPr>
    </w:p>
    <w:p w:rsidR="002F5DFF" w:rsidRDefault="002F5DFF">
      <w:pPr>
        <w:pStyle w:val="a"/>
        <w:rPr>
          <w:rFonts w:cs="Times New Roman"/>
          <w:noProof/>
          <w:kern w:val="36"/>
          <w:sz w:val="24"/>
          <w:szCs w:val="24"/>
        </w:rPr>
      </w:pPr>
    </w:p>
    <w:p w:rsidR="002F5DFF" w:rsidRDefault="002F5DFF">
      <w:pPr>
        <w:pStyle w:val="a"/>
        <w:rPr>
          <w:rFonts w:cs="Times New Roman"/>
          <w:noProof/>
          <w:kern w:val="36"/>
          <w:sz w:val="24"/>
          <w:szCs w:val="24"/>
        </w:rPr>
      </w:pPr>
    </w:p>
    <w:sectPr w:rsidR="002F5DFF" w:rsidSect="002F5DF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6EF"/>
    <w:multiLevelType w:val="multilevel"/>
    <w:tmpl w:val="9FBE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4041D4C"/>
    <w:multiLevelType w:val="multilevel"/>
    <w:tmpl w:val="FC04C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73E4"/>
    <w:multiLevelType w:val="multilevel"/>
    <w:tmpl w:val="A9161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3D1F"/>
    <w:multiLevelType w:val="multilevel"/>
    <w:tmpl w:val="0736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C335A5D"/>
    <w:multiLevelType w:val="multilevel"/>
    <w:tmpl w:val="B9C4223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53310"/>
    <w:multiLevelType w:val="multilevel"/>
    <w:tmpl w:val="2F62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7212414"/>
    <w:multiLevelType w:val="multilevel"/>
    <w:tmpl w:val="344E1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52594"/>
    <w:multiLevelType w:val="multilevel"/>
    <w:tmpl w:val="A7527C0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55321"/>
    <w:multiLevelType w:val="multilevel"/>
    <w:tmpl w:val="E5C8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CD7610B"/>
    <w:multiLevelType w:val="multilevel"/>
    <w:tmpl w:val="6A18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63921"/>
    <w:multiLevelType w:val="multilevel"/>
    <w:tmpl w:val="AA08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A410F37"/>
    <w:multiLevelType w:val="multilevel"/>
    <w:tmpl w:val="AA6E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4E95235"/>
    <w:multiLevelType w:val="multilevel"/>
    <w:tmpl w:val="F7E8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8017FDB"/>
    <w:multiLevelType w:val="multilevel"/>
    <w:tmpl w:val="C67E80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30D79"/>
    <w:multiLevelType w:val="multilevel"/>
    <w:tmpl w:val="0704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F50755F"/>
    <w:multiLevelType w:val="multilevel"/>
    <w:tmpl w:val="2A16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5"/>
  </w:num>
  <w:num w:numId="8">
    <w:abstractNumId w:val="14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  <w:num w:numId="13">
    <w:abstractNumId w:val="15"/>
  </w:num>
  <w:num w:numId="14">
    <w:abstractNumId w:val="1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DFF"/>
    <w:rsid w:val="002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  <w:lang w:val="ru-RU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kern w:val="32"/>
      <w:sz w:val="32"/>
      <w:szCs w:val="32"/>
      <w:lang w:val="x-non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  <w:lang w:val="x-non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apple-converted-space">
    <w:name w:val="apple-converted-space"/>
    <w:basedOn w:val="DefaultParagraphFont"/>
    <w:uiPriority w:val="99"/>
  </w:style>
  <w:style w:type="paragraph" w:customStyle="1" w:styleId="c1">
    <w:name w:val="c1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DefaultParagraphFont"/>
    <w:uiPriority w:val="99"/>
  </w:style>
  <w:style w:type="character" w:customStyle="1" w:styleId="c24">
    <w:name w:val="c24"/>
    <w:basedOn w:val="DefaultParagraphFont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5</Characters>
  <Application>Microsoft Office Word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nadezhda.pronskaya</cp:lastModifiedBy>
  <cp:revision>2</cp:revision>
  <cp:lastPrinted>2016-05-05T12:21:00Z</cp:lastPrinted>
  <dcterms:created xsi:type="dcterms:W3CDTF">2016-05-31T08:18:00Z</dcterms:created>
  <dcterms:modified xsi:type="dcterms:W3CDTF">2016-05-31T08:18:00Z</dcterms:modified>
</cp:coreProperties>
</file>