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7" w:rsidRDefault="000960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096077" w:rsidRDefault="000960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Какое число нужно вписать в окошко, чтобы равенство стало верным?</w:t>
      </w:r>
    </w:p>
    <w:p w:rsidR="00096077" w:rsidRDefault="0009607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96077" w:rsidRDefault="0009607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5.25pt">
            <v:imagedata r:id="rId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26" type="#_x0000_t75" style="width:19.5pt;height:35.2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27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28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29" type="#_x0000_t75" style="width:19.5pt;height:35.25pt">
            <v:imagedata r:id="rId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30" type="#_x0000_t75" style="width:19.5pt;height:35.25pt" fillcolor="window">
            <v:imagedata r:id="rId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31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32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33" type="#_x0000_t75" style="width:19.5pt;height:35.25pt">
            <v:imagedata r:id="rId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34" type="#_x0000_t75" style="width:19.5pt;height:35.25pt" fillcolor="window">
            <v:imagedata r:id="rId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35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36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37" type="#_x0000_t75" style="width:19.5pt;height:35.25pt">
            <v:imagedata r:id="rId1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38" type="#_x0000_t75" style="width:19.5pt;height:35.25pt" fillcolor="window">
            <v:imagedata r:id="rId1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39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40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41" type="#_x0000_t75" style="width:19.5pt;height:35.25pt">
            <v:imagedata r:id="rId1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42" type="#_x0000_t75" style="width:19.5pt;height:35.25pt" fillcolor="window">
            <v:imagedata r:id="rId1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43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44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45" type="#_x0000_t75" style="width:19.5pt;height:35.25pt">
            <v:imagedata r:id="rId1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46" type="#_x0000_t75" style="width:19.5pt;height:35.25pt" fillcolor="window">
            <v:imagedata r:id="rId1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47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48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49" type="#_x0000_t75" style="width:19.5pt;height:35.25pt">
            <v:imagedata r:id="rId1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50" type="#_x0000_t75" style="width:19.5pt;height:35.25pt" fillcolor="window">
            <v:imagedata r:id="rId1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51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52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53" type="#_x0000_t75" style="width:19.5pt;height:35.25pt">
            <v:imagedata r:id="rId1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54" type="#_x0000_t75" style="width:19.5pt;height:35.25pt" fillcolor="window">
            <v:imagedata r:id="rId1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55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56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57" type="#_x0000_t75" style="width:19.5pt;height:35.25pt">
            <v:imagedata r:id="rId1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58" type="#_x0000_t75" style="width:19.5pt;height:35.25pt" fillcolor="window">
            <v:imagedata r:id="rId1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59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60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61" type="#_x0000_t75" style="width:19.5pt;height:35.25pt">
            <v:imagedata r:id="rId1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62" type="#_x0000_t75" style="width:19.5pt;height:35.25pt" fillcolor="window">
            <v:imagedata r:id="rId1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63" type="#_x0000_t75" style="width:7.5pt;height:22.5pt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64" type="#_x0000_t75" style="width:7.5pt;height:22.5pt" fillcolor="window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65" type="#_x0000_t75" style="width:19.5pt;height:35.25pt">
            <v:imagedata r:id="rId2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66" type="#_x0000_t75" style="width:19.5pt;height:35.25pt" fillcolor="window">
            <v:imagedata r:id="rId2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67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68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69" type="#_x0000_t75" style="width:19.5pt;height:35.25pt">
            <v:imagedata r:id="rId2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70" type="#_x0000_t75" style="width:19.5pt;height:35.25pt" fillcolor="window">
            <v:imagedata r:id="rId2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71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72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73" type="#_x0000_t75" style="width:19.5pt;height:35.25pt">
            <v:imagedata r:id="rId2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74" type="#_x0000_t75" style="width:19.5pt;height:35.25pt" fillcolor="window">
            <v:imagedata r:id="rId2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75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76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77" type="#_x0000_t75" style="width:19.5pt;height:35.25pt">
            <v:imagedata r:id="rId2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78" type="#_x0000_t75" style="width:19.5pt;height:35.25pt" fillcolor="window">
            <v:imagedata r:id="rId2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79" type="#_x0000_t75" style="width:7.5pt;height:22.5pt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80" type="#_x0000_t75" style="width:7.5pt;height:22.5pt" fillcolor="window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81" type="#_x0000_t75" style="width:19.5pt;height:35.25pt">
            <v:imagedata r:id="rId2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82" type="#_x0000_t75" style="width:19.5pt;height:35.25pt" fillcolor="window">
            <v:imagedata r:id="rId2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83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84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85" type="#_x0000_t75" style="width:19.5pt;height:35.25pt">
            <v:imagedata r:id="rId2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86" type="#_x0000_t75" style="width:19.5pt;height:35.25pt" fillcolor="window">
            <v:imagedata r:id="rId2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87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88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89" type="#_x0000_t75" style="width:19.5pt;height:35.25pt">
            <v:imagedata r:id="rId2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90" type="#_x0000_t75" style="width:19.5pt;height:35.25pt" fillcolor="window">
            <v:imagedata r:id="rId2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91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92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93" type="#_x0000_t75" style="width:19.5pt;height:35.25pt">
            <v:imagedata r:id="rId2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94" type="#_x0000_t75" style="width:19.5pt;height:35.25pt" fillcolor="window">
            <v:imagedata r:id="rId2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95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96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97" type="#_x0000_t75" style="width:7.5pt;height:22.5pt">
            <v:imagedata r:id="rId2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098" type="#_x0000_t75" style="width:7.5pt;height:22.5pt" fillcolor="window">
            <v:imagedata r:id="rId2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099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00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01" type="#_x0000_t75" style="width:19.5pt;height:35.25pt">
            <v:imagedata r:id="rId2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02" type="#_x0000_t75" style="width:19.5pt;height:35.25pt" fillcolor="window">
            <v:imagedata r:id="rId2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bCs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03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04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:rsidR="00096077" w:rsidRDefault="0009607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:rsidR="00096077" w:rsidRDefault="00096077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6077" w:rsidRDefault="000960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Какое число нужно вписать в окошко, чтобы равенство стало верным?</w:t>
      </w:r>
    </w:p>
    <w:p w:rsidR="00096077" w:rsidRDefault="0009607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96077" w:rsidRDefault="0009607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05" type="#_x0000_t75" style="width:19.5pt;height:35.25pt">
            <v:imagedata r:id="rId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06" type="#_x0000_t75" style="width:19.5pt;height:35.2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07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08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09" type="#_x0000_t75" style="width:19.5pt;height:35.25pt">
            <v:imagedata r:id="rId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10" type="#_x0000_t75" style="width:19.5pt;height:35.25pt" fillcolor="window">
            <v:imagedata r:id="rId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11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12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13" type="#_x0000_t75" style="width:19.5pt;height:35.25pt">
            <v:imagedata r:id="rId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14" type="#_x0000_t75" style="width:19.5pt;height:35.25pt" fillcolor="window">
            <v:imagedata r:id="rId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15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16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17" type="#_x0000_t75" style="width:19.5pt;height:35.25pt">
            <v:imagedata r:id="rId1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18" type="#_x0000_t75" style="width:19.5pt;height:35.25pt" fillcolor="window">
            <v:imagedata r:id="rId1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19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20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21" type="#_x0000_t75" style="width:19.5pt;height:35.25pt">
            <v:imagedata r:id="rId1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22" type="#_x0000_t75" style="width:19.5pt;height:35.25pt" fillcolor="window">
            <v:imagedata r:id="rId1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23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24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25" type="#_x0000_t75" style="width:19.5pt;height:35.25pt">
            <v:imagedata r:id="rId1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26" type="#_x0000_t75" style="width:19.5pt;height:35.25pt" fillcolor="window">
            <v:imagedata r:id="rId1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27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28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29" type="#_x0000_t75" style="width:19.5pt;height:35.25pt">
            <v:imagedata r:id="rId1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30" type="#_x0000_t75" style="width:19.5pt;height:35.25pt" fillcolor="window">
            <v:imagedata r:id="rId1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31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32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33" type="#_x0000_t75" style="width:19.5pt;height:35.25pt">
            <v:imagedata r:id="rId1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34" type="#_x0000_t75" style="width:19.5pt;height:35.25pt" fillcolor="window">
            <v:imagedata r:id="rId1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35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36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37" type="#_x0000_t75" style="width:19.5pt;height:35.25pt">
            <v:imagedata r:id="rId1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38" type="#_x0000_t75" style="width:19.5pt;height:35.25pt" fillcolor="window">
            <v:imagedata r:id="rId1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39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40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41" type="#_x0000_t75" style="width:19.5pt;height:35.25pt">
            <v:imagedata r:id="rId1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42" type="#_x0000_t75" style="width:19.5pt;height:35.25pt" fillcolor="window">
            <v:imagedata r:id="rId1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43" type="#_x0000_t75" style="width:7.5pt;height:22.5pt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44" type="#_x0000_t75" style="width:7.5pt;height:22.5pt" fillcolor="window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45" type="#_x0000_t75" style="width:19.5pt;height:35.25pt">
            <v:imagedata r:id="rId2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46" type="#_x0000_t75" style="width:19.5pt;height:35.25pt" fillcolor="window">
            <v:imagedata r:id="rId2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47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48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49" type="#_x0000_t75" style="width:19.5pt;height:35.25pt">
            <v:imagedata r:id="rId2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50" type="#_x0000_t75" style="width:19.5pt;height:35.25pt" fillcolor="window">
            <v:imagedata r:id="rId2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51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52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53" type="#_x0000_t75" style="width:19.5pt;height:35.25pt">
            <v:imagedata r:id="rId2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54" type="#_x0000_t75" style="width:19.5pt;height:35.25pt" fillcolor="window">
            <v:imagedata r:id="rId2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55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56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57" type="#_x0000_t75" style="width:19.5pt;height:35.25pt">
            <v:imagedata r:id="rId2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58" type="#_x0000_t75" style="width:19.5pt;height:35.25pt" fillcolor="window">
            <v:imagedata r:id="rId2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59" type="#_x0000_t75" style="width:7.5pt;height:22.5pt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60" type="#_x0000_t75" style="width:7.5pt;height:22.5pt" fillcolor="window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61" type="#_x0000_t75" style="width:19.5pt;height:35.25pt">
            <v:imagedata r:id="rId2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62" type="#_x0000_t75" style="width:19.5pt;height:35.25pt" fillcolor="window">
            <v:imagedata r:id="rId2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63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64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65" type="#_x0000_t75" style="width:19.5pt;height:35.25pt">
            <v:imagedata r:id="rId2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66" type="#_x0000_t75" style="width:19.5pt;height:35.25pt" fillcolor="window">
            <v:imagedata r:id="rId2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67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68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69" type="#_x0000_t75" style="width:19.5pt;height:35.25pt">
            <v:imagedata r:id="rId2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70" type="#_x0000_t75" style="width:19.5pt;height:35.25pt" fillcolor="window">
            <v:imagedata r:id="rId2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71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72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73" type="#_x0000_t75" style="width:19.5pt;height:35.25pt">
            <v:imagedata r:id="rId2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74" type="#_x0000_t75" style="width:19.5pt;height:35.25pt" fillcolor="window">
            <v:imagedata r:id="rId2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75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76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77" type="#_x0000_t75" style="width:7.5pt;height:22.5pt">
            <v:imagedata r:id="rId2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78" type="#_x0000_t75" style="width:7.5pt;height:22.5pt" fillcolor="window">
            <v:imagedata r:id="rId2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79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80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81" type="#_x0000_t75" style="width:19.5pt;height:35.25pt">
            <v:imagedata r:id="rId2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82" type="#_x0000_t75" style="width:19.5pt;height:35.25pt" fillcolor="window">
            <v:imagedata r:id="rId2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bCs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83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84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:rsidR="00096077" w:rsidRDefault="00096077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6077" w:rsidRDefault="00096077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:rsidR="00096077" w:rsidRDefault="000960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Какое число нужно вписать в окошко, чтобы равенство стало верным?</w:t>
      </w:r>
    </w:p>
    <w:p w:rsidR="00096077" w:rsidRDefault="00096077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96077" w:rsidRDefault="00096077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85" type="#_x0000_t75" style="width:19.5pt;height:35.25pt">
            <v:imagedata r:id="rId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86" type="#_x0000_t75" style="width:19.5pt;height:35.2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87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88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89" type="#_x0000_t75" style="width:19.5pt;height:35.25pt">
            <v:imagedata r:id="rId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90" type="#_x0000_t75" style="width:19.5pt;height:35.25pt" fillcolor="window">
            <v:imagedata r:id="rId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91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92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93" type="#_x0000_t75" style="width:19.5pt;height:35.25pt">
            <v:imagedata r:id="rId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94" type="#_x0000_t75" style="width:19.5pt;height:35.25pt" fillcolor="window">
            <v:imagedata r:id="rId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95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96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97" type="#_x0000_t75" style="width:19.5pt;height:35.25pt">
            <v:imagedata r:id="rId1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198" type="#_x0000_t75" style="width:19.5pt;height:35.25pt" fillcolor="window">
            <v:imagedata r:id="rId1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199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00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01" type="#_x0000_t75" style="width:19.5pt;height:35.25pt">
            <v:imagedata r:id="rId1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02" type="#_x0000_t75" style="width:19.5pt;height:35.25pt" fillcolor="window">
            <v:imagedata r:id="rId1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03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04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05" type="#_x0000_t75" style="width:19.5pt;height:35.25pt">
            <v:imagedata r:id="rId1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06" type="#_x0000_t75" style="width:19.5pt;height:35.25pt" fillcolor="window">
            <v:imagedata r:id="rId1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07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08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09" type="#_x0000_t75" style="width:19.5pt;height:35.25pt">
            <v:imagedata r:id="rId1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10" type="#_x0000_t75" style="width:19.5pt;height:35.25pt" fillcolor="window">
            <v:imagedata r:id="rId1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11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12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13" type="#_x0000_t75" style="width:19.5pt;height:35.25pt">
            <v:imagedata r:id="rId1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14" type="#_x0000_t75" style="width:19.5pt;height:35.25pt" fillcolor="window">
            <v:imagedata r:id="rId1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15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16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17" type="#_x0000_t75" style="width:19.5pt;height:35.25pt">
            <v:imagedata r:id="rId1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18" type="#_x0000_t75" style="width:19.5pt;height:35.25pt" fillcolor="window">
            <v:imagedata r:id="rId1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19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20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21" type="#_x0000_t75" style="width:19.5pt;height:35.25pt">
            <v:imagedata r:id="rId1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22" type="#_x0000_t75" style="width:19.5pt;height:35.25pt" fillcolor="window">
            <v:imagedata r:id="rId1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23" type="#_x0000_t75" style="width:7.5pt;height:22.5pt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24" type="#_x0000_t75" style="width:7.5pt;height:22.5pt" fillcolor="window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25" type="#_x0000_t75" style="width:19.5pt;height:35.25pt">
            <v:imagedata r:id="rId2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26" type="#_x0000_t75" style="width:19.5pt;height:35.25pt" fillcolor="window">
            <v:imagedata r:id="rId2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27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28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29" type="#_x0000_t75" style="width:19.5pt;height:35.25pt">
            <v:imagedata r:id="rId2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30" type="#_x0000_t75" style="width:19.5pt;height:35.25pt" fillcolor="window">
            <v:imagedata r:id="rId21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31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32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33" type="#_x0000_t75" style="width:19.5pt;height:35.25pt">
            <v:imagedata r:id="rId2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34" type="#_x0000_t75" style="width:19.5pt;height:35.25pt" fillcolor="window">
            <v:imagedata r:id="rId22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35" type="#_x0000_t75" style="width:7.5pt;height:22.5pt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36" type="#_x0000_t75" style="width:7.5pt;height:22.5pt" fillcolor="window">
            <v:imagedata r:id="rId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37" type="#_x0000_t75" style="width:19.5pt;height:35.25pt">
            <v:imagedata r:id="rId2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38" type="#_x0000_t75" style="width:19.5pt;height:35.25pt" fillcolor="window">
            <v:imagedata r:id="rId23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39" type="#_x0000_t75" style="width:7.5pt;height:22.5pt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40" type="#_x0000_t75" style="width:7.5pt;height:22.5pt" fillcolor="window">
            <v:imagedata r:id="rId1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41" type="#_x0000_t75" style="width:19.5pt;height:35.25pt">
            <v:imagedata r:id="rId2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42" type="#_x0000_t75" style="width:19.5pt;height:35.25pt" fillcolor="window">
            <v:imagedata r:id="rId2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43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44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45" type="#_x0000_t75" style="width:19.5pt;height:35.25pt">
            <v:imagedata r:id="rId2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46" type="#_x0000_t75" style="width:19.5pt;height:35.25pt" fillcolor="window">
            <v:imagedata r:id="rId25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47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48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096077" w:rsidRDefault="00096077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49" type="#_x0000_t75" style="width:19.5pt;height:35.25pt">
            <v:imagedata r:id="rId2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50" type="#_x0000_t75" style="width:19.5pt;height:35.25pt" fillcolor="window">
            <v:imagedata r:id="rId2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51" type="#_x0000_t75" style="width:7.5pt;height:22.5pt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52" type="#_x0000_t75" style="width:7.5pt;height:22.5pt" fillcolor="window">
            <v:imagedata r:id="rId14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53" type="#_x0000_t75" style="width:19.5pt;height:35.25pt">
            <v:imagedata r:id="rId2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54" type="#_x0000_t75" style="width:19.5pt;height:35.25pt" fillcolor="window">
            <v:imagedata r:id="rId27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55" type="#_x0000_t75" style="width:7.5pt;height:22.5pt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56" type="#_x0000_t75" style="width:7.5pt;height:22.5pt" fillcolor="window">
            <v:imagedata r:id="rId6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57" type="#_x0000_t75" style="width:7.5pt;height:22.5pt">
            <v:imagedata r:id="rId2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58" type="#_x0000_t75" style="width:7.5pt;height:22.5pt" fillcolor="window">
            <v:imagedata r:id="rId28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59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60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61" type="#_x0000_t75" style="width:19.5pt;height:35.25pt">
            <v:imagedata r:id="rId2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62" type="#_x0000_t75" style="width:19.5pt;height:35.25pt" fillcolor="window">
            <v:imagedata r:id="rId29" o:title="" chromakey="white"/>
          </v:shape>
        </w:pic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begin"/>
      </w:r>
      <w:r>
        <w:rPr>
          <w:rFonts w:ascii="Times New Roman" w:hAnsi="Times New Roman" w:cs="Times New Roman"/>
          <w:b/>
          <w:bCs/>
          <w:sz w:val="32"/>
          <w:szCs w:val="32"/>
        </w:rPr>
        <w:instrText xml:space="preserve"> QUOTE </w:instrText>
      </w:r>
      <w:r>
        <w:rPr>
          <w:sz w:val="20"/>
          <w:szCs w:val="20"/>
        </w:rPr>
        <w:pict>
          <v:shape id="_x0000_i1263" type="#_x0000_t75" style="width:7.5pt;height:22.5pt">
            <v:imagedata r:id="rId10" o:title="" chromakey="white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instrText xml:space="preserve"> </w:instrTex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separate"/>
      </w:r>
      <w:r>
        <w:rPr>
          <w:sz w:val="20"/>
          <w:szCs w:val="20"/>
        </w:rPr>
        <w:pict>
          <v:shape id="_x0000_i1264" type="#_x0000_t75" style="width:7.5pt;height:22.5pt" fillcolor="window">
            <v:imagedata r:id="rId10" o:title="" chromakey="white"/>
          </v:shape>
        </w:pict>
      </w:r>
      <w:r>
        <w:rPr>
          <w:rFonts w:ascii="Times New Roman" w:hAnsi="Times New Roman" w:cs="Times New Roman"/>
          <w:b/>
          <w:bCs/>
          <w:sz w:val="32"/>
          <w:szCs w:val="32"/>
        </w:rPr>
        <w:fldChar w:fldCharType="end"/>
      </w:r>
    </w:p>
    <w:p w:rsidR="00096077" w:rsidRDefault="0009607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096077" w:rsidRDefault="00096077">
      <w:pPr>
        <w:pStyle w:val="ListParagrap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№1. </w:t>
      </w:r>
      <w:r>
        <w:rPr>
          <w:rFonts w:ascii="Times New Roman" w:hAnsi="Times New Roman" w:cs="Times New Roman"/>
          <w:sz w:val="23"/>
          <w:szCs w:val="23"/>
        </w:rPr>
        <w:t>Сергей подошел к кассе кинотеатра в 12:10. У него есть только 320 рублей на билет. Пользуясь таблицей. определите, сколько стоит билет на ближайший сеанс, на который может пойти Сергей.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1"/>
        <w:gridCol w:w="2852"/>
        <w:gridCol w:w="3207"/>
      </w:tblGrid>
      <w:tr w:rsidR="00096077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фильма</w:t>
            </w:r>
          </w:p>
        </w:tc>
        <w:tc>
          <w:tcPr>
            <w:tcW w:w="2852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сеанса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 билета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Путь к славе</w:t>
            </w:r>
          </w:p>
        </w:tc>
        <w:tc>
          <w:tcPr>
            <w:tcW w:w="2852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11:00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Алеша Попович и Тугарин Змей</w:t>
            </w:r>
          </w:p>
        </w:tc>
        <w:tc>
          <w:tcPr>
            <w:tcW w:w="2852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11:55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Маугли</w:t>
            </w:r>
          </w:p>
        </w:tc>
        <w:tc>
          <w:tcPr>
            <w:tcW w:w="2852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12:20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Назад в будущее</w:t>
            </w:r>
          </w:p>
        </w:tc>
        <w:tc>
          <w:tcPr>
            <w:tcW w:w="2852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13:00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641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Город героев</w:t>
            </w:r>
          </w:p>
        </w:tc>
        <w:tc>
          <w:tcPr>
            <w:tcW w:w="2852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14:00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 руб.</w:t>
            </w:r>
          </w:p>
        </w:tc>
      </w:tr>
    </w:tbl>
    <w:p w:rsidR="00096077" w:rsidRDefault="00096077">
      <w:pPr>
        <w:pStyle w:val="ListParagraph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96077" w:rsidRDefault="00096077">
      <w:pPr>
        <w:pStyle w:val="ListParagraph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№2. </w:t>
      </w:r>
      <w:r>
        <w:rPr>
          <w:rFonts w:ascii="Times New Roman" w:hAnsi="Times New Roman" w:cs="Times New Roman"/>
          <w:sz w:val="23"/>
          <w:szCs w:val="23"/>
        </w:rPr>
        <w:t>Саша подошел к кассе кинотеатра в 11:45. У него есть только 350 рублей на билет. Пользуясь таблицей. определите, сколько стоит билет на ближайший сеанс, на который может пойти Саша.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2569"/>
        <w:gridCol w:w="3207"/>
      </w:tblGrid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фильма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сеанса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 билета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Ледниковый период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11:40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Город героев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12;00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Три богатыря на дальних островах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12:30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Назад в будущее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13:10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Зверополис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14:00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 руб.</w:t>
            </w:r>
          </w:p>
        </w:tc>
      </w:tr>
    </w:tbl>
    <w:p w:rsidR="00096077" w:rsidRDefault="00096077">
      <w:pPr>
        <w:pStyle w:val="ListParagraph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96077" w:rsidRDefault="00096077">
      <w:pPr>
        <w:pStyle w:val="ListParagraph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№3. </w:t>
      </w:r>
      <w:r>
        <w:rPr>
          <w:rFonts w:ascii="Times New Roman" w:hAnsi="Times New Roman" w:cs="Times New Roman"/>
          <w:sz w:val="23"/>
          <w:szCs w:val="23"/>
        </w:rPr>
        <w:t>Петя подошел к кассе кинотеатра в 12:55. У него есть только 300 рублей на билет. Пользуясь таблицей. определите, сколько стоит билет на ближайший сеанс, на который может пойти Петя.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2569"/>
        <w:gridCol w:w="3207"/>
      </w:tblGrid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фильма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сеанса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 билета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Три богатыря на дальних островах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11:55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Зверополис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12:50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Ледниковый период 3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13:15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Путь к славе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13:40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Смешарики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16:00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 руб.</w:t>
            </w:r>
          </w:p>
        </w:tc>
      </w:tr>
    </w:tbl>
    <w:p w:rsidR="00096077" w:rsidRDefault="00096077">
      <w:pPr>
        <w:ind w:left="567"/>
        <w:rPr>
          <w:rFonts w:ascii="Times New Roman" w:hAnsi="Times New Roman" w:cs="Times New Roman"/>
          <w:b/>
          <w:bCs/>
          <w:sz w:val="23"/>
          <w:szCs w:val="23"/>
        </w:rPr>
      </w:pPr>
    </w:p>
    <w:p w:rsidR="00096077" w:rsidRDefault="00096077">
      <w:pPr>
        <w:ind w:left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№4. </w:t>
      </w:r>
      <w:r>
        <w:rPr>
          <w:rFonts w:ascii="Times New Roman" w:hAnsi="Times New Roman" w:cs="Times New Roman"/>
          <w:sz w:val="23"/>
          <w:szCs w:val="23"/>
        </w:rPr>
        <w:t>Максим подошел к кассе кинотеатра в 12:30. У него есть только 300 рублей на билет.      Пользуясь таблицей. определите, сколько стоит билет на ближайший сеанс, на который может пойти Максим.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2569"/>
        <w:gridCol w:w="3207"/>
      </w:tblGrid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фильма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сеанса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 билета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Планета обезьян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11:55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Зверополис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12:20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Путь к славе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12:40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Рапунция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13:15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Маугли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16:00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220 руб.</w:t>
            </w:r>
          </w:p>
        </w:tc>
      </w:tr>
    </w:tbl>
    <w:p w:rsidR="00096077" w:rsidRDefault="00096077">
      <w:pPr>
        <w:ind w:left="567" w:hanging="141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</w:p>
    <w:p w:rsidR="00096077" w:rsidRDefault="00096077">
      <w:pPr>
        <w:ind w:left="567" w:hanging="14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№5. </w:t>
      </w:r>
      <w:r>
        <w:rPr>
          <w:rFonts w:ascii="Times New Roman" w:hAnsi="Times New Roman" w:cs="Times New Roman"/>
          <w:sz w:val="23"/>
          <w:szCs w:val="23"/>
        </w:rPr>
        <w:t>Петя подошел к кассе кинотеатра в 12:55. У него есть только 300 рублей на билет. Пользуясь таблицей. определите, сколько стоит билет на ближайший сеанс, на который может пойти Петя.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2569"/>
        <w:gridCol w:w="3207"/>
      </w:tblGrid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фильма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сеанса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Цена билета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Три богатыря на дальних островах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11:55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Зверополис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12:50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Ледниковый период 3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13:15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Путь к славе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13:40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280 руб.</w:t>
            </w:r>
          </w:p>
        </w:tc>
      </w:tr>
      <w:tr w:rsidR="00096077">
        <w:tblPrEx>
          <w:tblCellMar>
            <w:top w:w="0" w:type="dxa"/>
            <w:bottom w:w="0" w:type="dxa"/>
          </w:tblCellMar>
        </w:tblPrEx>
        <w:tc>
          <w:tcPr>
            <w:tcW w:w="3924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Смешарики</w:t>
            </w:r>
          </w:p>
        </w:tc>
        <w:tc>
          <w:tcPr>
            <w:tcW w:w="2569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16:00</w:t>
            </w:r>
          </w:p>
        </w:tc>
        <w:tc>
          <w:tcPr>
            <w:tcW w:w="3207" w:type="dxa"/>
          </w:tcPr>
          <w:p w:rsidR="00096077" w:rsidRDefault="0009607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 руб.</w:t>
            </w:r>
          </w:p>
        </w:tc>
      </w:tr>
    </w:tbl>
    <w:p w:rsidR="00096077" w:rsidRDefault="00096077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096077" w:rsidRDefault="00096077">
      <w:pPr>
        <w:rPr>
          <w:rFonts w:ascii="Times New Roman" w:hAnsi="Times New Roman" w:cs="Times New Roman"/>
          <w:sz w:val="23"/>
          <w:szCs w:val="23"/>
        </w:rPr>
      </w:pPr>
    </w:p>
    <w:p w:rsidR="00096077" w:rsidRDefault="00096077">
      <w:pPr>
        <w:rPr>
          <w:rFonts w:ascii="Times New Roman" w:hAnsi="Times New Roman" w:cs="Times New Roman"/>
          <w:sz w:val="23"/>
          <w:szCs w:val="23"/>
        </w:rPr>
      </w:pPr>
    </w:p>
    <w:p w:rsidR="00096077" w:rsidRDefault="00096077">
      <w:pPr>
        <w:rPr>
          <w:rFonts w:ascii="Times New Roman" w:hAnsi="Times New Roman" w:cs="Times New Roman"/>
          <w:sz w:val="23"/>
          <w:szCs w:val="23"/>
        </w:rPr>
      </w:pPr>
    </w:p>
    <w:p w:rsidR="00096077" w:rsidRDefault="00096077">
      <w:pPr>
        <w:rPr>
          <w:rFonts w:ascii="Times New Roman" w:hAnsi="Times New Roman" w:cs="Times New Roman"/>
          <w:sz w:val="23"/>
          <w:szCs w:val="23"/>
        </w:rPr>
      </w:pPr>
    </w:p>
    <w:p w:rsidR="00096077" w:rsidRDefault="00096077">
      <w:pPr>
        <w:rPr>
          <w:rFonts w:ascii="Times New Roman" w:hAnsi="Times New Roman" w:cs="Times New Roman"/>
          <w:sz w:val="24"/>
          <w:szCs w:val="24"/>
        </w:rPr>
      </w:pPr>
    </w:p>
    <w:p w:rsidR="00096077" w:rsidRDefault="00096077">
      <w:pPr>
        <w:rPr>
          <w:rFonts w:ascii="Times New Roman" w:hAnsi="Times New Roman" w:cs="Times New Roman"/>
          <w:sz w:val="24"/>
          <w:szCs w:val="24"/>
        </w:rPr>
      </w:pPr>
    </w:p>
    <w:sectPr w:rsidR="00096077" w:rsidSect="000960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55A5A"/>
    <w:multiLevelType w:val="multilevel"/>
    <w:tmpl w:val="6B70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4709"/>
    <w:multiLevelType w:val="multilevel"/>
    <w:tmpl w:val="6B70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3720"/>
    <w:multiLevelType w:val="multilevel"/>
    <w:tmpl w:val="E8F24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7CC3"/>
    <w:multiLevelType w:val="multilevel"/>
    <w:tmpl w:val="6B70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1B7F"/>
    <w:multiLevelType w:val="multilevel"/>
    <w:tmpl w:val="6B70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D08F3"/>
    <w:multiLevelType w:val="multilevel"/>
    <w:tmpl w:val="6B702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830AC"/>
    <w:multiLevelType w:val="multilevel"/>
    <w:tmpl w:val="E8F24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077"/>
    <w:rsid w:val="0009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671</Words>
  <Characters>3826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Работа</dc:creator>
  <cp:keywords/>
  <dc:description/>
  <cp:lastModifiedBy>User</cp:lastModifiedBy>
  <cp:revision>2</cp:revision>
  <dcterms:created xsi:type="dcterms:W3CDTF">2017-04-29T09:03:00Z</dcterms:created>
  <dcterms:modified xsi:type="dcterms:W3CDTF">2017-04-29T09:03:00Z</dcterms:modified>
</cp:coreProperties>
</file>