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9D" w:rsidRDefault="0058399D" w:rsidP="0058399D">
      <w:bookmarkStart w:id="0" w:name="_GoBack"/>
      <w:bookmarkEnd w:id="0"/>
      <w:r>
        <w:t>Порядок работы на уроке</w:t>
      </w:r>
    </w:p>
    <w:p w:rsidR="008A035C" w:rsidRDefault="008A035C" w:rsidP="008A035C">
      <w:pPr>
        <w:pStyle w:val="a3"/>
        <w:numPr>
          <w:ilvl w:val="0"/>
          <w:numId w:val="1"/>
        </w:numPr>
      </w:pPr>
      <w:r>
        <w:t xml:space="preserve">Открыть папку </w:t>
      </w:r>
      <w:r w:rsidRPr="008A035C">
        <w:rPr>
          <w:b/>
        </w:rPr>
        <w:t>«Открытки к 8 Марта</w:t>
      </w:r>
      <w:r w:rsidR="00807CD2">
        <w:rPr>
          <w:b/>
        </w:rPr>
        <w:t xml:space="preserve"> 4А</w:t>
      </w:r>
      <w:r w:rsidRPr="008A035C">
        <w:rPr>
          <w:b/>
        </w:rPr>
        <w:t>»</w:t>
      </w:r>
      <w:r>
        <w:rPr>
          <w:b/>
        </w:rPr>
        <w:t>.</w:t>
      </w:r>
    </w:p>
    <w:p w:rsidR="0058399D" w:rsidRDefault="0058399D" w:rsidP="008A035C">
      <w:pPr>
        <w:pStyle w:val="a3"/>
        <w:numPr>
          <w:ilvl w:val="0"/>
          <w:numId w:val="1"/>
        </w:numPr>
      </w:pPr>
      <w:r>
        <w:t xml:space="preserve">Открыть </w:t>
      </w:r>
      <w:r w:rsidR="008A035C">
        <w:t>папку «</w:t>
      </w:r>
      <w:r w:rsidR="008A035C" w:rsidRPr="008A035C">
        <w:rPr>
          <w:b/>
        </w:rPr>
        <w:t>4А рисунки к 8Марта</w:t>
      </w:r>
      <w:r w:rsidR="008A035C">
        <w:t xml:space="preserve">», в папке открыть </w:t>
      </w:r>
      <w:r>
        <w:t xml:space="preserve">скан своего рисунка в </w:t>
      </w:r>
      <w:r>
        <w:rPr>
          <w:lang w:val="en-US"/>
        </w:rPr>
        <w:t>Paint</w:t>
      </w:r>
      <w:r>
        <w:t>, убрать всю «грязь» с помощью ластика и прямоугольного выделения.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 xml:space="preserve">Рисунок </w:t>
      </w:r>
      <w:r w:rsidRPr="00331A02">
        <w:rPr>
          <w:b/>
        </w:rPr>
        <w:t>сохранить</w:t>
      </w:r>
      <w:r w:rsidR="00807CD2">
        <w:rPr>
          <w:b/>
        </w:rPr>
        <w:t xml:space="preserve">. </w:t>
      </w:r>
    </w:p>
    <w:p w:rsidR="00807CD2" w:rsidRDefault="00807CD2" w:rsidP="00807CD2">
      <w:pPr>
        <w:pStyle w:val="a3"/>
        <w:numPr>
          <w:ilvl w:val="0"/>
          <w:numId w:val="1"/>
        </w:numPr>
      </w:pPr>
      <w:r>
        <w:t xml:space="preserve">Открыть папку </w:t>
      </w:r>
      <w:r w:rsidRPr="008A035C">
        <w:rPr>
          <w:b/>
        </w:rPr>
        <w:t>«Открытки к 8 Марта»</w:t>
      </w:r>
      <w:r>
        <w:rPr>
          <w:b/>
        </w:rPr>
        <w:t>.</w:t>
      </w:r>
    </w:p>
    <w:p w:rsidR="00807CD2" w:rsidRDefault="00807CD2" w:rsidP="0058399D">
      <w:pPr>
        <w:pStyle w:val="a3"/>
        <w:numPr>
          <w:ilvl w:val="0"/>
          <w:numId w:val="1"/>
        </w:numPr>
      </w:pPr>
      <w:r>
        <w:t xml:space="preserve">Открыть папку </w:t>
      </w:r>
      <w:r w:rsidR="002678AC">
        <w:t>«</w:t>
      </w:r>
      <w:r>
        <w:t>шаблоны открыток»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 xml:space="preserve">Выбрать </w:t>
      </w:r>
      <w:r w:rsidR="003C6C4B">
        <w:t xml:space="preserve">файл с </w:t>
      </w:r>
      <w:r>
        <w:t>макет</w:t>
      </w:r>
      <w:r w:rsidR="003C6C4B">
        <w:t>ом</w:t>
      </w:r>
      <w:r>
        <w:t xml:space="preserve"> открытки, которую будете делать. 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 xml:space="preserve">Файл </w:t>
      </w:r>
      <w:r>
        <w:rPr>
          <w:b/>
        </w:rPr>
        <w:t>К</w:t>
      </w:r>
      <w:r w:rsidRPr="00331A02">
        <w:rPr>
          <w:b/>
        </w:rPr>
        <w:t>опировать</w:t>
      </w:r>
    </w:p>
    <w:p w:rsidR="0058399D" w:rsidRDefault="0058399D" w:rsidP="0058399D">
      <w:pPr>
        <w:pStyle w:val="a3"/>
        <w:numPr>
          <w:ilvl w:val="0"/>
          <w:numId w:val="1"/>
        </w:numPr>
        <w:rPr>
          <w:b/>
        </w:rPr>
      </w:pPr>
      <w:r>
        <w:t xml:space="preserve">Файл </w:t>
      </w:r>
      <w:proofErr w:type="gramStart"/>
      <w:r w:rsidRPr="00201F78">
        <w:rPr>
          <w:b/>
        </w:rPr>
        <w:t>Вставить</w:t>
      </w:r>
      <w:proofErr w:type="gramEnd"/>
      <w:r>
        <w:t xml:space="preserve"> в папку </w:t>
      </w:r>
      <w:r w:rsidRPr="00807CD2">
        <w:rPr>
          <w:b/>
        </w:rPr>
        <w:t>«Открытки 8Марта</w:t>
      </w:r>
      <w:r w:rsidR="008A035C" w:rsidRPr="00807CD2">
        <w:rPr>
          <w:b/>
        </w:rPr>
        <w:t xml:space="preserve"> 4А</w:t>
      </w:r>
      <w:r w:rsidRPr="00807CD2">
        <w:rPr>
          <w:b/>
        </w:rPr>
        <w:t>»</w:t>
      </w:r>
      <w:r>
        <w:t xml:space="preserve"> и сразу </w:t>
      </w:r>
      <w:r w:rsidRPr="00201F78">
        <w:rPr>
          <w:b/>
        </w:rPr>
        <w:t>переименовать</w:t>
      </w:r>
      <w:r>
        <w:t xml:space="preserve">. Заменить слово </w:t>
      </w:r>
      <w:r>
        <w:rPr>
          <w:b/>
        </w:rPr>
        <w:t xml:space="preserve">образец </w:t>
      </w:r>
      <w:r w:rsidRPr="00331A02">
        <w:t>на</w:t>
      </w:r>
      <w:r>
        <w:rPr>
          <w:b/>
        </w:rPr>
        <w:t xml:space="preserve"> своё имя</w:t>
      </w:r>
      <w:r>
        <w:t xml:space="preserve">. Например, было имя </w:t>
      </w:r>
      <w:r w:rsidRPr="00201F78">
        <w:rPr>
          <w:b/>
        </w:rPr>
        <w:t>«8 Марта открытка для мамы</w:t>
      </w:r>
      <w:r>
        <w:rPr>
          <w:b/>
        </w:rPr>
        <w:t xml:space="preserve"> образец</w:t>
      </w:r>
      <w:r w:rsidRPr="00201F78">
        <w:rPr>
          <w:b/>
        </w:rPr>
        <w:t>.pub»,</w:t>
      </w:r>
      <w:r>
        <w:t xml:space="preserve"> а стало </w:t>
      </w:r>
      <w:r w:rsidRPr="00201F78">
        <w:rPr>
          <w:b/>
        </w:rPr>
        <w:t>«8 Марта открытка для мамы Валентины.pub»</w:t>
      </w:r>
    </w:p>
    <w:p w:rsidR="0058399D" w:rsidRDefault="0058399D" w:rsidP="0058399D">
      <w:pPr>
        <w:pStyle w:val="a3"/>
        <w:numPr>
          <w:ilvl w:val="0"/>
          <w:numId w:val="1"/>
        </w:numPr>
      </w:pPr>
      <w:r w:rsidRPr="00201F78">
        <w:t>На титульный лист открытки</w:t>
      </w:r>
      <w:r>
        <w:t xml:space="preserve"> (страница 1)</w:t>
      </w:r>
      <w:r w:rsidRPr="00201F78">
        <w:t xml:space="preserve"> </w:t>
      </w:r>
      <w:r w:rsidR="003C6C4B">
        <w:t>вставить свой рисунок (</w:t>
      </w:r>
      <w:r>
        <w:t xml:space="preserve">копировать из папки </w:t>
      </w:r>
      <w:r w:rsidR="003C6C4B">
        <w:t>«</w:t>
      </w:r>
      <w:r w:rsidR="003C6C4B" w:rsidRPr="008A035C">
        <w:rPr>
          <w:b/>
        </w:rPr>
        <w:t>4А рисунки к 8Марта</w:t>
      </w:r>
      <w:r w:rsidR="003C6C4B">
        <w:t xml:space="preserve">» </w:t>
      </w:r>
      <w:r>
        <w:t>и вставить.)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>На последней странице (страница 4.) написать своё имя и поставить какую-нибудь нераскрашенную раскраску.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>Ставим раскраску на 3 страницу рисунка</w:t>
      </w:r>
    </w:p>
    <w:p w:rsidR="0058399D" w:rsidRDefault="0058399D" w:rsidP="0058399D">
      <w:pPr>
        <w:pStyle w:val="a3"/>
        <w:numPr>
          <w:ilvl w:val="0"/>
          <w:numId w:val="1"/>
        </w:numPr>
      </w:pPr>
      <w:r>
        <w:t>Пишем поздравление</w:t>
      </w:r>
    </w:p>
    <w:p w:rsidR="003C6C4B" w:rsidRDefault="003C6C4B" w:rsidP="003C6C4B">
      <w:pPr>
        <w:pStyle w:val="a3"/>
        <w:numPr>
          <w:ilvl w:val="0"/>
          <w:numId w:val="1"/>
        </w:numPr>
      </w:pPr>
      <w:r>
        <w:t>Меняем рамочку (форму, цвет, узор) при желании. Инструкция по замене рамочки ниже</w:t>
      </w:r>
    </w:p>
    <w:p w:rsidR="003C6C4B" w:rsidRDefault="0058399D" w:rsidP="0058399D">
      <w:pPr>
        <w:pStyle w:val="a3"/>
        <w:numPr>
          <w:ilvl w:val="0"/>
          <w:numId w:val="1"/>
        </w:numPr>
      </w:pPr>
      <w:r>
        <w:t>Открытку сохраняем.</w:t>
      </w:r>
    </w:p>
    <w:p w:rsidR="008A035C" w:rsidRDefault="0058399D" w:rsidP="0058399D">
      <w:pPr>
        <w:pStyle w:val="a3"/>
        <w:numPr>
          <w:ilvl w:val="0"/>
          <w:numId w:val="1"/>
        </w:numPr>
      </w:pPr>
      <w:r>
        <w:t>При желании можно сделать ещё и другую открытку, без текста</w:t>
      </w:r>
    </w:p>
    <w:p w:rsidR="003C6C4B" w:rsidRDefault="003C6C4B" w:rsidP="003C6C4B"/>
    <w:p w:rsidR="003C6C4B" w:rsidRPr="003C6C4B" w:rsidRDefault="003C6C4B" w:rsidP="003C6C4B">
      <w:pPr>
        <w:rPr>
          <w:b/>
          <w:sz w:val="24"/>
        </w:rPr>
      </w:pPr>
      <w:r w:rsidRPr="003C6C4B">
        <w:rPr>
          <w:b/>
          <w:sz w:val="24"/>
        </w:rPr>
        <w:t>Инструкция по замене рамочки</w:t>
      </w:r>
    </w:p>
    <w:p w:rsidR="003C6C4B" w:rsidRDefault="003C6C4B" w:rsidP="003C6C4B">
      <w:pPr>
        <w:pStyle w:val="a3"/>
        <w:numPr>
          <w:ilvl w:val="0"/>
          <w:numId w:val="2"/>
        </w:numPr>
      </w:pPr>
    </w:p>
    <w:sectPr w:rsidR="003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4BA9"/>
    <w:multiLevelType w:val="hybridMultilevel"/>
    <w:tmpl w:val="C974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0498"/>
    <w:multiLevelType w:val="hybridMultilevel"/>
    <w:tmpl w:val="E00CB9CE"/>
    <w:lvl w:ilvl="0" w:tplc="88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9D"/>
    <w:rsid w:val="002678AC"/>
    <w:rsid w:val="003C6C4B"/>
    <w:rsid w:val="004D5550"/>
    <w:rsid w:val="00580F38"/>
    <w:rsid w:val="0058399D"/>
    <w:rsid w:val="00807CD2"/>
    <w:rsid w:val="008A035C"/>
    <w:rsid w:val="00A66CDB"/>
    <w:rsid w:val="00E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3DEF-142D-4D98-A4E3-C531876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76F756CB.dotm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В.Ю.</dc:creator>
  <cp:keywords/>
  <dc:description/>
  <cp:lastModifiedBy>Андреева В.Ю.</cp:lastModifiedBy>
  <cp:revision>2</cp:revision>
  <dcterms:created xsi:type="dcterms:W3CDTF">2019-03-05T11:02:00Z</dcterms:created>
  <dcterms:modified xsi:type="dcterms:W3CDTF">2019-03-05T11:02:00Z</dcterms:modified>
</cp:coreProperties>
</file>