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Приложение.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Анкета.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1Какие ты предпочитаешь читать книги?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сказки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рассказы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стихи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разные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2.Зачем ты читаешь?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чтобы занять себя чем– нибудь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расширить кругозор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узнать что-то новое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потому что надо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д.) не читаю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3.Назови свои любимые произведения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кто автор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 помню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читал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Посещаешь ли ты библиотеку?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Имеется ли дома своя личная библиотека?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Правила общения с книгой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1.Берите книгу только чистыми руками.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2.Не загибай страницы.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3.Не перегибай книгу по корешку.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Не пиши и не рисуй на книге.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5.Не вырывай листы.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6.Не закладывай в книгу посторонние предметы.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img128.jpg" style="width:447.75pt;height:447.75pt;visibility:visible">
            <v:imagedata r:id="rId7" o:title=""/>
            <o:lock v:ext="edit" aspectratio="f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“Антивыставка”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Тезисы.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наиболее распространенных  форм организации воспитательной работы – классный час. Это форма воспитательной работы направлена на развитие личности ребенка.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 – ориентированный классный час – это, прежде всего, подход к каждому ученику, позволяющий поддерживать процессы самопознания личности, развитие его неповторимой индивидуальности. Классный руководитель должен подумать, что необходимо сделать для того, чтобы уже в первые минуты классного часа были обеспечены положительный эмоционально-психологический настрой и готовность уч-ся к участию в коллективном разговоре.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Выбирая тему классного часа, мы с детьми провели обсуждение по ряду вопросов;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-Зачем нужно читать?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мы читаем?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-Чтение помогает в учении? и др.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пришли к выводу, что нам необходимо расширить поле ответов. Это можно сделать на классном часе. Была выбрана тема о значении книги.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подготовки классного часа принимали участие все дети. Была использована групповая и индивидуальная деятельность, а также основные понятия личностно – ориентированного классного часа.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-личность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-индивидуальность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-самовыражение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-субьектность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-выбор и педагогическая поддержка.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старались делать все, чтобы готовившееся дело было полезным и интересным для каждого. Ребята проделали большую работу. Были написаны сочиния о книге, изготовлены  книжки – малышки, антивыставка, приглашены родители.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 классного часа использовались различные методы: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диалог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игра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диагностика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создания ситуации выбора и успеха и др.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занятий в коллективе был благоприятный психологический климат, учитывалась личная значимость каждого уч-ся, ребенок имел возможность проявить свои индивидуальные способности, обогатить свой жизненный опыт.</w:t>
      </w: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DFC" w:rsidRDefault="004D5D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DFC" w:rsidRDefault="004D5DF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4D5DFC" w:rsidSect="004D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DFC" w:rsidRDefault="004D5DFC">
      <w:pPr>
        <w:spacing w:after="0" w:line="240" w:lineRule="auto"/>
      </w:pPr>
      <w:r>
        <w:separator/>
      </w:r>
    </w:p>
  </w:endnote>
  <w:endnote w:type="continuationSeparator" w:id="0">
    <w:p w:rsidR="004D5DFC" w:rsidRDefault="004D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DFC" w:rsidRDefault="004D5DFC">
      <w:pPr>
        <w:spacing w:after="0" w:line="240" w:lineRule="auto"/>
      </w:pPr>
      <w:r>
        <w:separator/>
      </w:r>
    </w:p>
  </w:footnote>
  <w:footnote w:type="continuationSeparator" w:id="0">
    <w:p w:rsidR="004D5DFC" w:rsidRDefault="004D5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115D"/>
    <w:multiLevelType w:val="multilevel"/>
    <w:tmpl w:val="036ED37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DFC"/>
    <w:rsid w:val="004D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371</Words>
  <Characters>2120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dc:description/>
  <cp:lastModifiedBy>ольга</cp:lastModifiedBy>
  <cp:revision>2</cp:revision>
  <cp:lastPrinted>2010-01-24T14:09:00Z</cp:lastPrinted>
  <dcterms:created xsi:type="dcterms:W3CDTF">2010-06-11T18:05:00Z</dcterms:created>
  <dcterms:modified xsi:type="dcterms:W3CDTF">2010-06-11T18:05:00Z</dcterms:modified>
</cp:coreProperties>
</file>