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5C" w:rsidRDefault="000F235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0F235C" w:rsidRDefault="000F23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Инструкционно-технологическая карта</w:t>
      </w:r>
    </w:p>
    <w:p w:rsidR="000F235C" w:rsidRDefault="000F2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блюда: “Котлеты рубленые из птицы или дичи с гарниром”.</w:t>
      </w:r>
    </w:p>
    <w:p w:rsidR="000F235C" w:rsidRDefault="000F2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464"/>
        <w:gridCol w:w="1080"/>
        <w:gridCol w:w="1134"/>
        <w:gridCol w:w="1843"/>
        <w:gridCol w:w="3260"/>
        <w:gridCol w:w="2095"/>
        <w:gridCol w:w="2268"/>
      </w:tblGrid>
      <w:tr w:rsidR="000F235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64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080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Брутто, в гр.</w:t>
            </w:r>
          </w:p>
        </w:tc>
        <w:tc>
          <w:tcPr>
            <w:tcW w:w="1134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Нетто, в гр.</w:t>
            </w:r>
          </w:p>
        </w:tc>
        <w:tc>
          <w:tcPr>
            <w:tcW w:w="1843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3260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2095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2268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</w:tr>
      <w:tr w:rsidR="000F2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</w:t>
            </w:r>
          </w:p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индейка</w:t>
            </w:r>
          </w:p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фазан</w:t>
            </w:r>
          </w:p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рябчик</w:t>
            </w:r>
          </w:p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куропатка серая</w:t>
            </w:r>
          </w:p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тетерев</w:t>
            </w:r>
          </w:p>
        </w:tc>
        <w:tc>
          <w:tcPr>
            <w:tcW w:w="1080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птицы или дичи нарезают на кусочки и пропускают через мясорубку вместе с внутренним жиром. Измельченное  мясо соединяют с замоченным в молоке или воде хлебом, кладут соль, молотый перец, хорошо перемешивают, пропускают через мясорубку и выбивают.</w:t>
            </w:r>
          </w:p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Готовую котлетную массу порционируют, панируют в сухарях или белой панировке (хлеб можно нарезать в виде соломки или кубиков), формируют котлеты.</w:t>
            </w:r>
          </w:p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 мясо красно-розового цвета, без постороннего запаха и без посторонних примесей.</w:t>
            </w:r>
          </w:p>
        </w:tc>
        <w:tc>
          <w:tcPr>
            <w:tcW w:w="2268" w:type="dxa"/>
            <w:vMerge w:val="restart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Доска: без трещин, промаркированная.</w:t>
            </w:r>
          </w:p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Стол: углы круглые.</w:t>
            </w:r>
          </w:p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Нож: острый, маркированный, ручка прилегает к пятке.</w:t>
            </w:r>
          </w:p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мясорубки проверить заземление, пользоваться пестиком.</w:t>
            </w:r>
          </w:p>
        </w:tc>
      </w:tr>
      <w:tr w:rsidR="000F2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поварской</w:t>
            </w:r>
          </w:p>
        </w:tc>
        <w:tc>
          <w:tcPr>
            <w:tcW w:w="3260" w:type="dxa"/>
            <w:vMerge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080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Мясорубка</w:t>
            </w:r>
          </w:p>
        </w:tc>
        <w:tc>
          <w:tcPr>
            <w:tcW w:w="3260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жир</w:t>
            </w:r>
          </w:p>
        </w:tc>
        <w:tc>
          <w:tcPr>
            <w:tcW w:w="1080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“М.С.”</w:t>
            </w:r>
          </w:p>
        </w:tc>
        <w:tc>
          <w:tcPr>
            <w:tcW w:w="3260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0F235C" w:rsidRDefault="000F2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 или хлеб пшеничный</w:t>
            </w:r>
          </w:p>
        </w:tc>
        <w:tc>
          <w:tcPr>
            <w:tcW w:w="1080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3260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235C" w:rsidRDefault="000F2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п/ф</w:t>
            </w:r>
          </w:p>
        </w:tc>
        <w:tc>
          <w:tcPr>
            <w:tcW w:w="1080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0F235C" w:rsidRDefault="000F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3260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35C" w:rsidRDefault="000F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35C" w:rsidRDefault="000F235C">
      <w:pPr>
        <w:jc w:val="center"/>
      </w:pPr>
    </w:p>
    <w:sectPr w:rsidR="000F235C" w:rsidSect="000F2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35C"/>
    <w:rsid w:val="000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cstheme="minorBidi"/>
      <w:i/>
      <w:i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35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dc:description/>
  <cp:lastModifiedBy>Marfa</cp:lastModifiedBy>
  <cp:revision>2</cp:revision>
  <dcterms:created xsi:type="dcterms:W3CDTF">2012-01-05T18:58:00Z</dcterms:created>
  <dcterms:modified xsi:type="dcterms:W3CDTF">2012-01-05T18:58:00Z</dcterms:modified>
</cp:coreProperties>
</file>