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4D" w:rsidRPr="00772CBF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2CBF">
        <w:rPr>
          <w:rFonts w:ascii="Times New Roman" w:hAnsi="Times New Roman"/>
          <w:b/>
          <w:sz w:val="24"/>
          <w:szCs w:val="24"/>
        </w:rPr>
        <w:t>Приложение 1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2CBF">
        <w:rPr>
          <w:rFonts w:ascii="Times New Roman" w:hAnsi="Times New Roman"/>
          <w:b/>
          <w:sz w:val="24"/>
          <w:szCs w:val="24"/>
        </w:rPr>
        <w:t>Маршрутный лист воспитанника 6а класса _____________________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777"/>
        <w:gridCol w:w="1276"/>
        <w:gridCol w:w="1082"/>
        <w:gridCol w:w="1860"/>
      </w:tblGrid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Дополнительные баллы</w:t>
            </w:r>
          </w:p>
        </w:tc>
        <w:tc>
          <w:tcPr>
            <w:tcW w:w="1860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Я слушаю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CBF">
              <w:rPr>
                <w:rFonts w:ascii="Times New Roman" w:hAnsi="Times New Roman"/>
                <w:sz w:val="24"/>
                <w:szCs w:val="24"/>
              </w:rPr>
              <w:t>Правильный, безошибочный ответ  -1 балл;</w:t>
            </w:r>
          </w:p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CBF">
              <w:rPr>
                <w:rFonts w:ascii="Times New Roman" w:hAnsi="Times New Roman"/>
                <w:sz w:val="24"/>
                <w:szCs w:val="24"/>
              </w:rPr>
              <w:t>1-2 ошибки -0.5 балла;</w:t>
            </w:r>
          </w:p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CBF">
              <w:rPr>
                <w:rFonts w:ascii="Times New Roman" w:hAnsi="Times New Roman"/>
                <w:sz w:val="24"/>
                <w:szCs w:val="24"/>
              </w:rPr>
              <w:t>Неверный ответ или 3 ошибки – О баллов</w:t>
            </w:r>
          </w:p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«Самый умный»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Угадай страну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Давайте поговорим о нашей стране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Разгадаем кроссворд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Пишем письмо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4D" w:rsidRPr="00772CBF" w:rsidTr="003D486A">
        <w:tc>
          <w:tcPr>
            <w:tcW w:w="5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BF">
              <w:rPr>
                <w:rFonts w:ascii="Times New Roman" w:hAnsi="Times New Roman"/>
                <w:b/>
                <w:sz w:val="24"/>
                <w:szCs w:val="24"/>
              </w:rPr>
              <w:t>Рейтинг в группе</w:t>
            </w:r>
          </w:p>
        </w:tc>
        <w:tc>
          <w:tcPr>
            <w:tcW w:w="1276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39174D" w:rsidRPr="00772CBF" w:rsidRDefault="0039174D" w:rsidP="009C0B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174D" w:rsidRPr="00772CBF" w:rsidRDefault="0039174D" w:rsidP="009C0B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4D" w:rsidRPr="00BB3F35" w:rsidRDefault="0039174D" w:rsidP="009C0B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5">
        <w:rPr>
          <w:rFonts w:ascii="Times New Roman" w:hAnsi="Times New Roman"/>
          <w:b/>
          <w:sz w:val="24"/>
          <w:szCs w:val="24"/>
        </w:rPr>
        <w:t>Приложение 2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174D" w:rsidRDefault="0039174D" w:rsidP="009C0B02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4232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in;height:108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4232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style="width:2in;height:108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4232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8" o:spid="_x0000_i1027" type="#_x0000_t75" style="width:147.45pt;height:110.75pt;visibility:visible">
            <v:imagedata r:id="rId9" o:title=""/>
          </v:shape>
        </w:pict>
      </w:r>
    </w:p>
    <w:p w:rsidR="0039174D" w:rsidRDefault="0039174D" w:rsidP="009C0B02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4232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8" type="#_x0000_t75" style="width:132.9pt;height:102.45pt;visibility:visible">
            <v:imagedata r:id="rId10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  <w:r w:rsidRPr="00A4232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9" type="#_x0000_t75" style="width:137.1pt;height:102.45pt;visibility:visible">
            <v:imagedata r:id="rId11" o:title=""/>
          </v:shape>
        </w:pict>
      </w:r>
    </w:p>
    <w:p w:rsidR="0039174D" w:rsidRDefault="0039174D" w:rsidP="009C0B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4D" w:rsidRPr="00772CBF" w:rsidRDefault="0039174D" w:rsidP="009C0B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4D" w:rsidRPr="00BB3F35" w:rsidRDefault="0039174D" w:rsidP="009C0B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5">
        <w:rPr>
          <w:rFonts w:ascii="Times New Roman" w:hAnsi="Times New Roman"/>
          <w:b/>
          <w:sz w:val="24"/>
          <w:szCs w:val="24"/>
        </w:rPr>
        <w:t>Приложение 3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772CBF">
        <w:rPr>
          <w:rFonts w:ascii="Times New Roman" w:hAnsi="Times New Roman"/>
          <w:b/>
          <w:i/>
          <w:sz w:val="24"/>
          <w:szCs w:val="24"/>
          <w:lang w:val="en-US"/>
        </w:rPr>
        <w:t>Listen to the text and say if   the following statements are true or false: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1134"/>
        <w:gridCol w:w="1099"/>
      </w:tblGrid>
      <w:tr w:rsidR="0039174D" w:rsidRPr="00772CBF" w:rsidTr="00343E81">
        <w:tc>
          <w:tcPr>
            <w:tcW w:w="733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  <w:tr w:rsidR="0039174D" w:rsidRPr="00772CBF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 xml:space="preserve">1. </w:t>
            </w:r>
            <w:smartTag w:uri="urn:schemas-microsoft-com:office:smarttags" w:element="country-region">
              <w:r w:rsidRPr="00772CBF">
                <w:rPr>
                  <w:color w:val="000000"/>
                  <w:kern w:val="24"/>
                  <w:lang w:val="en-US"/>
                </w:rPr>
                <w:t>Chile</w:t>
              </w:r>
            </w:smartTag>
            <w:r w:rsidRPr="00772CBF">
              <w:rPr>
                <w:color w:val="000000"/>
                <w:kern w:val="24"/>
                <w:lang w:val="en-US"/>
              </w:rPr>
              <w:t xml:space="preserve"> is in </w:t>
            </w:r>
            <w:smartTag w:uri="urn:schemas-microsoft-com:office:smarttags" w:element="place">
              <w:smartTag w:uri="urn:schemas-microsoft-com:office:smarttags" w:element="country-region">
                <w:r w:rsidRPr="00772CBF">
                  <w:rPr>
                    <w:color w:val="000000"/>
                    <w:kern w:val="24"/>
                    <w:lang w:val="en-US"/>
                  </w:rPr>
                  <w:t>South Africa</w:t>
                </w:r>
              </w:smartTag>
            </w:smartTag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74D" w:rsidRPr="00772CBF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 xml:space="preserve">2. The capital city is </w:t>
            </w:r>
            <w:smartTag w:uri="urn:schemas-microsoft-com:office:smarttags" w:element="place">
              <w:smartTag w:uri="urn:schemas-microsoft-com:office:smarttags" w:element="City">
                <w:r w:rsidRPr="00772CBF">
                  <w:rPr>
                    <w:color w:val="000000"/>
                    <w:kern w:val="24"/>
                    <w:lang w:val="en-US"/>
                  </w:rPr>
                  <w:t>Santiago</w:t>
                </w:r>
              </w:smartTag>
            </w:smartTag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74D" w:rsidRPr="00A771A9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>3. There is no snow in the south</w:t>
            </w:r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74D" w:rsidRPr="00A771A9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>4. There are deserts in the north of the country</w:t>
            </w:r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74D" w:rsidRPr="00A771A9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 xml:space="preserve">5. The </w:t>
            </w:r>
            <w:smartTag w:uri="urn:schemas-microsoft-com:office:smarttags" w:element="place">
              <w:r w:rsidRPr="00772CBF">
                <w:rPr>
                  <w:color w:val="000000"/>
                  <w:kern w:val="24"/>
                  <w:lang w:val="en-US"/>
                </w:rPr>
                <w:t>Central Valley</w:t>
              </w:r>
            </w:smartTag>
            <w:r w:rsidRPr="00772CBF">
              <w:rPr>
                <w:color w:val="000000"/>
                <w:kern w:val="24"/>
                <w:lang w:val="en-US"/>
              </w:rPr>
              <w:t xml:space="preserve"> has a lot of lakes</w:t>
            </w:r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74D" w:rsidRPr="00A771A9" w:rsidTr="00343E81">
        <w:tc>
          <w:tcPr>
            <w:tcW w:w="7338" w:type="dxa"/>
          </w:tcPr>
          <w:p w:rsidR="0039174D" w:rsidRPr="00772CBF" w:rsidRDefault="0039174D" w:rsidP="009C0B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772CBF">
              <w:rPr>
                <w:color w:val="000000"/>
                <w:kern w:val="24"/>
                <w:lang w:val="en-US"/>
              </w:rPr>
              <w:t>6. There are a lot of wonderful places to visit</w:t>
            </w:r>
          </w:p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74D" w:rsidRPr="00A771A9" w:rsidRDefault="0039174D" w:rsidP="009C0B02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9174D" w:rsidRPr="00A771A9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23D81">
        <w:rPr>
          <w:rFonts w:ascii="Times New Roman" w:hAnsi="Times New Roman"/>
          <w:b/>
          <w:sz w:val="24"/>
          <w:szCs w:val="24"/>
        </w:rPr>
        <w:t>Приложение</w:t>
      </w:r>
      <w:r w:rsidRPr="00723D81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b/>
          <w:sz w:val="24"/>
          <w:szCs w:val="24"/>
          <w:lang w:val="en-US" w:eastAsia="ru-RU"/>
        </w:rPr>
        <w:t xml:space="preserve"> Put the parts of the text into the logical order and guess what country it is about: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This country is not very big. It is in the south of </w:t>
      </w:r>
      <w:smartTag w:uri="urn:schemas-microsoft-com:office:smarttags" w:element="place">
        <w:r w:rsidRPr="00772CBF">
          <w:rPr>
            <w:rFonts w:ascii="Times New Roman" w:hAnsi="Times New Roman"/>
            <w:sz w:val="24"/>
            <w:szCs w:val="24"/>
            <w:lang w:val="en-US" w:eastAsia="ru-RU"/>
          </w:rPr>
          <w:t>Europe</w:t>
        </w:r>
      </w:smartTag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. The Alps form a natural border between </w:t>
      </w:r>
      <w:r w:rsidRPr="00772CBF">
        <w:rPr>
          <w:rFonts w:ascii="Times New Roman" w:hAnsi="Times New Roman"/>
          <w:b/>
          <w:sz w:val="24"/>
          <w:szCs w:val="24"/>
          <w:lang w:val="en-US" w:eastAsia="ru-RU"/>
        </w:rPr>
        <w:t>it</w:t>
      </w:r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772CBF">
            <w:rPr>
              <w:rFonts w:ascii="Times New Roman" w:hAnsi="Times New Roman"/>
              <w:sz w:val="24"/>
              <w:szCs w:val="24"/>
              <w:lang w:val="en-US" w:eastAsia="ru-RU"/>
            </w:rPr>
            <w:t>France</w:t>
          </w:r>
        </w:smartTag>
      </w:smartTag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. There are not many rivers, lakes, forests in this country. 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---------------------------------------------------------------------------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Seas and oceans wash it in the south, north east and west.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The plant and animal worlds of the country are very rich. There are a lot of olive trees and other exotic plants in it.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--------------------------------------------------------------------------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One of the symbols of the country is a national flag. It has three vertical stripes. They are green, white and red.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-----------------------------------------------------------------------------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People are very friendly and open-hearted, kind and hospitable.  They  like to spend time at the seaside. 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------------------------------------------------------------------------------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 xml:space="preserve"> People from different countries come there to swim in the warm sea and to admire the beauty of old towns and cities which are famous for their history.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------------------------------------------------------------------------------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The traditional food is pizza and pasta.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CBF">
        <w:rPr>
          <w:rFonts w:ascii="Times New Roman" w:hAnsi="Times New Roman"/>
          <w:sz w:val="24"/>
          <w:szCs w:val="24"/>
          <w:lang w:val="en-US" w:eastAsia="ru-RU"/>
        </w:rPr>
        <w:t>I’d like to visit this country too.</w:t>
      </w: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A771A9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72CBF">
        <w:rPr>
          <w:rFonts w:ascii="Times New Roman" w:hAnsi="Times New Roman"/>
          <w:b/>
          <w:sz w:val="24"/>
          <w:szCs w:val="24"/>
          <w:lang w:eastAsia="ru-RU"/>
        </w:rPr>
        <w:t>Приложение 5</w:t>
      </w:r>
    </w:p>
    <w:p w:rsidR="0039174D" w:rsidRPr="00772CBF" w:rsidRDefault="0039174D" w:rsidP="009C0B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9"/>
        <w:gridCol w:w="709"/>
        <w:gridCol w:w="567"/>
        <w:gridCol w:w="708"/>
        <w:gridCol w:w="709"/>
        <w:gridCol w:w="567"/>
      </w:tblGrid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9174D" w:rsidRPr="00772CBF" w:rsidTr="00343E81">
        <w:tc>
          <w:tcPr>
            <w:tcW w:w="81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708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39174D" w:rsidRPr="00772CBF" w:rsidRDefault="0039174D" w:rsidP="009C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C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174D" w:rsidRPr="00BB3F35" w:rsidRDefault="0039174D" w:rsidP="009C0B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3F35">
        <w:rPr>
          <w:rFonts w:ascii="Times New Roman" w:hAnsi="Times New Roman"/>
          <w:b/>
          <w:sz w:val="24"/>
          <w:szCs w:val="24"/>
        </w:rPr>
        <w:t>Приложение</w:t>
      </w:r>
      <w:r w:rsidRPr="00BB3F35"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1. This is the main city of the country.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------------------------------------------------------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ountry-region">
          <w:r w:rsidRPr="00772CBF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772CBF">
        <w:rPr>
          <w:rFonts w:ascii="Times New Roman" w:hAnsi="Times New Roman"/>
          <w:sz w:val="24"/>
          <w:szCs w:val="24"/>
          <w:lang w:val="en-US"/>
        </w:rPr>
        <w:t xml:space="preserve"> is rich in it.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2. This tree is a symbol of </w:t>
      </w:r>
      <w:smartTag w:uri="urn:schemas-microsoft-com:office:smarttags" w:element="place">
        <w:smartTag w:uri="urn:schemas-microsoft-com:office:smarttags" w:element="country-region">
          <w:r w:rsidRPr="00772CBF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772CBF">
        <w:rPr>
          <w:rFonts w:ascii="Times New Roman" w:hAnsi="Times New Roman"/>
          <w:sz w:val="24"/>
          <w:szCs w:val="24"/>
          <w:lang w:val="en-US"/>
        </w:rPr>
        <w:t>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--------------------------------------------------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6.The  colour of the upper stipe of 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Russian </w:t>
      </w:r>
      <w:r w:rsidRPr="00A771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CBF">
        <w:rPr>
          <w:rFonts w:ascii="Times New Roman" w:hAnsi="Times New Roman"/>
          <w:sz w:val="24"/>
          <w:szCs w:val="24"/>
          <w:lang w:val="en-US"/>
        </w:rPr>
        <w:t>flag.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------------------------------------------------------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7. The Pacific ……….. washes  </w:t>
      </w:r>
      <w:smartTag w:uri="urn:schemas-microsoft-com:office:smarttags" w:element="place">
        <w:smartTag w:uri="urn:schemas-microsoft-com:office:smarttags" w:element="country-region">
          <w:r w:rsidRPr="00772CBF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772CBF">
        <w:rPr>
          <w:rFonts w:ascii="Times New Roman" w:hAnsi="Times New Roman"/>
          <w:sz w:val="24"/>
          <w:szCs w:val="24"/>
          <w:lang w:val="en-US"/>
        </w:rPr>
        <w:t xml:space="preserve"> in the east.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>------------------------------------------------------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 3. This place is animals and birds’ home.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  <w:r w:rsidRPr="00772CBF">
        <w:rPr>
          <w:rFonts w:ascii="Times New Roman" w:hAnsi="Times New Roman"/>
          <w:sz w:val="24"/>
          <w:szCs w:val="24"/>
        </w:rPr>
        <w:t>------------------------------------------------------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  <w:r w:rsidRPr="00772C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CBF">
        <w:rPr>
          <w:rFonts w:ascii="Times New Roman" w:hAnsi="Times New Roman"/>
          <w:sz w:val="24"/>
          <w:szCs w:val="24"/>
        </w:rPr>
        <w:t>4.</w:t>
      </w:r>
      <w:r w:rsidRPr="00772CBF">
        <w:rPr>
          <w:rFonts w:ascii="Times New Roman" w:hAnsi="Times New Roman"/>
          <w:sz w:val="24"/>
          <w:szCs w:val="24"/>
          <w:lang w:val="en-US"/>
        </w:rPr>
        <w:t>People speak ………. In Australia.</w:t>
      </w: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174D" w:rsidRPr="00772CBF" w:rsidRDefault="0039174D" w:rsidP="009C0B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174D" w:rsidRPr="00560B24" w:rsidRDefault="0039174D" w:rsidP="009C0B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174D" w:rsidRPr="00560B24" w:rsidSect="00C04C83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4D" w:rsidRDefault="0039174D" w:rsidP="00F06677">
      <w:pPr>
        <w:spacing w:after="0" w:line="240" w:lineRule="auto"/>
      </w:pPr>
      <w:r>
        <w:separator/>
      </w:r>
    </w:p>
  </w:endnote>
  <w:endnote w:type="continuationSeparator" w:id="0">
    <w:p w:rsidR="0039174D" w:rsidRDefault="0039174D" w:rsidP="00F0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4D" w:rsidRDefault="0039174D" w:rsidP="00F06677">
      <w:pPr>
        <w:spacing w:after="0" w:line="240" w:lineRule="auto"/>
      </w:pPr>
      <w:r>
        <w:separator/>
      </w:r>
    </w:p>
  </w:footnote>
  <w:footnote w:type="continuationSeparator" w:id="0">
    <w:p w:rsidR="0039174D" w:rsidRDefault="0039174D" w:rsidP="00F0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9B5"/>
    <w:multiLevelType w:val="hybridMultilevel"/>
    <w:tmpl w:val="4BB4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344BB"/>
    <w:multiLevelType w:val="hybridMultilevel"/>
    <w:tmpl w:val="E0C4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6EC3610"/>
    <w:multiLevelType w:val="hybridMultilevel"/>
    <w:tmpl w:val="9D66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AB5C3D"/>
    <w:multiLevelType w:val="hybridMultilevel"/>
    <w:tmpl w:val="EF669AC0"/>
    <w:lvl w:ilvl="0" w:tplc="86120A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37"/>
    <w:rsid w:val="00000A57"/>
    <w:rsid w:val="000010C3"/>
    <w:rsid w:val="00001DB9"/>
    <w:rsid w:val="000113EE"/>
    <w:rsid w:val="00013C46"/>
    <w:rsid w:val="00023680"/>
    <w:rsid w:val="00040E2F"/>
    <w:rsid w:val="00041B13"/>
    <w:rsid w:val="00046BDF"/>
    <w:rsid w:val="00051112"/>
    <w:rsid w:val="00056B5E"/>
    <w:rsid w:val="000755FF"/>
    <w:rsid w:val="00076189"/>
    <w:rsid w:val="00080AD3"/>
    <w:rsid w:val="000854C7"/>
    <w:rsid w:val="00093771"/>
    <w:rsid w:val="00096968"/>
    <w:rsid w:val="000A0EFC"/>
    <w:rsid w:val="000B0157"/>
    <w:rsid w:val="000C4A21"/>
    <w:rsid w:val="000C5896"/>
    <w:rsid w:val="000D78A3"/>
    <w:rsid w:val="000E64F6"/>
    <w:rsid w:val="00107D0A"/>
    <w:rsid w:val="00110C57"/>
    <w:rsid w:val="00112BF0"/>
    <w:rsid w:val="0011543E"/>
    <w:rsid w:val="00125400"/>
    <w:rsid w:val="001347EC"/>
    <w:rsid w:val="00134DD4"/>
    <w:rsid w:val="0013796B"/>
    <w:rsid w:val="00142CC0"/>
    <w:rsid w:val="001473EB"/>
    <w:rsid w:val="001536CD"/>
    <w:rsid w:val="00154C25"/>
    <w:rsid w:val="0017309E"/>
    <w:rsid w:val="001764EB"/>
    <w:rsid w:val="001775D2"/>
    <w:rsid w:val="00184DD7"/>
    <w:rsid w:val="001A0027"/>
    <w:rsid w:val="001A123A"/>
    <w:rsid w:val="001A207D"/>
    <w:rsid w:val="001B5F30"/>
    <w:rsid w:val="001C0CB4"/>
    <w:rsid w:val="001C3A32"/>
    <w:rsid w:val="001C5DCD"/>
    <w:rsid w:val="001D2287"/>
    <w:rsid w:val="001D6975"/>
    <w:rsid w:val="001E03B4"/>
    <w:rsid w:val="001E301B"/>
    <w:rsid w:val="001E7209"/>
    <w:rsid w:val="001F1CB5"/>
    <w:rsid w:val="001F2DFB"/>
    <w:rsid w:val="001F4602"/>
    <w:rsid w:val="001F46A3"/>
    <w:rsid w:val="001F60F3"/>
    <w:rsid w:val="00205C00"/>
    <w:rsid w:val="002072E6"/>
    <w:rsid w:val="002100D3"/>
    <w:rsid w:val="00210112"/>
    <w:rsid w:val="00215809"/>
    <w:rsid w:val="002164A2"/>
    <w:rsid w:val="00217B4A"/>
    <w:rsid w:val="0023168A"/>
    <w:rsid w:val="0023347F"/>
    <w:rsid w:val="002335E0"/>
    <w:rsid w:val="0023494B"/>
    <w:rsid w:val="002418D6"/>
    <w:rsid w:val="0024223F"/>
    <w:rsid w:val="00244457"/>
    <w:rsid w:val="00252C1E"/>
    <w:rsid w:val="0026303E"/>
    <w:rsid w:val="00287727"/>
    <w:rsid w:val="0029019C"/>
    <w:rsid w:val="00291B54"/>
    <w:rsid w:val="002A1A4C"/>
    <w:rsid w:val="002A1C0E"/>
    <w:rsid w:val="002A440E"/>
    <w:rsid w:val="002B3A34"/>
    <w:rsid w:val="002B7AC5"/>
    <w:rsid w:val="002C3904"/>
    <w:rsid w:val="002D245B"/>
    <w:rsid w:val="002D2ED0"/>
    <w:rsid w:val="002D38EF"/>
    <w:rsid w:val="002D67C9"/>
    <w:rsid w:val="002E0E2F"/>
    <w:rsid w:val="002E728D"/>
    <w:rsid w:val="002F460E"/>
    <w:rsid w:val="00302293"/>
    <w:rsid w:val="003026FB"/>
    <w:rsid w:val="0031410A"/>
    <w:rsid w:val="0032457A"/>
    <w:rsid w:val="00324DB9"/>
    <w:rsid w:val="00325B8C"/>
    <w:rsid w:val="00343E81"/>
    <w:rsid w:val="00345402"/>
    <w:rsid w:val="00355773"/>
    <w:rsid w:val="0036112D"/>
    <w:rsid w:val="00365FEE"/>
    <w:rsid w:val="003729E1"/>
    <w:rsid w:val="0037332F"/>
    <w:rsid w:val="003740DB"/>
    <w:rsid w:val="0038179F"/>
    <w:rsid w:val="00382A07"/>
    <w:rsid w:val="00383088"/>
    <w:rsid w:val="003905C0"/>
    <w:rsid w:val="0039174D"/>
    <w:rsid w:val="00391AB1"/>
    <w:rsid w:val="0039369C"/>
    <w:rsid w:val="00394377"/>
    <w:rsid w:val="003A2185"/>
    <w:rsid w:val="003A2D40"/>
    <w:rsid w:val="003A5BC4"/>
    <w:rsid w:val="003A68E1"/>
    <w:rsid w:val="003B1959"/>
    <w:rsid w:val="003B2AF7"/>
    <w:rsid w:val="003B443F"/>
    <w:rsid w:val="003C6BEE"/>
    <w:rsid w:val="003D486A"/>
    <w:rsid w:val="003D5178"/>
    <w:rsid w:val="003D7EF3"/>
    <w:rsid w:val="003E583B"/>
    <w:rsid w:val="003E741E"/>
    <w:rsid w:val="003F7C09"/>
    <w:rsid w:val="0040268D"/>
    <w:rsid w:val="004054C7"/>
    <w:rsid w:val="00411203"/>
    <w:rsid w:val="0041756F"/>
    <w:rsid w:val="00421CED"/>
    <w:rsid w:val="0042376F"/>
    <w:rsid w:val="00426286"/>
    <w:rsid w:val="00430886"/>
    <w:rsid w:val="00431A08"/>
    <w:rsid w:val="0043727A"/>
    <w:rsid w:val="00442BD2"/>
    <w:rsid w:val="0044408F"/>
    <w:rsid w:val="0044413E"/>
    <w:rsid w:val="00450B0A"/>
    <w:rsid w:val="00463991"/>
    <w:rsid w:val="00465CE3"/>
    <w:rsid w:val="00477838"/>
    <w:rsid w:val="00491EF0"/>
    <w:rsid w:val="00493C7D"/>
    <w:rsid w:val="004A57FA"/>
    <w:rsid w:val="004B2B72"/>
    <w:rsid w:val="004B5172"/>
    <w:rsid w:val="004B557D"/>
    <w:rsid w:val="004B5DDF"/>
    <w:rsid w:val="004C1181"/>
    <w:rsid w:val="004D06C2"/>
    <w:rsid w:val="004D72F1"/>
    <w:rsid w:val="004F1395"/>
    <w:rsid w:val="004F291D"/>
    <w:rsid w:val="004F3362"/>
    <w:rsid w:val="004F67FA"/>
    <w:rsid w:val="004F78E5"/>
    <w:rsid w:val="00512720"/>
    <w:rsid w:val="0052121A"/>
    <w:rsid w:val="00535FD8"/>
    <w:rsid w:val="00537737"/>
    <w:rsid w:val="00560B24"/>
    <w:rsid w:val="00562D36"/>
    <w:rsid w:val="00562FA8"/>
    <w:rsid w:val="005727C9"/>
    <w:rsid w:val="00573172"/>
    <w:rsid w:val="00574A4C"/>
    <w:rsid w:val="00575E5E"/>
    <w:rsid w:val="00576173"/>
    <w:rsid w:val="00576E21"/>
    <w:rsid w:val="00584850"/>
    <w:rsid w:val="005943A7"/>
    <w:rsid w:val="005961A1"/>
    <w:rsid w:val="00596A61"/>
    <w:rsid w:val="005A26B2"/>
    <w:rsid w:val="005B2E6C"/>
    <w:rsid w:val="005B39DB"/>
    <w:rsid w:val="005B4EA5"/>
    <w:rsid w:val="005D1AFD"/>
    <w:rsid w:val="005D1B33"/>
    <w:rsid w:val="005D3E8F"/>
    <w:rsid w:val="005E1238"/>
    <w:rsid w:val="005E16A2"/>
    <w:rsid w:val="005E46C3"/>
    <w:rsid w:val="005E6109"/>
    <w:rsid w:val="005E6230"/>
    <w:rsid w:val="005F33C3"/>
    <w:rsid w:val="005F4552"/>
    <w:rsid w:val="005F47A3"/>
    <w:rsid w:val="005F75E6"/>
    <w:rsid w:val="005F7DF0"/>
    <w:rsid w:val="00600027"/>
    <w:rsid w:val="00601AC4"/>
    <w:rsid w:val="006134C1"/>
    <w:rsid w:val="00616222"/>
    <w:rsid w:val="00617B85"/>
    <w:rsid w:val="00622A72"/>
    <w:rsid w:val="0062578C"/>
    <w:rsid w:val="00626C68"/>
    <w:rsid w:val="00633B52"/>
    <w:rsid w:val="00635680"/>
    <w:rsid w:val="00635C41"/>
    <w:rsid w:val="006452D6"/>
    <w:rsid w:val="006507AF"/>
    <w:rsid w:val="00653F55"/>
    <w:rsid w:val="00655774"/>
    <w:rsid w:val="00657891"/>
    <w:rsid w:val="00660C3F"/>
    <w:rsid w:val="00660FAD"/>
    <w:rsid w:val="00662D08"/>
    <w:rsid w:val="006669F9"/>
    <w:rsid w:val="00672168"/>
    <w:rsid w:val="00676799"/>
    <w:rsid w:val="00677E1C"/>
    <w:rsid w:val="00691AB3"/>
    <w:rsid w:val="006B29A5"/>
    <w:rsid w:val="006B476B"/>
    <w:rsid w:val="006B7795"/>
    <w:rsid w:val="006C56F8"/>
    <w:rsid w:val="006D76FF"/>
    <w:rsid w:val="006D7C86"/>
    <w:rsid w:val="006E178B"/>
    <w:rsid w:val="006E5F9A"/>
    <w:rsid w:val="007013CB"/>
    <w:rsid w:val="00702B0F"/>
    <w:rsid w:val="0070540C"/>
    <w:rsid w:val="00705D75"/>
    <w:rsid w:val="00711330"/>
    <w:rsid w:val="00711A11"/>
    <w:rsid w:val="00712420"/>
    <w:rsid w:val="00723D81"/>
    <w:rsid w:val="00724B59"/>
    <w:rsid w:val="00724C9B"/>
    <w:rsid w:val="007434B7"/>
    <w:rsid w:val="007504A9"/>
    <w:rsid w:val="00754C77"/>
    <w:rsid w:val="00762C98"/>
    <w:rsid w:val="00772CBF"/>
    <w:rsid w:val="00773AC2"/>
    <w:rsid w:val="00793705"/>
    <w:rsid w:val="00795650"/>
    <w:rsid w:val="007C0490"/>
    <w:rsid w:val="007C4456"/>
    <w:rsid w:val="007C7AEE"/>
    <w:rsid w:val="007D1448"/>
    <w:rsid w:val="007D2BCB"/>
    <w:rsid w:val="007D668D"/>
    <w:rsid w:val="007D72F0"/>
    <w:rsid w:val="007D730A"/>
    <w:rsid w:val="007E03EB"/>
    <w:rsid w:val="007E7BD3"/>
    <w:rsid w:val="007F0A66"/>
    <w:rsid w:val="008019E0"/>
    <w:rsid w:val="00807264"/>
    <w:rsid w:val="00815C30"/>
    <w:rsid w:val="0082742E"/>
    <w:rsid w:val="00827D82"/>
    <w:rsid w:val="008317C3"/>
    <w:rsid w:val="008357CD"/>
    <w:rsid w:val="00842C45"/>
    <w:rsid w:val="00843369"/>
    <w:rsid w:val="008514B4"/>
    <w:rsid w:val="0085330B"/>
    <w:rsid w:val="00855F69"/>
    <w:rsid w:val="00881DB6"/>
    <w:rsid w:val="008828A5"/>
    <w:rsid w:val="008830ED"/>
    <w:rsid w:val="00885A0F"/>
    <w:rsid w:val="00891448"/>
    <w:rsid w:val="00894EC2"/>
    <w:rsid w:val="008963BB"/>
    <w:rsid w:val="008A4416"/>
    <w:rsid w:val="008B15D4"/>
    <w:rsid w:val="008B3BD3"/>
    <w:rsid w:val="008B432A"/>
    <w:rsid w:val="008B6436"/>
    <w:rsid w:val="008C4484"/>
    <w:rsid w:val="008C4C21"/>
    <w:rsid w:val="008D3385"/>
    <w:rsid w:val="008E109F"/>
    <w:rsid w:val="008E534D"/>
    <w:rsid w:val="008F7F4A"/>
    <w:rsid w:val="009001F7"/>
    <w:rsid w:val="00900A7C"/>
    <w:rsid w:val="00902CB8"/>
    <w:rsid w:val="009124F3"/>
    <w:rsid w:val="00914763"/>
    <w:rsid w:val="0092066B"/>
    <w:rsid w:val="00922D27"/>
    <w:rsid w:val="00933DA5"/>
    <w:rsid w:val="00935897"/>
    <w:rsid w:val="00950612"/>
    <w:rsid w:val="00953DC0"/>
    <w:rsid w:val="00954851"/>
    <w:rsid w:val="0095547B"/>
    <w:rsid w:val="00955982"/>
    <w:rsid w:val="0096185E"/>
    <w:rsid w:val="00961BF8"/>
    <w:rsid w:val="009628BC"/>
    <w:rsid w:val="00967E5F"/>
    <w:rsid w:val="009733A2"/>
    <w:rsid w:val="009865D0"/>
    <w:rsid w:val="00986CD6"/>
    <w:rsid w:val="00990E35"/>
    <w:rsid w:val="009911F5"/>
    <w:rsid w:val="00992288"/>
    <w:rsid w:val="009926BD"/>
    <w:rsid w:val="0099414E"/>
    <w:rsid w:val="00995FC0"/>
    <w:rsid w:val="009A0B84"/>
    <w:rsid w:val="009A3050"/>
    <w:rsid w:val="009B4956"/>
    <w:rsid w:val="009C0B02"/>
    <w:rsid w:val="009C0B93"/>
    <w:rsid w:val="009C31BD"/>
    <w:rsid w:val="009C51BC"/>
    <w:rsid w:val="009D072D"/>
    <w:rsid w:val="009D1D03"/>
    <w:rsid w:val="009D2FCC"/>
    <w:rsid w:val="009D396D"/>
    <w:rsid w:val="009E4556"/>
    <w:rsid w:val="009E498A"/>
    <w:rsid w:val="009E4ED0"/>
    <w:rsid w:val="009E6555"/>
    <w:rsid w:val="009F6BA6"/>
    <w:rsid w:val="009F6F14"/>
    <w:rsid w:val="00A05F1D"/>
    <w:rsid w:val="00A10C65"/>
    <w:rsid w:val="00A14B62"/>
    <w:rsid w:val="00A3565A"/>
    <w:rsid w:val="00A36407"/>
    <w:rsid w:val="00A40738"/>
    <w:rsid w:val="00A4232C"/>
    <w:rsid w:val="00A771A9"/>
    <w:rsid w:val="00A83767"/>
    <w:rsid w:val="00AA1ACB"/>
    <w:rsid w:val="00AA7DD1"/>
    <w:rsid w:val="00AB070B"/>
    <w:rsid w:val="00AB6D7C"/>
    <w:rsid w:val="00AC3F07"/>
    <w:rsid w:val="00AD6714"/>
    <w:rsid w:val="00AF0511"/>
    <w:rsid w:val="00AF5B30"/>
    <w:rsid w:val="00B01564"/>
    <w:rsid w:val="00B02434"/>
    <w:rsid w:val="00B05786"/>
    <w:rsid w:val="00B11B7C"/>
    <w:rsid w:val="00B15B71"/>
    <w:rsid w:val="00B2104C"/>
    <w:rsid w:val="00B23EB2"/>
    <w:rsid w:val="00B2772D"/>
    <w:rsid w:val="00B325BC"/>
    <w:rsid w:val="00B32E65"/>
    <w:rsid w:val="00B34F62"/>
    <w:rsid w:val="00B37E22"/>
    <w:rsid w:val="00B46145"/>
    <w:rsid w:val="00B47686"/>
    <w:rsid w:val="00B56521"/>
    <w:rsid w:val="00B5754F"/>
    <w:rsid w:val="00B652E6"/>
    <w:rsid w:val="00B6552B"/>
    <w:rsid w:val="00B757FA"/>
    <w:rsid w:val="00B81D10"/>
    <w:rsid w:val="00B85E0C"/>
    <w:rsid w:val="00B96137"/>
    <w:rsid w:val="00BB0082"/>
    <w:rsid w:val="00BB1C55"/>
    <w:rsid w:val="00BB31F8"/>
    <w:rsid w:val="00BB3F35"/>
    <w:rsid w:val="00BD0BA2"/>
    <w:rsid w:val="00BD5178"/>
    <w:rsid w:val="00BE0461"/>
    <w:rsid w:val="00BE2DB8"/>
    <w:rsid w:val="00BE6F73"/>
    <w:rsid w:val="00BF2F9B"/>
    <w:rsid w:val="00C04426"/>
    <w:rsid w:val="00C04C83"/>
    <w:rsid w:val="00C1538B"/>
    <w:rsid w:val="00C1576F"/>
    <w:rsid w:val="00C34539"/>
    <w:rsid w:val="00C42EC0"/>
    <w:rsid w:val="00C568F7"/>
    <w:rsid w:val="00C6141D"/>
    <w:rsid w:val="00C62977"/>
    <w:rsid w:val="00C66FFB"/>
    <w:rsid w:val="00C7383A"/>
    <w:rsid w:val="00C82B16"/>
    <w:rsid w:val="00C8627E"/>
    <w:rsid w:val="00C86448"/>
    <w:rsid w:val="00C9444B"/>
    <w:rsid w:val="00C97F09"/>
    <w:rsid w:val="00CA0DAE"/>
    <w:rsid w:val="00CA3B45"/>
    <w:rsid w:val="00CA4A4E"/>
    <w:rsid w:val="00CB3A5C"/>
    <w:rsid w:val="00CC1A27"/>
    <w:rsid w:val="00CC43BE"/>
    <w:rsid w:val="00CE1A32"/>
    <w:rsid w:val="00D0710E"/>
    <w:rsid w:val="00D155FB"/>
    <w:rsid w:val="00D16ED3"/>
    <w:rsid w:val="00D200E1"/>
    <w:rsid w:val="00D223A3"/>
    <w:rsid w:val="00D23FC6"/>
    <w:rsid w:val="00D243B0"/>
    <w:rsid w:val="00D26DE4"/>
    <w:rsid w:val="00D3653A"/>
    <w:rsid w:val="00D423D4"/>
    <w:rsid w:val="00D457CD"/>
    <w:rsid w:val="00D6422B"/>
    <w:rsid w:val="00D67BA9"/>
    <w:rsid w:val="00D72B5D"/>
    <w:rsid w:val="00D775D4"/>
    <w:rsid w:val="00D8029D"/>
    <w:rsid w:val="00D96028"/>
    <w:rsid w:val="00DA07A8"/>
    <w:rsid w:val="00DD1538"/>
    <w:rsid w:val="00DE30D3"/>
    <w:rsid w:val="00DE4FE7"/>
    <w:rsid w:val="00DE56F3"/>
    <w:rsid w:val="00DE57B6"/>
    <w:rsid w:val="00DF6D34"/>
    <w:rsid w:val="00E0119C"/>
    <w:rsid w:val="00E030F3"/>
    <w:rsid w:val="00E06E53"/>
    <w:rsid w:val="00E10112"/>
    <w:rsid w:val="00E10687"/>
    <w:rsid w:val="00E10D41"/>
    <w:rsid w:val="00E118C8"/>
    <w:rsid w:val="00E20B41"/>
    <w:rsid w:val="00E2776E"/>
    <w:rsid w:val="00E30491"/>
    <w:rsid w:val="00E33A26"/>
    <w:rsid w:val="00E35105"/>
    <w:rsid w:val="00E41F9F"/>
    <w:rsid w:val="00E453D7"/>
    <w:rsid w:val="00E4563B"/>
    <w:rsid w:val="00E51BED"/>
    <w:rsid w:val="00E53667"/>
    <w:rsid w:val="00E63F42"/>
    <w:rsid w:val="00E65499"/>
    <w:rsid w:val="00E76AAF"/>
    <w:rsid w:val="00E81E56"/>
    <w:rsid w:val="00E900F0"/>
    <w:rsid w:val="00E926F9"/>
    <w:rsid w:val="00E96F68"/>
    <w:rsid w:val="00EB32C0"/>
    <w:rsid w:val="00EB32EF"/>
    <w:rsid w:val="00EB49F6"/>
    <w:rsid w:val="00EB63B7"/>
    <w:rsid w:val="00EC0217"/>
    <w:rsid w:val="00EC0424"/>
    <w:rsid w:val="00EC357C"/>
    <w:rsid w:val="00EC6FF0"/>
    <w:rsid w:val="00ED28CF"/>
    <w:rsid w:val="00ED3876"/>
    <w:rsid w:val="00ED5BBA"/>
    <w:rsid w:val="00ED74A1"/>
    <w:rsid w:val="00EE1CC4"/>
    <w:rsid w:val="00F06677"/>
    <w:rsid w:val="00F11CF5"/>
    <w:rsid w:val="00F11EEC"/>
    <w:rsid w:val="00F15A70"/>
    <w:rsid w:val="00F15ABC"/>
    <w:rsid w:val="00F25D98"/>
    <w:rsid w:val="00F315A4"/>
    <w:rsid w:val="00F33EAE"/>
    <w:rsid w:val="00F34FF0"/>
    <w:rsid w:val="00F42ED3"/>
    <w:rsid w:val="00F470AD"/>
    <w:rsid w:val="00F5536F"/>
    <w:rsid w:val="00F56185"/>
    <w:rsid w:val="00F5686E"/>
    <w:rsid w:val="00F668C2"/>
    <w:rsid w:val="00F70475"/>
    <w:rsid w:val="00F74077"/>
    <w:rsid w:val="00F740D5"/>
    <w:rsid w:val="00F83623"/>
    <w:rsid w:val="00F92EFD"/>
    <w:rsid w:val="00FA2664"/>
    <w:rsid w:val="00FC32FC"/>
    <w:rsid w:val="00FC4E3D"/>
    <w:rsid w:val="00FE1D97"/>
    <w:rsid w:val="00FE6C8F"/>
    <w:rsid w:val="00FF48BB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BB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865D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5C41"/>
    <w:rPr>
      <w:rFonts w:ascii="Times New Roman" w:hAnsi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3D48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6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677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066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677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Adel</cp:lastModifiedBy>
  <cp:revision>2</cp:revision>
  <dcterms:created xsi:type="dcterms:W3CDTF">2012-04-06T18:31:00Z</dcterms:created>
  <dcterms:modified xsi:type="dcterms:W3CDTF">2012-04-06T18:31:00Z</dcterms:modified>
</cp:coreProperties>
</file>