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A9" w:rsidRDefault="00C977A9" w:rsidP="00493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Поляна весёлых                                                                       Логическая</w:t>
      </w:r>
    </w:p>
    <w:p w:rsidR="00C977A9" w:rsidRPr="00715BA6" w:rsidRDefault="00C977A9" w:rsidP="00493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загадок                                                                                    задача</w:t>
      </w:r>
    </w:p>
    <w:p w:rsidR="00C977A9" w:rsidRPr="00715BA6" w:rsidRDefault="00C977A9" w:rsidP="00493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_x0000_s1026" style="position:absolute;margin-left:24.45pt;margin-top:4.35pt;width:28.5pt;height:29.5pt;z-index:251659776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03.95pt;margin-top:4.35pt;width:35pt;height:17.5pt;z-index:251663872"/>
        </w:pic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Физкультминутка</w:t>
      </w:r>
    </w:p>
    <w:p w:rsidR="00C977A9" w:rsidRPr="00DB16CC" w:rsidRDefault="00C977A9" w:rsidP="00DB16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left:0;text-align:left;margin-left:303.95pt;margin-top:8.05pt;width:35pt;height:25.5pt;z-index:251664896"/>
        </w:pict>
      </w:r>
      <w:r>
        <w:rPr>
          <w:noProof/>
          <w:lang w:eastAsia="ru-RU"/>
        </w:rPr>
        <w:pict>
          <v:oval id="_x0000_s1029" style="position:absolute;left:0;text-align:left;margin-left:151.95pt;margin-top:3.35pt;width:29.5pt;height:29pt;z-index:251661824"/>
        </w:pict>
      </w:r>
      <w:r w:rsidRPr="00DB16CC">
        <w:rPr>
          <w:rFonts w:ascii="Times New Roman" w:hAnsi="Times New Roman"/>
          <w:b/>
          <w:sz w:val="24"/>
          <w:szCs w:val="24"/>
        </w:rPr>
        <w:t>Приложение 1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5.45pt;margin-top:6.25pt;width:36.5pt;height:52.3pt;z-index:251665920" o:connectortype="straight">
            <v:stroke endarrow="block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31" type="#_x0000_t32" style="position:absolute;left:0;text-align:left;margin-left:257.45pt;margin-top:5.95pt;width:46.5pt;height:43.3pt;flip:y;z-index:251668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177.95pt;margin-top:.25pt;width:54.5pt;height:44.5pt;z-index:251667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102.95pt;margin-top:.25pt;width:52pt;height:49pt;flip:y;z-index:251666944" o:connectortype="straight">
            <v:stroke endarrow="block"/>
          </v:shape>
        </w:pic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7A9" w:rsidRPr="00DC13BB" w:rsidRDefault="00C977A9" w:rsidP="0062153F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oval id="_x0000_s1034" style="position:absolute;left:0;text-align:left;margin-left:229.95pt;margin-top:.05pt;width:27.5pt;height:27.5pt;z-index:251662848"/>
        </w:pict>
      </w:r>
      <w:r>
        <w:rPr>
          <w:noProof/>
          <w:lang w:eastAsia="ru-RU"/>
        </w:rPr>
        <w:pict>
          <v:oval id="_x0000_s1035" style="position:absolute;left:0;text-align:left;margin-left:78.45pt;margin-top:3.35pt;width:28pt;height:27.5pt;z-index:251660800"/>
        </w:pic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Поляна                                 Музыкальная</w:t>
      </w:r>
    </w:p>
    <w:p w:rsidR="00C977A9" w:rsidRPr="00715BA6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следов                                        поляна            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326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CB9">
        <w:rPr>
          <w:rFonts w:ascii="Times New Roman" w:hAnsi="Times New Roman"/>
          <w:sz w:val="24"/>
          <w:szCs w:val="24"/>
        </w:rPr>
        <w:t xml:space="preserve">А вот и первое испытание. </w:t>
      </w:r>
      <w:r w:rsidRPr="00F94CB9">
        <w:rPr>
          <w:rFonts w:ascii="Times New Roman" w:hAnsi="Times New Roman"/>
          <w:b/>
          <w:sz w:val="24"/>
          <w:szCs w:val="24"/>
        </w:rPr>
        <w:t>«Поляна веселых загадок»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>Перед нами красивая поляна, на которой стоит чудесная елочка. На елочке висят шишки. На каждой шишке задание - загадки Бабы-яги</w:t>
      </w:r>
      <w:r>
        <w:rPr>
          <w:rFonts w:ascii="Times New Roman" w:hAnsi="Times New Roman"/>
          <w:sz w:val="24"/>
          <w:szCs w:val="24"/>
        </w:rPr>
        <w:t>:</w:t>
      </w:r>
    </w:p>
    <w:p w:rsidR="00C977A9" w:rsidRPr="00DB16CC" w:rsidRDefault="00C977A9" w:rsidP="00DB16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16CC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Pr="00493FCF" w:rsidRDefault="00C977A9" w:rsidP="00DB16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3FCF">
        <w:rPr>
          <w:rFonts w:ascii="Times New Roman" w:hAnsi="Times New Roman"/>
          <w:sz w:val="24"/>
          <w:szCs w:val="24"/>
        </w:rPr>
        <w:t xml:space="preserve">На березе три синички </w:t>
      </w:r>
      <w:r w:rsidRPr="00493FCF">
        <w:rPr>
          <w:rFonts w:ascii="Times New Roman" w:hAnsi="Times New Roman"/>
          <w:sz w:val="24"/>
          <w:szCs w:val="24"/>
        </w:rPr>
        <w:br/>
        <w:t xml:space="preserve">Продавали рукавички.                               </w:t>
      </w:r>
    </w:p>
    <w:p w:rsidR="00C977A9" w:rsidRPr="00F94CB9" w:rsidRDefault="00C977A9" w:rsidP="00493FCF">
      <w:pPr>
        <w:spacing w:after="0" w:line="240" w:lineRule="auto"/>
        <w:ind w:left="1068" w:firstLine="708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Прилетело еще пять.                                   </w:t>
      </w:r>
    </w:p>
    <w:p w:rsidR="00C977A9" w:rsidRPr="00F94CB9" w:rsidRDefault="00C977A9" w:rsidP="00493FCF">
      <w:pPr>
        <w:spacing w:after="0" w:line="240" w:lineRule="auto"/>
        <w:ind w:left="1068" w:firstLine="708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>Сколько будут продавать?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4CB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Ответ: </w:t>
      </w:r>
      <w:r w:rsidRPr="00F94CB9">
        <w:rPr>
          <w:rFonts w:ascii="Times New Roman" w:hAnsi="Times New Roman"/>
          <w:sz w:val="24"/>
          <w:szCs w:val="24"/>
        </w:rPr>
        <w:t xml:space="preserve">3 +5= 8)                                                       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Pr="00493FCF" w:rsidRDefault="00C977A9" w:rsidP="00493F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CF">
        <w:rPr>
          <w:rFonts w:ascii="Times New Roman" w:hAnsi="Times New Roman"/>
          <w:sz w:val="24"/>
          <w:szCs w:val="24"/>
        </w:rPr>
        <w:t>Пять малышек - медвежат</w:t>
      </w:r>
    </w:p>
    <w:p w:rsidR="00C977A9" w:rsidRDefault="00C977A9" w:rsidP="00493FCF">
      <w:pPr>
        <w:spacing w:after="0" w:line="240" w:lineRule="auto"/>
        <w:ind w:left="1068" w:firstLine="708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>Тихо в люлечках лежат.</w:t>
      </w:r>
    </w:p>
    <w:p w:rsidR="00C977A9" w:rsidRDefault="00C977A9" w:rsidP="00493FCF">
      <w:pPr>
        <w:spacing w:after="0" w:line="240" w:lineRule="auto"/>
        <w:ind w:left="1068" w:firstLine="708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>Одному никак не спится,</w:t>
      </w:r>
    </w:p>
    <w:p w:rsidR="00C977A9" w:rsidRDefault="00C977A9" w:rsidP="00493FCF">
      <w:pPr>
        <w:spacing w:after="0" w:line="240" w:lineRule="auto"/>
        <w:ind w:left="1068" w:firstLine="708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>А скольким сон хороший снится?</w:t>
      </w:r>
      <w:r>
        <w:rPr>
          <w:rFonts w:ascii="Times New Roman" w:hAnsi="Times New Roman"/>
          <w:sz w:val="24"/>
          <w:szCs w:val="24"/>
        </w:rPr>
        <w:t xml:space="preserve"> Ответ: </w:t>
      </w:r>
      <w:r w:rsidRPr="00F94CB9">
        <w:rPr>
          <w:rFonts w:ascii="Times New Roman" w:hAnsi="Times New Roman"/>
          <w:sz w:val="24"/>
          <w:szCs w:val="24"/>
        </w:rPr>
        <w:t>(5 – 1 = 4)</w:t>
      </w:r>
    </w:p>
    <w:p w:rsidR="00C977A9" w:rsidRDefault="00C977A9" w:rsidP="00493FCF">
      <w:pPr>
        <w:spacing w:after="0" w:line="240" w:lineRule="auto"/>
        <w:ind w:left="1068" w:firstLine="708"/>
        <w:jc w:val="both"/>
        <w:rPr>
          <w:rFonts w:ascii="Times New Roman" w:hAnsi="Times New Roman"/>
          <w:sz w:val="24"/>
          <w:szCs w:val="24"/>
        </w:rPr>
      </w:pPr>
    </w:p>
    <w:p w:rsidR="00C977A9" w:rsidRPr="00493FCF" w:rsidRDefault="00C977A9" w:rsidP="00493F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FCF">
        <w:rPr>
          <w:rFonts w:ascii="Times New Roman" w:hAnsi="Times New Roman"/>
          <w:sz w:val="24"/>
          <w:szCs w:val="24"/>
        </w:rPr>
        <w:t xml:space="preserve">Собрались лесные звери.                            </w:t>
      </w:r>
    </w:p>
    <w:p w:rsidR="00C977A9" w:rsidRPr="00F94CB9" w:rsidRDefault="00C977A9" w:rsidP="00493FCF">
      <w:pPr>
        <w:spacing w:after="0" w:line="240" w:lineRule="auto"/>
        <w:ind w:left="1068" w:firstLine="708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На полянке возле ели.                                 </w:t>
      </w:r>
    </w:p>
    <w:p w:rsidR="00C977A9" w:rsidRPr="00F94CB9" w:rsidRDefault="00C977A9" w:rsidP="00493FCF">
      <w:pPr>
        <w:spacing w:after="0" w:line="240" w:lineRule="auto"/>
        <w:ind w:left="1068" w:firstLine="708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Новый год! Новый год!                               </w:t>
      </w:r>
    </w:p>
    <w:p w:rsidR="00C977A9" w:rsidRPr="00F94CB9" w:rsidRDefault="00C977A9" w:rsidP="00493FCF">
      <w:pPr>
        <w:spacing w:after="0" w:line="240" w:lineRule="auto"/>
        <w:ind w:left="1068" w:firstLine="708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Закружился хоровод.                                   </w:t>
      </w:r>
    </w:p>
    <w:p w:rsidR="00C977A9" w:rsidRPr="00F94CB9" w:rsidRDefault="00C977A9" w:rsidP="00493FCF">
      <w:pPr>
        <w:spacing w:after="0" w:line="240" w:lineRule="auto"/>
        <w:ind w:left="1068" w:firstLine="708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Серый волк с лисой-плутовкой                  </w:t>
      </w:r>
    </w:p>
    <w:p w:rsidR="00C977A9" w:rsidRPr="00F65326" w:rsidRDefault="00C977A9" w:rsidP="00F65326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65326">
        <w:rPr>
          <w:rFonts w:ascii="Times New Roman" w:hAnsi="Times New Roman"/>
          <w:sz w:val="24"/>
          <w:szCs w:val="24"/>
        </w:rPr>
        <w:t xml:space="preserve">Так отплясывают ловко! </w:t>
      </w:r>
    </w:p>
    <w:p w:rsidR="00C977A9" w:rsidRDefault="00C977A9" w:rsidP="00493FCF">
      <w:pPr>
        <w:spacing w:after="0" w:line="240" w:lineRule="auto"/>
        <w:ind w:left="1068" w:firstLine="708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Восемь белок, три зайчонка               </w:t>
      </w:r>
    </w:p>
    <w:p w:rsidR="00C977A9" w:rsidRDefault="00C977A9" w:rsidP="00493FCF">
      <w:pPr>
        <w:spacing w:after="0" w:line="240" w:lineRule="auto"/>
        <w:ind w:left="1068" w:firstLine="708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>Пляшут весело в сторонке.</w:t>
      </w:r>
    </w:p>
    <w:p w:rsidR="00C977A9" w:rsidRDefault="00C977A9" w:rsidP="00493FCF">
      <w:pPr>
        <w:spacing w:after="0" w:line="240" w:lineRule="auto"/>
        <w:ind w:left="1068" w:firstLine="708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>Сосчитайте  побыстрей,</w:t>
      </w:r>
    </w:p>
    <w:p w:rsidR="00C977A9" w:rsidRDefault="00C977A9" w:rsidP="00493FCF">
      <w:pPr>
        <w:spacing w:after="0" w:line="240" w:lineRule="auto"/>
        <w:ind w:left="1068" w:firstLine="708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>Сколько здесь всего зверей?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C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Ответ: </w:t>
      </w:r>
      <w:r w:rsidRPr="00F94CB9">
        <w:rPr>
          <w:rFonts w:ascii="Times New Roman" w:hAnsi="Times New Roman"/>
          <w:sz w:val="24"/>
          <w:szCs w:val="24"/>
        </w:rPr>
        <w:t>1 + 1 + 8 + 3 = 13)</w:t>
      </w:r>
    </w:p>
    <w:p w:rsidR="00C977A9" w:rsidRDefault="00C977A9" w:rsidP="007F5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C977A9" w:rsidRDefault="00C977A9" w:rsidP="007F5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4 . К косолапому на день рождения</w:t>
      </w:r>
    </w:p>
    <w:p w:rsidR="00C977A9" w:rsidRDefault="00C977A9" w:rsidP="00493FCF">
      <w:pPr>
        <w:spacing w:after="0" w:line="240" w:lineRule="auto"/>
        <w:ind w:left="106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Пришли друзья по приглашению:</w:t>
      </w:r>
    </w:p>
    <w:p w:rsidR="00C977A9" w:rsidRDefault="00C977A9" w:rsidP="00493FCF">
      <w:pPr>
        <w:spacing w:after="0" w:line="240" w:lineRule="auto"/>
        <w:ind w:left="106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Воробей, синичка,</w:t>
      </w:r>
    </w:p>
    <w:p w:rsidR="00C977A9" w:rsidRDefault="00C977A9" w:rsidP="00493FCF">
      <w:pPr>
        <w:spacing w:after="0" w:line="240" w:lineRule="auto"/>
        <w:ind w:left="106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Лисонька- сестричка,</w:t>
      </w:r>
    </w:p>
    <w:p w:rsidR="00C977A9" w:rsidRDefault="00C977A9" w:rsidP="00493FCF">
      <w:pPr>
        <w:spacing w:after="0" w:line="240" w:lineRule="auto"/>
        <w:ind w:left="106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Зайка здесь и белка здесь</w:t>
      </w:r>
    </w:p>
    <w:p w:rsidR="00C977A9" w:rsidRDefault="00C977A9" w:rsidP="00493FCF">
      <w:pPr>
        <w:spacing w:after="0" w:line="240" w:lineRule="auto"/>
        <w:ind w:left="106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Можете гостей всех счесть? (Ответ: 1+1+1+1+1=5)</w:t>
      </w:r>
    </w:p>
    <w:p w:rsidR="00C977A9" w:rsidRDefault="00C977A9" w:rsidP="00493FCF">
      <w:pPr>
        <w:spacing w:after="0" w:line="240" w:lineRule="auto"/>
        <w:ind w:left="1068" w:firstLine="708"/>
        <w:rPr>
          <w:rFonts w:ascii="Times New Roman" w:hAnsi="Times New Roman"/>
          <w:sz w:val="24"/>
          <w:szCs w:val="24"/>
        </w:rPr>
      </w:pPr>
    </w:p>
    <w:p w:rsidR="00C977A9" w:rsidRPr="00F94CB9" w:rsidRDefault="00C977A9" w:rsidP="00493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п</w:t>
      </w:r>
      <w:r w:rsidRPr="00F94CB9">
        <w:rPr>
          <w:rFonts w:ascii="Times New Roman" w:hAnsi="Times New Roman"/>
          <w:sz w:val="24"/>
          <w:szCs w:val="24"/>
        </w:rPr>
        <w:t>ри решении задач дети</w:t>
      </w:r>
      <w:r>
        <w:rPr>
          <w:rFonts w:ascii="Times New Roman" w:hAnsi="Times New Roman"/>
          <w:sz w:val="24"/>
          <w:szCs w:val="24"/>
        </w:rPr>
        <w:t xml:space="preserve"> выкладывают и считают палочки.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26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CB9">
        <w:rPr>
          <w:rFonts w:ascii="Times New Roman" w:hAnsi="Times New Roman"/>
          <w:sz w:val="24"/>
          <w:szCs w:val="24"/>
        </w:rPr>
        <w:t>Молодцы, ребята! Вы прекрасно справились с первым испытанием!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7A9" w:rsidRPr="00493FCF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93FCF">
        <w:rPr>
          <w:rFonts w:ascii="Times New Roman" w:hAnsi="Times New Roman"/>
          <w:b/>
          <w:sz w:val="24"/>
          <w:szCs w:val="24"/>
        </w:rPr>
        <w:t>. Поляна следов.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Карта указывает путь на </w:t>
      </w:r>
      <w:r w:rsidRPr="00F94CB9">
        <w:rPr>
          <w:rFonts w:ascii="Times New Roman" w:hAnsi="Times New Roman"/>
          <w:b/>
          <w:sz w:val="24"/>
          <w:szCs w:val="24"/>
        </w:rPr>
        <w:t>«Поляну следов»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>- Ребята, посмотрите, сколько на полянке разных следов. Давайте попробуем прочитать</w:t>
      </w:r>
      <w:r>
        <w:rPr>
          <w:rFonts w:ascii="Times New Roman" w:hAnsi="Times New Roman"/>
          <w:sz w:val="24"/>
          <w:szCs w:val="24"/>
        </w:rPr>
        <w:t>,</w:t>
      </w:r>
      <w:r w:rsidRPr="00F94CB9">
        <w:rPr>
          <w:rFonts w:ascii="Times New Roman" w:hAnsi="Times New Roman"/>
          <w:sz w:val="24"/>
          <w:szCs w:val="24"/>
        </w:rPr>
        <w:t xml:space="preserve"> чьи это следы. А поможет вам подсказка. </w:t>
      </w:r>
    </w:p>
    <w:p w:rsidR="00C977A9" w:rsidRDefault="00C977A9" w:rsidP="00DB16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77A9" w:rsidRDefault="00C977A9" w:rsidP="00DB16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77A9" w:rsidRPr="00DB16CC" w:rsidRDefault="00C977A9" w:rsidP="00DB16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16CC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tbl>
      <w:tblPr>
        <w:tblpPr w:leftFromText="180" w:rightFromText="180" w:vertAnchor="text" w:horzAnchor="margin" w:tblpY="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977A9" w:rsidRPr="001E3AEB" w:rsidTr="001E3AEB">
        <w:trPr>
          <w:trHeight w:val="698"/>
        </w:trPr>
        <w:tc>
          <w:tcPr>
            <w:tcW w:w="797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797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7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7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7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</w:tr>
      <w:tr w:rsidR="00C977A9" w:rsidRPr="001E3AEB" w:rsidTr="001E3AEB">
        <w:trPr>
          <w:trHeight w:val="836"/>
        </w:trPr>
        <w:tc>
          <w:tcPr>
            <w:tcW w:w="797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Pr="00F94CB9" w:rsidRDefault="00C977A9" w:rsidP="00493FCF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>2 5 8 7 1                    (белка)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 w:rsidRPr="00F94CB9">
        <w:rPr>
          <w:rFonts w:ascii="Times New Roman" w:hAnsi="Times New Roman"/>
          <w:sz w:val="24"/>
          <w:szCs w:val="24"/>
        </w:rPr>
        <w:t>8 6 11 1                     (лиса)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 w:rsidRPr="00F94CB9">
        <w:rPr>
          <w:rFonts w:ascii="Times New Roman" w:hAnsi="Times New Roman"/>
          <w:sz w:val="24"/>
          <w:szCs w:val="24"/>
        </w:rPr>
        <w:t>3 10 8 7                     (волк)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 w:rsidRPr="00F94CB9">
        <w:rPr>
          <w:rFonts w:ascii="Times New Roman" w:hAnsi="Times New Roman"/>
          <w:sz w:val="24"/>
          <w:szCs w:val="24"/>
        </w:rPr>
        <w:t xml:space="preserve">9 5 4 3 5 4 12            (медведь)  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38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CB9">
        <w:rPr>
          <w:rFonts w:ascii="Times New Roman" w:hAnsi="Times New Roman"/>
          <w:sz w:val="24"/>
          <w:szCs w:val="24"/>
        </w:rPr>
        <w:t xml:space="preserve">Какие вы, молодцы! Быстро смогли определить животных, которые бегали на этой поляне.  А теперь давайте немного отдохнём. 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5934">
        <w:rPr>
          <w:rFonts w:ascii="Times New Roman" w:hAnsi="Times New Roman"/>
          <w:b/>
          <w:sz w:val="24"/>
          <w:szCs w:val="24"/>
        </w:rPr>
        <w:t>6.Физкультминутка</w:t>
      </w:r>
      <w:r w:rsidRPr="00F94CB9">
        <w:rPr>
          <w:rFonts w:ascii="Times New Roman" w:hAnsi="Times New Roman"/>
          <w:b/>
          <w:sz w:val="24"/>
          <w:szCs w:val="24"/>
        </w:rPr>
        <w:t>.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4CB9">
        <w:rPr>
          <w:rFonts w:ascii="Times New Roman" w:hAnsi="Times New Roman"/>
          <w:i/>
          <w:sz w:val="24"/>
          <w:szCs w:val="24"/>
        </w:rPr>
        <w:t>(Дети выполняют движения согласно тексту. Педагог следит за осанкой детей, акцентирует внимание на передачу детьми характерного образа животных.</w:t>
      </w:r>
      <w:r>
        <w:rPr>
          <w:rFonts w:ascii="Times New Roman" w:hAnsi="Times New Roman"/>
          <w:i/>
          <w:sz w:val="24"/>
          <w:szCs w:val="24"/>
        </w:rPr>
        <w:t xml:space="preserve">)                      </w:t>
      </w:r>
    </w:p>
    <w:p w:rsidR="00C977A9" w:rsidRPr="007F5384" w:rsidRDefault="00C977A9" w:rsidP="006215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4CB9">
        <w:rPr>
          <w:rFonts w:ascii="Times New Roman" w:hAnsi="Times New Roman"/>
          <w:sz w:val="24"/>
          <w:szCs w:val="24"/>
        </w:rPr>
        <w:t>У нас славная осанка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4CB9">
        <w:rPr>
          <w:rFonts w:ascii="Times New Roman" w:hAnsi="Times New Roman"/>
          <w:sz w:val="24"/>
          <w:szCs w:val="24"/>
        </w:rPr>
        <w:t>Мы свели лопатки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4CB9">
        <w:rPr>
          <w:rFonts w:ascii="Times New Roman" w:hAnsi="Times New Roman"/>
          <w:sz w:val="24"/>
          <w:szCs w:val="24"/>
        </w:rPr>
        <w:t>Мы походим на носках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4CB9">
        <w:rPr>
          <w:rFonts w:ascii="Times New Roman" w:hAnsi="Times New Roman"/>
          <w:sz w:val="24"/>
          <w:szCs w:val="24"/>
        </w:rPr>
        <w:t>А потом на пятках.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4CB9">
        <w:rPr>
          <w:rFonts w:ascii="Times New Roman" w:hAnsi="Times New Roman"/>
          <w:sz w:val="24"/>
          <w:szCs w:val="24"/>
        </w:rPr>
        <w:t>Пойдем мягко, как лисята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4CB9">
        <w:rPr>
          <w:rFonts w:ascii="Times New Roman" w:hAnsi="Times New Roman"/>
          <w:sz w:val="24"/>
          <w:szCs w:val="24"/>
        </w:rPr>
        <w:t>И как мишка косолапый.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4CB9">
        <w:rPr>
          <w:rFonts w:ascii="Times New Roman" w:hAnsi="Times New Roman"/>
          <w:sz w:val="24"/>
          <w:szCs w:val="24"/>
        </w:rPr>
        <w:t>И как серый волк-волчище.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4CB9">
        <w:rPr>
          <w:rFonts w:ascii="Times New Roman" w:hAnsi="Times New Roman"/>
          <w:sz w:val="24"/>
          <w:szCs w:val="24"/>
        </w:rPr>
        <w:t>И как заинька-трусишка,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4CB9">
        <w:rPr>
          <w:rFonts w:ascii="Times New Roman" w:hAnsi="Times New Roman"/>
          <w:sz w:val="24"/>
          <w:szCs w:val="24"/>
        </w:rPr>
        <w:t>Вот свернулся волк в клубок,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4CB9">
        <w:rPr>
          <w:rFonts w:ascii="Times New Roman" w:hAnsi="Times New Roman"/>
          <w:sz w:val="24"/>
          <w:szCs w:val="24"/>
        </w:rPr>
        <w:t>Потому что он продрог.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4CB9">
        <w:rPr>
          <w:rFonts w:ascii="Times New Roman" w:hAnsi="Times New Roman"/>
          <w:sz w:val="24"/>
          <w:szCs w:val="24"/>
        </w:rPr>
        <w:t>Лучик ежика коснулся,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4CB9">
        <w:rPr>
          <w:rFonts w:ascii="Times New Roman" w:hAnsi="Times New Roman"/>
          <w:sz w:val="24"/>
          <w:szCs w:val="24"/>
        </w:rPr>
        <w:t>Ежик сладко потянулся.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7F5384">
        <w:rPr>
          <w:rFonts w:ascii="Times New Roman" w:hAnsi="Times New Roman"/>
          <w:sz w:val="24"/>
          <w:szCs w:val="24"/>
        </w:rPr>
        <w:t>( В.И. Ковалько «Азбука физкультминуток для дошкольников»)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934">
        <w:rPr>
          <w:rFonts w:ascii="Times New Roman" w:hAnsi="Times New Roman"/>
          <w:b/>
          <w:sz w:val="24"/>
          <w:szCs w:val="24"/>
        </w:rPr>
        <w:t>7.</w:t>
      </w:r>
      <w:r w:rsidRPr="00493F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Музыкальная поляна</w:t>
      </w:r>
      <w:r w:rsidRPr="00F94CB9">
        <w:rPr>
          <w:rFonts w:ascii="Times New Roman" w:hAnsi="Times New Roman"/>
          <w:b/>
          <w:sz w:val="24"/>
          <w:szCs w:val="24"/>
        </w:rPr>
        <w:t>.</w:t>
      </w:r>
    </w:p>
    <w:p w:rsidR="00C977A9" w:rsidRPr="00DC13BB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38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Вас ждет </w:t>
      </w:r>
      <w:r w:rsidRPr="00F94CB9">
        <w:rPr>
          <w:rFonts w:ascii="Times New Roman" w:hAnsi="Times New Roman"/>
          <w:sz w:val="24"/>
          <w:szCs w:val="24"/>
        </w:rPr>
        <w:t xml:space="preserve">испытание </w:t>
      </w:r>
      <w:r>
        <w:rPr>
          <w:rFonts w:ascii="Times New Roman" w:hAnsi="Times New Roman"/>
          <w:sz w:val="24"/>
          <w:szCs w:val="24"/>
        </w:rPr>
        <w:t xml:space="preserve">«Музыкальная поляна». </w:t>
      </w:r>
      <w:r w:rsidRPr="00F94CB9">
        <w:rPr>
          <w:rFonts w:ascii="Times New Roman" w:hAnsi="Times New Roman"/>
          <w:sz w:val="24"/>
          <w:szCs w:val="24"/>
        </w:rPr>
        <w:t>Ребята, чтобы выполнить задание, нужно очень постараться, в этом нам поможет бубен.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CB9">
        <w:rPr>
          <w:rFonts w:ascii="Times New Roman" w:hAnsi="Times New Roman"/>
          <w:i/>
          <w:sz w:val="24"/>
          <w:szCs w:val="24"/>
        </w:rPr>
        <w:t>(Дети считают с открытыми, затем закрытыми глазами число ударов, отсчитывают на один больше или меньше.)</w:t>
      </w:r>
    </w:p>
    <w:p w:rsidR="00C977A9" w:rsidRPr="004B5D03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B5D03">
        <w:rPr>
          <w:rFonts w:ascii="Times New Roman" w:hAnsi="Times New Roman"/>
          <w:b/>
          <w:sz w:val="24"/>
          <w:szCs w:val="24"/>
        </w:rPr>
        <w:t>.Лабиринт.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38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CB9">
        <w:rPr>
          <w:rFonts w:ascii="Times New Roman" w:hAnsi="Times New Roman"/>
          <w:sz w:val="24"/>
          <w:szCs w:val="24"/>
        </w:rPr>
        <w:t>Молодцы, вы очень быстро справились с этим заданием.</w:t>
      </w:r>
      <w:r>
        <w:rPr>
          <w:rFonts w:ascii="Times New Roman" w:hAnsi="Times New Roman"/>
          <w:sz w:val="24"/>
          <w:szCs w:val="24"/>
        </w:rPr>
        <w:t xml:space="preserve"> Мне </w:t>
      </w:r>
      <w:r w:rsidRPr="00F94CB9">
        <w:rPr>
          <w:rFonts w:ascii="Times New Roman" w:hAnsi="Times New Roman"/>
          <w:sz w:val="24"/>
          <w:szCs w:val="24"/>
        </w:rPr>
        <w:t xml:space="preserve">кажется,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F94CB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 заблудились в сказочном лесу и </w:t>
      </w:r>
      <w:r w:rsidRPr="00F94CB9">
        <w:rPr>
          <w:rFonts w:ascii="Times New Roman" w:hAnsi="Times New Roman"/>
          <w:sz w:val="24"/>
          <w:szCs w:val="24"/>
        </w:rPr>
        <w:t>попали в лабиринт. Из лабиринта мы сможем выбраться, если решим логическую задачу: «Расставить четыре  числа 7 в таблице так, чтобы в каждой строке, в каждом столбце и по двум диагоналям встречалось только одно число».</w:t>
      </w:r>
    </w:p>
    <w:p w:rsidR="00C977A9" w:rsidRPr="00DB16CC" w:rsidRDefault="00C977A9" w:rsidP="00C72A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B16CC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</w:p>
    <w:tbl>
      <w:tblPr>
        <w:tblpPr w:leftFromText="180" w:rightFromText="180" w:vertAnchor="page" w:horzAnchor="page" w:tblpX="2203" w:tblpY="138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556"/>
        <w:gridCol w:w="598"/>
        <w:gridCol w:w="556"/>
      </w:tblGrid>
      <w:tr w:rsidR="00C977A9" w:rsidRPr="001E3AEB" w:rsidTr="001E3AEB">
        <w:trPr>
          <w:trHeight w:val="479"/>
        </w:trPr>
        <w:tc>
          <w:tcPr>
            <w:tcW w:w="559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6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7A9" w:rsidRPr="001E3AEB" w:rsidTr="001E3AEB">
        <w:trPr>
          <w:trHeight w:val="489"/>
        </w:trPr>
        <w:tc>
          <w:tcPr>
            <w:tcW w:w="559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977A9" w:rsidRPr="001E3AEB" w:rsidTr="001E3AEB">
        <w:trPr>
          <w:trHeight w:val="480"/>
        </w:trPr>
        <w:tc>
          <w:tcPr>
            <w:tcW w:w="559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7A9" w:rsidRPr="001E3AEB" w:rsidTr="001E3AEB">
        <w:trPr>
          <w:trHeight w:val="454"/>
        </w:trPr>
        <w:tc>
          <w:tcPr>
            <w:tcW w:w="559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A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6" w:type="dxa"/>
          </w:tcPr>
          <w:p w:rsidR="00C977A9" w:rsidRPr="001E3AEB" w:rsidRDefault="00C977A9" w:rsidP="001E3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 xml:space="preserve"> 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Default="00C977A9" w:rsidP="004B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7A9" w:rsidRDefault="00C977A9" w:rsidP="004B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7A9" w:rsidRPr="004B5D03" w:rsidRDefault="00C977A9" w:rsidP="004B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4B5D03">
        <w:rPr>
          <w:rFonts w:ascii="Times New Roman" w:hAnsi="Times New Roman"/>
          <w:b/>
          <w:sz w:val="24"/>
          <w:szCs w:val="24"/>
        </w:rPr>
        <w:t>. Логическая задача.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38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CB9">
        <w:rPr>
          <w:rFonts w:ascii="Times New Roman" w:hAnsi="Times New Roman"/>
          <w:sz w:val="24"/>
          <w:szCs w:val="24"/>
        </w:rPr>
        <w:t>Молодцы! Такое сложное задание вы смогли правильно выполнить. И мы с вами выбрались из лабиринта.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CB9">
        <w:rPr>
          <w:rFonts w:ascii="Times New Roman" w:hAnsi="Times New Roman"/>
          <w:sz w:val="24"/>
          <w:szCs w:val="24"/>
        </w:rPr>
        <w:t xml:space="preserve">Давайте посмотрим на карту, что это у нас впереди? Да, это же избушка Бабы-яги, но она повернута в другую сторону.  Необходимо, чтобы избушка повернулась к нам передом, к лесу задом. Для этого, ребята, вы должны из 11 палочек построить домик, затем переложить 1 палочку так, чтобы домик был повернут в другую сторону.  </w:t>
      </w:r>
    </w:p>
    <w:p w:rsidR="00C977A9" w:rsidRPr="00DB16CC" w:rsidRDefault="00C977A9" w:rsidP="00DB16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16CC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6" type="#_x0000_t32" style="position:absolute;left:0;text-align:left;margin-left:239.7pt;margin-top:8.65pt;width:22.5pt;height:29.25pt;flip:x;z-index:251654656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262.2pt;margin-top:8.6pt;width:41.25pt;height:.05pt;z-index:251655680" o:connectortype="straight"/>
        </w:pict>
      </w:r>
      <w:r>
        <w:rPr>
          <w:noProof/>
          <w:lang w:eastAsia="ru-RU"/>
        </w:rPr>
        <w:pict>
          <v:shape id="_x0000_s1038" type="#_x0000_t5" style="position:absolute;left:0;text-align:left;margin-left:280.95pt;margin-top:8.6pt;width:45pt;height:29.25pt;z-index:251651584"/>
        </w:pict>
      </w:r>
      <w:r>
        <w:rPr>
          <w:noProof/>
          <w:lang w:eastAsia="ru-RU"/>
        </w:rPr>
        <w:pict>
          <v:shape id="_x0000_s1039" type="#_x0000_t32" style="position:absolute;left:0;text-align:left;margin-left:29.7pt;margin-top:13.1pt;width:44.25pt;height:0;z-index:251653632" o:connectortype="straight"/>
        </w:pict>
      </w:r>
      <w:r>
        <w:rPr>
          <w:noProof/>
          <w:lang w:eastAsia="ru-RU"/>
        </w:rPr>
        <w:pict>
          <v:shape id="_x0000_s1040" type="#_x0000_t32" style="position:absolute;left:0;text-align:left;margin-left:73.95pt;margin-top:13.1pt;width:24pt;height:24.75pt;z-index:251652608" o:connectortype="straight"/>
        </w:pict>
      </w:r>
      <w:r>
        <w:rPr>
          <w:noProof/>
          <w:lang w:eastAsia="ru-RU"/>
        </w:rPr>
        <w:pict>
          <v:shape id="_x0000_s1041" type="#_x0000_t5" style="position:absolute;left:0;text-align:left;margin-left:6.45pt;margin-top:13.1pt;width:44.25pt;height:24.8pt;z-index:251650560"/>
        </w:pict>
      </w:r>
      <w:r w:rsidRPr="00F94CB9">
        <w:rPr>
          <w:rFonts w:ascii="Times New Roman" w:hAnsi="Times New Roman"/>
          <w:sz w:val="24"/>
          <w:szCs w:val="24"/>
        </w:rPr>
        <w:t xml:space="preserve"> 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42" style="position:absolute;left:0;text-align:left;margin-left:239.7pt;margin-top:24.1pt;width:45.75pt;height:30.75pt;z-index:251648512"/>
        </w:pict>
      </w:r>
      <w:r>
        <w:rPr>
          <w:noProof/>
          <w:lang w:eastAsia="ru-RU"/>
        </w:rPr>
        <w:pict>
          <v:rect id="_x0000_s1043" style="position:absolute;left:0;text-align:left;margin-left:280.95pt;margin-top:24.1pt;width:45pt;height:30.75pt;z-index:251649536"/>
        </w:pict>
      </w:r>
      <w:r>
        <w:rPr>
          <w:noProof/>
          <w:lang w:eastAsia="ru-RU"/>
        </w:rPr>
        <w:pict>
          <v:rect id="_x0000_s1044" style="position:absolute;left:0;text-align:left;margin-left:50.7pt;margin-top:24.1pt;width:47.25pt;height:34.5pt;z-index:251647488"/>
        </w:pict>
      </w:r>
      <w:r>
        <w:rPr>
          <w:noProof/>
          <w:lang w:eastAsia="ru-RU"/>
        </w:rPr>
        <w:pict>
          <v:rect id="_x0000_s1045" style="position:absolute;left:0;text-align:left;margin-left:6.45pt;margin-top:24.1pt;width:44.25pt;height:34.5pt;z-index:251646464"/>
        </w:pic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38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CB9">
        <w:rPr>
          <w:rFonts w:ascii="Times New Roman" w:hAnsi="Times New Roman"/>
          <w:sz w:val="24"/>
          <w:szCs w:val="24"/>
        </w:rPr>
        <w:t xml:space="preserve"> Задание выполнили верно,  и избушка повернулась к нам передом. </w:t>
      </w:r>
    </w:p>
    <w:p w:rsidR="00C977A9" w:rsidRDefault="00C977A9" w:rsidP="004B5D0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977A9" w:rsidRDefault="00C977A9" w:rsidP="004B5D0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977A9" w:rsidRPr="004B5D03" w:rsidRDefault="00C977A9" w:rsidP="004B5D03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4B5D03">
        <w:rPr>
          <w:rFonts w:ascii="Times New Roman" w:hAnsi="Times New Roman"/>
          <w:b/>
          <w:sz w:val="24"/>
          <w:szCs w:val="24"/>
        </w:rPr>
        <w:t xml:space="preserve">. Рисование по клеткам. 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38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CB9">
        <w:rPr>
          <w:rFonts w:ascii="Times New Roman" w:hAnsi="Times New Roman"/>
          <w:sz w:val="24"/>
          <w:szCs w:val="24"/>
        </w:rPr>
        <w:t xml:space="preserve"> Ребята, давайте подойдём к двери. Мне кажется, что за ней кто-то есть. А может там Снегурочка? Посмотрите, на двери висит замок. Как же нам быть? (ответы детей) Чтобы открыть замок, нам нужен ключ. Давайте нарисуем ключ по клеточкам. 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>Две клетки вниз,  две вправо, четыре вниз, одна вправо, одна вверх, одна вправо, одна вверх, одна влево, две вверх, две вправо, две вверх, пять влево.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4CB9">
        <w:rPr>
          <w:rFonts w:ascii="Times New Roman" w:hAnsi="Times New Roman"/>
          <w:i/>
          <w:sz w:val="24"/>
          <w:szCs w:val="24"/>
        </w:rPr>
        <w:t>(Дети рисуют ключ по клеточкам под диктовку педагога, затем вырезают и пробуют открыть замок.)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38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CB9">
        <w:rPr>
          <w:rFonts w:ascii="Times New Roman" w:hAnsi="Times New Roman"/>
          <w:sz w:val="24"/>
          <w:szCs w:val="24"/>
        </w:rPr>
        <w:t xml:space="preserve"> Ребята, вы молодцы! Задание выполнили.   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i/>
          <w:sz w:val="24"/>
          <w:szCs w:val="24"/>
        </w:rPr>
        <w:t>( Звучит музыка, дверь открывается. Ребята находят Снегурочку.  Снегурочка благодарит детей за помощь</w:t>
      </w:r>
      <w:r w:rsidRPr="00F94CB9">
        <w:rPr>
          <w:rFonts w:ascii="Times New Roman" w:hAnsi="Times New Roman"/>
          <w:sz w:val="24"/>
          <w:szCs w:val="24"/>
        </w:rPr>
        <w:t>.)</w:t>
      </w:r>
    </w:p>
    <w:p w:rsidR="00C977A9" w:rsidRDefault="00C977A9" w:rsidP="004B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7A9" w:rsidRPr="004B5D03" w:rsidRDefault="00C977A9" w:rsidP="004B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4B5D03">
        <w:rPr>
          <w:rFonts w:ascii="Times New Roman" w:hAnsi="Times New Roman"/>
          <w:b/>
          <w:sz w:val="24"/>
          <w:szCs w:val="24"/>
        </w:rPr>
        <w:t>. Геометрические фигуры.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384">
        <w:rPr>
          <w:rFonts w:ascii="Times New Roman" w:hAnsi="Times New Roman"/>
          <w:b/>
          <w:sz w:val="24"/>
          <w:szCs w:val="24"/>
        </w:rPr>
        <w:t>Воспитатель:</w:t>
      </w:r>
      <w:r w:rsidRPr="00F94CB9">
        <w:rPr>
          <w:rFonts w:ascii="Times New Roman" w:hAnsi="Times New Roman"/>
          <w:sz w:val="24"/>
          <w:szCs w:val="24"/>
        </w:rPr>
        <w:t xml:space="preserve"> Ребята,  мы спасли Снегурочку от злой Бабы-яги. А где же подарки?  Оказывается, Баба-яга, превратила все подарки в геометрические фигуры.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>Что же делать? (ответы детей)  Давайте придумаем из геометрических фигур рисунки</w:t>
      </w:r>
      <w:r>
        <w:rPr>
          <w:rFonts w:ascii="Times New Roman" w:hAnsi="Times New Roman"/>
          <w:sz w:val="24"/>
          <w:szCs w:val="24"/>
        </w:rPr>
        <w:t>-образы</w:t>
      </w:r>
      <w:r w:rsidRPr="00F94CB9">
        <w:rPr>
          <w:rFonts w:ascii="Times New Roman" w:hAnsi="Times New Roman"/>
          <w:sz w:val="24"/>
          <w:szCs w:val="24"/>
        </w:rPr>
        <w:t>.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дорисовать геометрические фигуры, они </w:t>
      </w:r>
      <w:r w:rsidRPr="00F94CB9">
        <w:rPr>
          <w:rFonts w:ascii="Times New Roman" w:hAnsi="Times New Roman"/>
          <w:sz w:val="24"/>
          <w:szCs w:val="24"/>
        </w:rPr>
        <w:t xml:space="preserve">могут быть разных размеров (широкие, узкие) и в любом количестве. 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как отправную точку для создания образов 3 фигуры - круг, треугольник и прямоугольник.</w:t>
      </w:r>
    </w:p>
    <w:p w:rsidR="00C977A9" w:rsidRPr="00DB16CC" w:rsidRDefault="00C977A9" w:rsidP="00DB16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16CC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_x0000_s1046" style="position:absolute;left:0;text-align:left;margin-left:183.45pt;margin-top:11.45pt;width:50.25pt;height:52.5pt;z-index:251657728"/>
        </w:pict>
      </w:r>
      <w:r>
        <w:rPr>
          <w:noProof/>
          <w:lang w:eastAsia="ru-RU"/>
        </w:rPr>
        <w:pict>
          <v:rect id="_x0000_s1047" style="position:absolute;left:0;text-align:left;margin-left:309.45pt;margin-top:7.7pt;width:81pt;height:52.5pt;z-index:251658752"/>
        </w:pict>
      </w:r>
      <w:r>
        <w:rPr>
          <w:noProof/>
          <w:lang w:eastAsia="ru-RU"/>
        </w:rPr>
        <w:pict>
          <v:shape id="_x0000_s1048" type="#_x0000_t5" style="position:absolute;left:0;text-align:left;margin-left:23.7pt;margin-top:7.7pt;width:78.75pt;height:52.5pt;z-index:251656704"/>
        </w:pic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>- Ребята, вы настоящие художники, сколько разных рисунков вы нарисовали.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>Колдовство Бабы - яги потеряло свою силу, и все геометрические фигуры вновь стали подарками.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B9">
        <w:rPr>
          <w:rFonts w:ascii="Times New Roman" w:hAnsi="Times New Roman"/>
          <w:sz w:val="24"/>
          <w:szCs w:val="24"/>
        </w:rPr>
        <w:t>Молодцы! Мы справились со всеми заданиями, спасли Снегурочку и нашли подарки. Теперь все лесные звери будут рады подаркам.</w:t>
      </w:r>
    </w:p>
    <w:p w:rsidR="00C977A9" w:rsidRPr="00AB5934" w:rsidRDefault="00C977A9" w:rsidP="00621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Аппликация «На лесной поляне».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давайте вместе с вами сделаем сюрприз Деду Морозу и  подарим картину «На лесной поляне».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детей. 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934">
        <w:rPr>
          <w:rFonts w:ascii="Times New Roman" w:hAnsi="Times New Roman"/>
          <w:i/>
          <w:sz w:val="24"/>
          <w:szCs w:val="24"/>
        </w:rPr>
        <w:t>(Дети вырезают лесных зверей, ёлочки из готовых исходных форм. Затем наклеивают на большой лист бумаги с цветным фоном.)</w:t>
      </w:r>
    </w:p>
    <w:p w:rsidR="00C977A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384">
        <w:rPr>
          <w:rFonts w:ascii="Times New Roman" w:hAnsi="Times New Roman"/>
          <w:b/>
          <w:sz w:val="24"/>
          <w:szCs w:val="24"/>
        </w:rPr>
        <w:t>Воспитатель</w:t>
      </w:r>
      <w:r w:rsidRPr="00BF4BE1">
        <w:rPr>
          <w:rFonts w:ascii="Times New Roman" w:hAnsi="Times New Roman"/>
          <w:sz w:val="24"/>
          <w:szCs w:val="24"/>
        </w:rPr>
        <w:t>: Ребята, посмотрите какая замечательная получилась картина.</w:t>
      </w:r>
      <w:r w:rsidRPr="00AB5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B5934">
        <w:rPr>
          <w:rFonts w:ascii="Times New Roman" w:hAnsi="Times New Roman"/>
          <w:i/>
          <w:sz w:val="24"/>
          <w:szCs w:val="24"/>
        </w:rPr>
        <w:t>Дети любуются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B5934">
        <w:rPr>
          <w:rFonts w:ascii="Times New Roman" w:hAnsi="Times New Roman"/>
          <w:i/>
          <w:sz w:val="24"/>
          <w:szCs w:val="24"/>
        </w:rPr>
        <w:t>картиной.</w:t>
      </w:r>
      <w:r>
        <w:rPr>
          <w:rFonts w:ascii="Times New Roman" w:hAnsi="Times New Roman"/>
          <w:sz w:val="24"/>
          <w:szCs w:val="24"/>
        </w:rPr>
        <w:t xml:space="preserve">) Надеемся, что Дедушка Мороз будет очень рад и доволен нашему подарку. 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384">
        <w:rPr>
          <w:rFonts w:ascii="Times New Roman" w:hAnsi="Times New Roman"/>
          <w:b/>
          <w:sz w:val="24"/>
          <w:szCs w:val="24"/>
        </w:rPr>
        <w:t>Воспитатель</w:t>
      </w:r>
      <w:r w:rsidRPr="00BF4BE1">
        <w:rPr>
          <w:rFonts w:ascii="Times New Roman" w:hAnsi="Times New Roman"/>
          <w:sz w:val="24"/>
          <w:szCs w:val="24"/>
        </w:rPr>
        <w:t xml:space="preserve">: </w:t>
      </w:r>
      <w:r w:rsidRPr="00F94CB9">
        <w:rPr>
          <w:rFonts w:ascii="Times New Roman" w:hAnsi="Times New Roman"/>
          <w:sz w:val="24"/>
          <w:szCs w:val="24"/>
        </w:rPr>
        <w:t>Вот и закончились наши приключения. А нам пора в детский сад. Давайте закроем глаза и отсчитаем в обратном порядке от 10.</w:t>
      </w:r>
    </w:p>
    <w:p w:rsidR="00C977A9" w:rsidRDefault="00C977A9" w:rsidP="004B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7A9" w:rsidRPr="004B5D03" w:rsidRDefault="00C977A9" w:rsidP="004B5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13</w:t>
      </w:r>
      <w:r w:rsidRPr="004B5D03">
        <w:rPr>
          <w:rFonts w:ascii="Times New Roman" w:hAnsi="Times New Roman"/>
          <w:b/>
          <w:sz w:val="24"/>
          <w:szCs w:val="24"/>
        </w:rPr>
        <w:t>. Итог.</w:t>
      </w:r>
    </w:p>
    <w:p w:rsidR="00C977A9" w:rsidRPr="00F94CB9" w:rsidRDefault="00C977A9" w:rsidP="0062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38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CB9">
        <w:rPr>
          <w:rFonts w:ascii="Times New Roman" w:hAnsi="Times New Roman"/>
          <w:sz w:val="24"/>
          <w:szCs w:val="24"/>
        </w:rPr>
        <w:t xml:space="preserve">Ребята, какое задание было самым интересным? Какое задание вам показалось самым сложным? А какое было самым лёгким? А как вы думаете, почему вы справились со всеми заданиями? </w:t>
      </w:r>
      <w:r>
        <w:rPr>
          <w:rFonts w:ascii="Times New Roman" w:hAnsi="Times New Roman"/>
          <w:sz w:val="24"/>
          <w:szCs w:val="24"/>
        </w:rPr>
        <w:t>(</w:t>
      </w:r>
      <w:r w:rsidRPr="00F94CB9">
        <w:rPr>
          <w:rFonts w:ascii="Times New Roman" w:hAnsi="Times New Roman"/>
          <w:sz w:val="24"/>
          <w:szCs w:val="24"/>
        </w:rPr>
        <w:t>Потому что вы очень дружные, умеете считать, решать логические задачи, отгадывать загадки, знаете геометрические фигуры</w:t>
      </w:r>
      <w:r>
        <w:rPr>
          <w:rFonts w:ascii="Times New Roman" w:hAnsi="Times New Roman"/>
          <w:sz w:val="24"/>
          <w:szCs w:val="24"/>
        </w:rPr>
        <w:t>,</w:t>
      </w:r>
      <w:r w:rsidRPr="00F94CB9">
        <w:rPr>
          <w:rFonts w:ascii="Times New Roman" w:hAnsi="Times New Roman"/>
          <w:sz w:val="24"/>
          <w:szCs w:val="24"/>
        </w:rPr>
        <w:t xml:space="preserve"> и никогда не бросаете друзей в беде</w:t>
      </w:r>
      <w:r>
        <w:rPr>
          <w:rFonts w:ascii="Times New Roman" w:hAnsi="Times New Roman"/>
          <w:sz w:val="24"/>
          <w:szCs w:val="24"/>
        </w:rPr>
        <w:t>)</w:t>
      </w:r>
      <w:r w:rsidRPr="00F94CB9">
        <w:rPr>
          <w:rFonts w:ascii="Times New Roman" w:hAnsi="Times New Roman"/>
          <w:sz w:val="24"/>
          <w:szCs w:val="24"/>
        </w:rPr>
        <w:t xml:space="preserve">.  </w:t>
      </w:r>
    </w:p>
    <w:sectPr w:rsidR="00C977A9" w:rsidRPr="00F94CB9" w:rsidSect="000E68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A9" w:rsidRDefault="00C977A9" w:rsidP="00715BA6">
      <w:pPr>
        <w:spacing w:after="0" w:line="240" w:lineRule="auto"/>
      </w:pPr>
      <w:r>
        <w:separator/>
      </w:r>
    </w:p>
  </w:endnote>
  <w:endnote w:type="continuationSeparator" w:id="0">
    <w:p w:rsidR="00C977A9" w:rsidRDefault="00C977A9" w:rsidP="0071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A9" w:rsidRDefault="00C977A9" w:rsidP="00715BA6">
      <w:pPr>
        <w:spacing w:after="0" w:line="240" w:lineRule="auto"/>
      </w:pPr>
      <w:r>
        <w:separator/>
      </w:r>
    </w:p>
  </w:footnote>
  <w:footnote w:type="continuationSeparator" w:id="0">
    <w:p w:rsidR="00C977A9" w:rsidRDefault="00C977A9" w:rsidP="00715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131D"/>
    <w:multiLevelType w:val="hybridMultilevel"/>
    <w:tmpl w:val="A8AC8272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9E6"/>
    <w:rsid w:val="000029E6"/>
    <w:rsid w:val="00037E69"/>
    <w:rsid w:val="00096195"/>
    <w:rsid w:val="000D6055"/>
    <w:rsid w:val="000E681F"/>
    <w:rsid w:val="00110F44"/>
    <w:rsid w:val="00114B5E"/>
    <w:rsid w:val="00150389"/>
    <w:rsid w:val="00150C8D"/>
    <w:rsid w:val="00196051"/>
    <w:rsid w:val="001A7349"/>
    <w:rsid w:val="001E3AEB"/>
    <w:rsid w:val="0020255E"/>
    <w:rsid w:val="002208F2"/>
    <w:rsid w:val="00236868"/>
    <w:rsid w:val="00262E94"/>
    <w:rsid w:val="0029070E"/>
    <w:rsid w:val="002944F1"/>
    <w:rsid w:val="00295C93"/>
    <w:rsid w:val="002C7249"/>
    <w:rsid w:val="00314D91"/>
    <w:rsid w:val="00342DD0"/>
    <w:rsid w:val="00346EC3"/>
    <w:rsid w:val="0034708B"/>
    <w:rsid w:val="00381126"/>
    <w:rsid w:val="003B22EE"/>
    <w:rsid w:val="003D20B8"/>
    <w:rsid w:val="00414595"/>
    <w:rsid w:val="00420F0F"/>
    <w:rsid w:val="004304B6"/>
    <w:rsid w:val="004374B9"/>
    <w:rsid w:val="00447354"/>
    <w:rsid w:val="00493FCF"/>
    <w:rsid w:val="00494273"/>
    <w:rsid w:val="004B4D3D"/>
    <w:rsid w:val="004B5D03"/>
    <w:rsid w:val="005708CE"/>
    <w:rsid w:val="00584A86"/>
    <w:rsid w:val="00593630"/>
    <w:rsid w:val="0059733D"/>
    <w:rsid w:val="005A4ADD"/>
    <w:rsid w:val="005C4F66"/>
    <w:rsid w:val="005E10F1"/>
    <w:rsid w:val="005E2A17"/>
    <w:rsid w:val="005F00C7"/>
    <w:rsid w:val="00602C84"/>
    <w:rsid w:val="0062153F"/>
    <w:rsid w:val="006231A4"/>
    <w:rsid w:val="006578A8"/>
    <w:rsid w:val="00715BA6"/>
    <w:rsid w:val="00743EE2"/>
    <w:rsid w:val="00780905"/>
    <w:rsid w:val="007D2DCA"/>
    <w:rsid w:val="007F5384"/>
    <w:rsid w:val="007F71F3"/>
    <w:rsid w:val="00803BA6"/>
    <w:rsid w:val="0083770D"/>
    <w:rsid w:val="008413A5"/>
    <w:rsid w:val="00851478"/>
    <w:rsid w:val="008968A0"/>
    <w:rsid w:val="008C31FE"/>
    <w:rsid w:val="008C4CFD"/>
    <w:rsid w:val="008D1619"/>
    <w:rsid w:val="008E6CCF"/>
    <w:rsid w:val="00912815"/>
    <w:rsid w:val="00A061A6"/>
    <w:rsid w:val="00A26CDA"/>
    <w:rsid w:val="00A355DF"/>
    <w:rsid w:val="00A365FC"/>
    <w:rsid w:val="00A51215"/>
    <w:rsid w:val="00A90503"/>
    <w:rsid w:val="00A90E94"/>
    <w:rsid w:val="00AB5934"/>
    <w:rsid w:val="00AD5D77"/>
    <w:rsid w:val="00B012BD"/>
    <w:rsid w:val="00B16232"/>
    <w:rsid w:val="00B27BDC"/>
    <w:rsid w:val="00BA2BE1"/>
    <w:rsid w:val="00BF4BE1"/>
    <w:rsid w:val="00C72AC2"/>
    <w:rsid w:val="00C7449F"/>
    <w:rsid w:val="00C82008"/>
    <w:rsid w:val="00C977A9"/>
    <w:rsid w:val="00C97B12"/>
    <w:rsid w:val="00CC4E4E"/>
    <w:rsid w:val="00CF4F06"/>
    <w:rsid w:val="00D06DF7"/>
    <w:rsid w:val="00D874DE"/>
    <w:rsid w:val="00DB16CC"/>
    <w:rsid w:val="00DC13BB"/>
    <w:rsid w:val="00DD306E"/>
    <w:rsid w:val="00E901B4"/>
    <w:rsid w:val="00EC16F1"/>
    <w:rsid w:val="00ED4511"/>
    <w:rsid w:val="00F4219B"/>
    <w:rsid w:val="00F65326"/>
    <w:rsid w:val="00F9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C16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94CB9"/>
    <w:rPr>
      <w:lang w:eastAsia="en-US"/>
    </w:rPr>
  </w:style>
  <w:style w:type="paragraph" w:styleId="ListParagraph">
    <w:name w:val="List Paragraph"/>
    <w:basedOn w:val="Normal"/>
    <w:uiPriority w:val="99"/>
    <w:qFormat/>
    <w:rsid w:val="00493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1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5B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1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5B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1088</Words>
  <Characters>6206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Поляна весёлых                                                                       Логическая</dc:title>
  <dc:subject/>
  <dc:creator>Игорь</dc:creator>
  <cp:keywords/>
  <dc:description/>
  <cp:lastModifiedBy>Сергей</cp:lastModifiedBy>
  <cp:revision>2</cp:revision>
  <cp:lastPrinted>2011-12-19T05:21:00Z</cp:lastPrinted>
  <dcterms:created xsi:type="dcterms:W3CDTF">2012-03-20T18:20:00Z</dcterms:created>
  <dcterms:modified xsi:type="dcterms:W3CDTF">2012-03-20T18:20:00Z</dcterms:modified>
</cp:coreProperties>
</file>