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2" w:rsidRPr="00D329CE" w:rsidRDefault="002513F2" w:rsidP="00D329CE">
      <w:pPr>
        <w:spacing w:after="0"/>
        <w:ind w:right="680"/>
        <w:jc w:val="center"/>
        <w:rPr>
          <w:rFonts w:ascii="Times New Roman" w:hAnsi="Times New Roman"/>
          <w:sz w:val="24"/>
          <w:szCs w:val="24"/>
        </w:rPr>
      </w:pPr>
      <w:r w:rsidRPr="00D329CE">
        <w:rPr>
          <w:rFonts w:ascii="Times New Roman" w:hAnsi="Times New Roman"/>
          <w:b/>
          <w:sz w:val="24"/>
          <w:szCs w:val="24"/>
        </w:rPr>
        <w:t xml:space="preserve">Авторы: </w:t>
      </w:r>
      <w:r w:rsidRPr="00D329CE">
        <w:rPr>
          <w:rFonts w:ascii="Times New Roman" w:hAnsi="Times New Roman"/>
          <w:sz w:val="24"/>
          <w:szCs w:val="24"/>
        </w:rPr>
        <w:t>Ефремова Татьяна Михайловна – 217-410-196</w:t>
      </w:r>
    </w:p>
    <w:p w:rsidR="002513F2" w:rsidRDefault="002513F2" w:rsidP="00D329CE">
      <w:pPr>
        <w:spacing w:after="0"/>
        <w:ind w:right="680"/>
        <w:jc w:val="center"/>
        <w:rPr>
          <w:rFonts w:ascii="Times New Roman" w:hAnsi="Times New Roman"/>
          <w:sz w:val="24"/>
          <w:szCs w:val="24"/>
        </w:rPr>
      </w:pPr>
      <w:r w:rsidRPr="00D329CE">
        <w:rPr>
          <w:rFonts w:ascii="Times New Roman" w:hAnsi="Times New Roman"/>
          <w:sz w:val="24"/>
          <w:szCs w:val="24"/>
        </w:rPr>
        <w:t>Гудкова Ирина Львовна – 242-263-994</w:t>
      </w:r>
    </w:p>
    <w:p w:rsidR="002513F2" w:rsidRPr="00D329CE" w:rsidRDefault="002513F2" w:rsidP="00D329CE">
      <w:pPr>
        <w:spacing w:after="0"/>
        <w:ind w:right="680"/>
        <w:jc w:val="center"/>
        <w:rPr>
          <w:rFonts w:ascii="Times New Roman" w:hAnsi="Times New Roman"/>
          <w:sz w:val="24"/>
          <w:szCs w:val="24"/>
        </w:rPr>
      </w:pPr>
    </w:p>
    <w:p w:rsidR="002513F2" w:rsidRDefault="002513F2" w:rsidP="00D32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3 . </w:t>
      </w:r>
      <w:r w:rsidRPr="00105FC5">
        <w:rPr>
          <w:rFonts w:ascii="Times New Roman" w:hAnsi="Times New Roman"/>
          <w:b/>
          <w:sz w:val="24"/>
          <w:szCs w:val="24"/>
        </w:rPr>
        <w:t>Фоторепортаж с КВН «Мир профессий»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tabs>
          <w:tab w:val="num" w:pos="200"/>
          <w:tab w:val="left" w:pos="4350"/>
        </w:tabs>
        <w:spacing w:after="0"/>
        <w:ind w:right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105FC5">
        <w:rPr>
          <w:rFonts w:ascii="Times New Roman" w:hAnsi="Times New Roman"/>
          <w:b/>
          <w:i/>
          <w:sz w:val="24"/>
          <w:szCs w:val="24"/>
        </w:rPr>
        <w:t>Выступление с домашнем заданием «Защита профессии» команды № 1.</w:t>
      </w:r>
      <w:r w:rsidRPr="00105FC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>Рисунок 1</w:t>
      </w:r>
      <w:r w:rsidRPr="00105FC5">
        <w:rPr>
          <w:rFonts w:ascii="Times New Roman" w:hAnsi="Times New Roman"/>
          <w:b/>
          <w:sz w:val="24"/>
          <w:szCs w:val="24"/>
        </w:rPr>
        <w:t>&gt;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5FC5">
        <w:rPr>
          <w:rFonts w:ascii="Times New Roman" w:hAnsi="Times New Roman"/>
          <w:b/>
          <w:i/>
          <w:sz w:val="24"/>
          <w:szCs w:val="24"/>
        </w:rPr>
        <w:t>Выступление трубочистов  из 5в</w:t>
      </w:r>
    </w:p>
    <w:p w:rsidR="002513F2" w:rsidRPr="00105FC5" w:rsidRDefault="002513F2" w:rsidP="00D329CE">
      <w:pPr>
        <w:tabs>
          <w:tab w:val="num" w:pos="200"/>
          <w:tab w:val="left" w:pos="4350"/>
        </w:tabs>
        <w:spacing w:after="0"/>
        <w:ind w:right="680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11.85pt;height:141.25pt;visibility:visible">
            <v:imagedata r:id="rId4" o:title=""/>
          </v:shape>
        </w:pict>
      </w:r>
    </w:p>
    <w:p w:rsidR="002513F2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Pr="00105FC5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Конкурс «Найди профессию» &lt;</w:t>
      </w:r>
      <w:r w:rsidRPr="00105FC5">
        <w:rPr>
          <w:rFonts w:ascii="Times New Roman" w:hAnsi="Times New Roman"/>
          <w:sz w:val="24"/>
          <w:szCs w:val="24"/>
        </w:rPr>
        <w:t xml:space="preserve">Рисунок 2 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6" type="#_x0000_t75" style="width:211.85pt;height:141.25pt;visibility:visible">
            <v:imagedata r:id="rId5" o:title=""/>
          </v:shape>
        </w:pict>
      </w:r>
    </w:p>
    <w:p w:rsidR="002513F2" w:rsidRPr="00105FC5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Pr="00105FC5" w:rsidRDefault="002513F2" w:rsidP="00D329CE">
      <w:pPr>
        <w:spacing w:after="0"/>
        <w:ind w:right="454"/>
        <w:jc w:val="center"/>
        <w:rPr>
          <w:rFonts w:ascii="Times New Roman" w:hAnsi="Times New Roman"/>
          <w:b/>
          <w:i/>
          <w:sz w:val="24"/>
          <w:szCs w:val="24"/>
        </w:rPr>
      </w:pPr>
      <w:r w:rsidRPr="00105FC5">
        <w:rPr>
          <w:rFonts w:ascii="Times New Roman" w:hAnsi="Times New Roman"/>
          <w:b/>
          <w:i/>
          <w:sz w:val="24"/>
          <w:szCs w:val="24"/>
        </w:rPr>
        <w:t>Выступление с домашнем заданием «Защита профессии» команды № 2.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>Рисунок 12</w:t>
      </w:r>
      <w:r w:rsidRPr="00105FC5">
        <w:rPr>
          <w:rFonts w:ascii="Times New Roman" w:hAnsi="Times New Roman"/>
          <w:b/>
          <w:sz w:val="24"/>
          <w:szCs w:val="24"/>
        </w:rPr>
        <w:t>&gt;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Pr="00105FC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Выступление команды из 5а – «</w:t>
      </w:r>
      <w:r w:rsidRPr="00105FC5">
        <w:rPr>
          <w:rFonts w:ascii="Times New Roman" w:hAnsi="Times New Roman"/>
          <w:b/>
          <w:i/>
          <w:sz w:val="24"/>
          <w:szCs w:val="24"/>
        </w:rPr>
        <w:t>Цветоводы»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27" type="#_x0000_t75" style="width:210.45pt;height:141.9pt;visibility:visible">
            <v:imagedata r:id="rId6" o:title=""/>
          </v:shape>
        </w:pict>
      </w: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i/>
          <w:sz w:val="24"/>
          <w:szCs w:val="24"/>
        </w:rPr>
      </w:pP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i/>
          <w:sz w:val="24"/>
          <w:szCs w:val="24"/>
        </w:rPr>
      </w:pP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i/>
          <w:sz w:val="24"/>
          <w:szCs w:val="24"/>
        </w:rPr>
      </w:pP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i/>
          <w:sz w:val="24"/>
          <w:szCs w:val="24"/>
        </w:rPr>
      </w:pPr>
    </w:p>
    <w:p w:rsidR="002513F2" w:rsidRPr="00105FC5" w:rsidRDefault="002513F2" w:rsidP="00D329CE">
      <w:pPr>
        <w:spacing w:after="0"/>
        <w:ind w:right="454"/>
        <w:jc w:val="center"/>
        <w:rPr>
          <w:rFonts w:ascii="Times New Roman" w:hAnsi="Times New Roman"/>
          <w:i/>
          <w:sz w:val="24"/>
          <w:szCs w:val="24"/>
        </w:rPr>
      </w:pPr>
    </w:p>
    <w:p w:rsidR="002513F2" w:rsidRPr="00105FC5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Конкурс  «Что это за профессия?  &lt;</w:t>
      </w:r>
      <w:r w:rsidRPr="00105FC5">
        <w:rPr>
          <w:rFonts w:ascii="Times New Roman" w:hAnsi="Times New Roman"/>
          <w:sz w:val="24"/>
          <w:szCs w:val="24"/>
        </w:rPr>
        <w:t xml:space="preserve">Рисунок 3 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2" o:spid="_x0000_i1028" type="#_x0000_t75" style="width:210.45pt;height:141.9pt;visibility:visible">
            <v:imagedata r:id="rId7" o:title=""/>
          </v:shape>
        </w:pict>
      </w:r>
    </w:p>
    <w:p w:rsidR="002513F2" w:rsidRPr="00105FC5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Конкурс «Собери пословицу».</w:t>
      </w:r>
      <w:r w:rsidRPr="00105FC5">
        <w:rPr>
          <w:rFonts w:ascii="Times New Roman" w:hAnsi="Times New Roman"/>
          <w:sz w:val="24"/>
          <w:szCs w:val="24"/>
        </w:rPr>
        <w:t xml:space="preserve">  </w:t>
      </w: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>Рисунок 4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05FC5">
        <w:rPr>
          <w:rFonts w:ascii="Times New Roman" w:hAnsi="Times New Roman"/>
          <w:sz w:val="24"/>
          <w:szCs w:val="24"/>
        </w:rPr>
        <w:t>5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C295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13" o:spid="_x0000_i1029" type="#_x0000_t75" style="width:211.85pt;height:141.25pt;visibility:visible">
            <v:imagedata r:id="rId8" o:title=""/>
          </v:shape>
        </w:pict>
      </w:r>
    </w:p>
    <w:p w:rsidR="002513F2" w:rsidRPr="00105FC5" w:rsidRDefault="002513F2" w:rsidP="00D329CE">
      <w:pPr>
        <w:spacing w:after="0"/>
        <w:ind w:left="141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6C295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12" o:spid="_x0000_i1030" type="#_x0000_t75" style="width:211.85pt;height:141.25pt;visibility:visible">
            <v:imagedata r:id="rId9" o:title=""/>
          </v:shape>
        </w:pict>
      </w:r>
    </w:p>
    <w:p w:rsidR="002513F2" w:rsidRPr="00105FC5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sz w:val="24"/>
          <w:szCs w:val="24"/>
        </w:rPr>
      </w:pPr>
      <w:r w:rsidRPr="00105FC5">
        <w:rPr>
          <w:rFonts w:ascii="Times New Roman" w:hAnsi="Times New Roman"/>
          <w:b/>
          <w:i/>
          <w:sz w:val="24"/>
          <w:szCs w:val="24"/>
        </w:rPr>
        <w:t>Выступление с домашнем заданием «Защита профессии» команды № 3.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 xml:space="preserve">Рисунок 6 </w:t>
      </w:r>
      <w:r w:rsidRPr="00105FC5">
        <w:rPr>
          <w:rFonts w:ascii="Times New Roman" w:hAnsi="Times New Roman"/>
          <w:b/>
          <w:sz w:val="24"/>
          <w:szCs w:val="24"/>
        </w:rPr>
        <w:t xml:space="preserve">&gt; </w:t>
      </w:r>
      <w:r w:rsidRPr="00105FC5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Выступление команды из 5 б – </w:t>
      </w:r>
      <w:r w:rsidRPr="00105FC5">
        <w:rPr>
          <w:rFonts w:ascii="Times New Roman" w:hAnsi="Times New Roman"/>
          <w:b/>
          <w:i/>
          <w:sz w:val="24"/>
          <w:szCs w:val="24"/>
        </w:rPr>
        <w:t>«Лесники»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0" o:spid="_x0000_i1031" type="#_x0000_t75" style="width:210.45pt;height:141.9pt;visibility:visible">
            <v:imagedata r:id="rId10" o:title=""/>
          </v:shape>
        </w:pict>
      </w: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Pr="00105FC5" w:rsidRDefault="002513F2" w:rsidP="00D329CE">
      <w:pPr>
        <w:spacing w:after="0"/>
        <w:ind w:right="454"/>
        <w:jc w:val="center"/>
        <w:rPr>
          <w:rFonts w:ascii="Times New Roman" w:hAnsi="Times New Roman"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 xml:space="preserve"> «Блиц – опрос»</w:t>
      </w:r>
      <w:r w:rsidRPr="00105FC5">
        <w:rPr>
          <w:rFonts w:ascii="Times New Roman" w:hAnsi="Times New Roman"/>
          <w:sz w:val="24"/>
          <w:szCs w:val="24"/>
        </w:rPr>
        <w:t xml:space="preserve">  </w:t>
      </w: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 xml:space="preserve">Рисунок 7 и 8 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8" o:spid="_x0000_i1032" type="#_x0000_t75" style="width:210.45pt;height:141.9pt;visibility:visible">
            <v:imagedata r:id="rId11" o:title=""/>
          </v:shape>
        </w:pic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33" type="#_x0000_t75" style="width:210.45pt;height:141.9pt;visibility:visible">
            <v:imagedata r:id="rId12" o:title=""/>
          </v:shape>
        </w:pict>
      </w:r>
    </w:p>
    <w:p w:rsidR="002513F2" w:rsidRPr="00105FC5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Конкурс «Импровизация». &lt;</w:t>
      </w:r>
      <w:r w:rsidRPr="00105FC5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C5">
        <w:rPr>
          <w:rFonts w:ascii="Times New Roman" w:hAnsi="Times New Roman"/>
          <w:sz w:val="24"/>
          <w:szCs w:val="24"/>
        </w:rPr>
        <w:t xml:space="preserve">9 и 10 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Default="002513F2" w:rsidP="00D329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C295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24" o:spid="_x0000_i1034" type="#_x0000_t75" style="width:211.85pt;height:141.25pt;visibility:visible">
            <v:imagedata r:id="rId13" o:title=""/>
          </v:shape>
        </w:pic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C295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22" o:spid="_x0000_i1035" type="#_x0000_t75" style="width:211.85pt;height:141.25pt;visibility:visible">
            <v:imagedata r:id="rId14" o:title=""/>
          </v:shape>
        </w:pict>
      </w:r>
    </w:p>
    <w:p w:rsidR="002513F2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</w:p>
    <w:p w:rsidR="002513F2" w:rsidRPr="00105FC5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sz w:val="24"/>
          <w:szCs w:val="24"/>
        </w:rPr>
      </w:pPr>
      <w:r w:rsidRPr="00105FC5">
        <w:rPr>
          <w:rFonts w:ascii="Times New Roman" w:hAnsi="Times New Roman"/>
          <w:b/>
          <w:i/>
          <w:sz w:val="24"/>
          <w:szCs w:val="24"/>
        </w:rPr>
        <w:t>Выступление с домашнем заданием «Защита профессии» команды № 4.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 xml:space="preserve">Рисунок 11 </w:t>
      </w:r>
      <w:r w:rsidRPr="00105FC5">
        <w:rPr>
          <w:rFonts w:ascii="Times New Roman" w:hAnsi="Times New Roman"/>
          <w:b/>
          <w:sz w:val="24"/>
          <w:szCs w:val="24"/>
        </w:rPr>
        <w:t xml:space="preserve">&gt; </w:t>
      </w:r>
      <w:r w:rsidRPr="00105FC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Выступление команды из 6а«Плотники-столяры»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6" type="#_x0000_t75" style="width:211.85pt;height:141.25pt;visibility:visible">
            <v:imagedata r:id="rId15" o:title=""/>
          </v:shape>
        </w:pict>
      </w:r>
    </w:p>
    <w:p w:rsidR="002513F2" w:rsidRPr="00105FC5" w:rsidRDefault="002513F2" w:rsidP="00D329CE">
      <w:pPr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Конкурс  «Выбери профессию» &lt;</w:t>
      </w:r>
      <w:r w:rsidRPr="00105FC5">
        <w:rPr>
          <w:rFonts w:ascii="Times New Roman" w:hAnsi="Times New Roman"/>
          <w:sz w:val="24"/>
          <w:szCs w:val="24"/>
        </w:rPr>
        <w:t xml:space="preserve">Рисунок13 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Pr="00105FC5" w:rsidRDefault="002513F2" w:rsidP="00D329CE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4" o:spid="_x0000_i1037" type="#_x0000_t75" style="width:211.85pt;height:141.25pt;visibility:visible">
            <v:imagedata r:id="rId16" o:title=""/>
          </v:shape>
        </w:pict>
      </w:r>
    </w:p>
    <w:p w:rsidR="002513F2" w:rsidRPr="00105FC5" w:rsidRDefault="002513F2" w:rsidP="00D329CE">
      <w:pPr>
        <w:spacing w:after="0"/>
        <w:ind w:right="510"/>
        <w:jc w:val="center"/>
        <w:rPr>
          <w:rFonts w:ascii="Times New Roman" w:hAnsi="Times New Roman"/>
          <w:i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 xml:space="preserve">Рисунок 14 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Думаем над ответами</w:t>
      </w:r>
    </w:p>
    <w:p w:rsidR="002513F2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8" type="#_x0000_t75" style="width:211.85pt;height:141.25pt;visibility:visible">
            <v:imagedata r:id="rId17" o:title=""/>
          </v:shape>
        </w:pic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3F2" w:rsidRPr="00105FC5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05FC5">
        <w:rPr>
          <w:rFonts w:ascii="Times New Roman" w:hAnsi="Times New Roman"/>
          <w:b/>
          <w:i/>
          <w:sz w:val="24"/>
          <w:szCs w:val="24"/>
          <w:u w:val="single"/>
        </w:rPr>
        <w:t>Выступление с домашнем заданием «Защита профессии» команды № 5.</w:t>
      </w:r>
    </w:p>
    <w:p w:rsidR="002513F2" w:rsidRPr="00105FC5" w:rsidRDefault="002513F2" w:rsidP="00D329CE">
      <w:pPr>
        <w:tabs>
          <w:tab w:val="num" w:pos="200"/>
          <w:tab w:val="left" w:pos="4350"/>
        </w:tabs>
        <w:spacing w:after="0"/>
        <w:ind w:right="454"/>
        <w:jc w:val="center"/>
        <w:rPr>
          <w:rFonts w:ascii="Times New Roman" w:hAnsi="Times New Roman"/>
          <w:b/>
          <w:sz w:val="24"/>
          <w:szCs w:val="24"/>
        </w:rPr>
      </w:pP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>Рисунок 15-17</w:t>
      </w:r>
      <w:r w:rsidRPr="00105FC5">
        <w:rPr>
          <w:rFonts w:ascii="Times New Roman" w:hAnsi="Times New Roman"/>
          <w:b/>
          <w:sz w:val="24"/>
          <w:szCs w:val="24"/>
        </w:rPr>
        <w:t>&gt; Выступают «Поворята из 6Б»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" o:spid="_x0000_i1039" type="#_x0000_t75" style="width:211.85pt;height:141.25pt;visibility:visible">
            <v:imagedata r:id="rId18" o:title=""/>
          </v:shape>
        </w:pic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6" o:spid="_x0000_i1040" type="#_x0000_t75" style="width:211.85pt;height:141.25pt;visibility:visible">
            <v:imagedata r:id="rId19" o:title=""/>
          </v:shape>
        </w:pict>
      </w:r>
    </w:p>
    <w:p w:rsidR="002513F2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8" o:spid="_x0000_i1041" type="#_x0000_t75" style="width:131.55pt;height:197.3pt;visibility:visible">
            <v:imagedata r:id="rId20" o:title=""/>
          </v:shape>
        </w:pic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05FC5">
        <w:rPr>
          <w:rFonts w:ascii="Times New Roman" w:hAnsi="Times New Roman"/>
          <w:b/>
          <w:i/>
          <w:sz w:val="24"/>
          <w:szCs w:val="24"/>
        </w:rPr>
        <w:t>Поздравляем победителей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5FC5">
        <w:rPr>
          <w:rFonts w:ascii="Times New Roman" w:hAnsi="Times New Roman"/>
          <w:b/>
          <w:sz w:val="24"/>
          <w:szCs w:val="24"/>
        </w:rPr>
        <w:t>&lt;</w:t>
      </w:r>
      <w:r w:rsidRPr="00105FC5">
        <w:rPr>
          <w:rFonts w:ascii="Times New Roman" w:hAnsi="Times New Roman"/>
          <w:sz w:val="24"/>
          <w:szCs w:val="24"/>
        </w:rPr>
        <w:t xml:space="preserve">Рисунок 18 </w:t>
      </w:r>
      <w:r w:rsidRPr="00105FC5">
        <w:rPr>
          <w:rFonts w:ascii="Times New Roman" w:hAnsi="Times New Roman"/>
          <w:b/>
          <w:sz w:val="24"/>
          <w:szCs w:val="24"/>
        </w:rPr>
        <w:t>&gt;</w:t>
      </w:r>
    </w:p>
    <w:p w:rsidR="002513F2" w:rsidRPr="00105FC5" w:rsidRDefault="002513F2" w:rsidP="00D329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C295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33" o:spid="_x0000_i1042" type="#_x0000_t75" style="width:211.15pt;height:140.55pt;visibility:visible">
            <v:imagedata r:id="rId21" o:title=""/>
          </v:shape>
        </w:pict>
      </w:r>
    </w:p>
    <w:p w:rsidR="002513F2" w:rsidRPr="00105FC5" w:rsidRDefault="002513F2" w:rsidP="00105FC5">
      <w:pPr>
        <w:jc w:val="center"/>
        <w:rPr>
          <w:rFonts w:ascii="Times New Roman" w:hAnsi="Times New Roman"/>
          <w:sz w:val="24"/>
          <w:szCs w:val="24"/>
        </w:rPr>
      </w:pPr>
    </w:p>
    <w:sectPr w:rsidR="002513F2" w:rsidRPr="00105FC5" w:rsidSect="00E0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68"/>
    <w:rsid w:val="000331AA"/>
    <w:rsid w:val="000519A0"/>
    <w:rsid w:val="00105FC5"/>
    <w:rsid w:val="002513F2"/>
    <w:rsid w:val="003731B9"/>
    <w:rsid w:val="003D7CD5"/>
    <w:rsid w:val="00581336"/>
    <w:rsid w:val="00583DBC"/>
    <w:rsid w:val="006C295B"/>
    <w:rsid w:val="007B6B08"/>
    <w:rsid w:val="008619CD"/>
    <w:rsid w:val="00955A68"/>
    <w:rsid w:val="00A343A1"/>
    <w:rsid w:val="00C85D3A"/>
    <w:rsid w:val="00CF52FC"/>
    <w:rsid w:val="00D329CE"/>
    <w:rsid w:val="00D71574"/>
    <w:rsid w:val="00E07D1C"/>
    <w:rsid w:val="00E201EE"/>
    <w:rsid w:val="00EB48C0"/>
    <w:rsid w:val="00EB6DB1"/>
    <w:rsid w:val="00E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3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165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Авторы: Ефремова Татьяна Михайловна – 217-410-196</dc:title>
  <dc:subject/>
  <dc:creator>Таня</dc:creator>
  <cp:keywords/>
  <dc:description/>
  <cp:lastModifiedBy>Adel</cp:lastModifiedBy>
  <cp:revision>2</cp:revision>
  <dcterms:created xsi:type="dcterms:W3CDTF">2013-02-24T10:43:00Z</dcterms:created>
  <dcterms:modified xsi:type="dcterms:W3CDTF">2013-02-24T10:43:00Z</dcterms:modified>
</cp:coreProperties>
</file>