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39" w:rsidRDefault="00A7133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1339" w:rsidRPr="002A527B" w:rsidRDefault="00A71339" w:rsidP="00D869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527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71339" w:rsidRPr="00437747" w:rsidRDefault="00A71339" w:rsidP="002A52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Сравнительная характеристика</w:t>
      </w:r>
      <w:r w:rsidRPr="002A52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типа Хордовых</w:t>
      </w:r>
    </w:p>
    <w:p w:rsidR="00A71339" w:rsidRPr="002A527B" w:rsidRDefault="00A71339" w:rsidP="002A52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1615"/>
        <w:gridCol w:w="2210"/>
        <w:gridCol w:w="2974"/>
        <w:gridCol w:w="2966"/>
        <w:gridCol w:w="2880"/>
      </w:tblGrid>
      <w:tr w:rsidR="00A71339" w:rsidRPr="00E77F8F" w:rsidTr="00386EBA">
        <w:trPr>
          <w:trHeight w:val="460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Пресмыкающиеся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Млекопитающие</w:t>
            </w:r>
          </w:p>
        </w:tc>
      </w:tr>
      <w:tr w:rsidR="00A71339" w:rsidRPr="00E77F8F" w:rsidTr="00386EBA">
        <w:trPr>
          <w:trHeight w:val="401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Покров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чешуйчатый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кожа 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ешуйчатый ороговевший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перьевой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шерстный</w:t>
            </w:r>
          </w:p>
        </w:tc>
      </w:tr>
      <w:tr w:rsidR="00A71339" w:rsidRPr="00E77F8F" w:rsidTr="00386EBA">
        <w:trPr>
          <w:trHeight w:val="845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дыхания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жабры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Опавшие легкие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Воздухоносные пути;  ячеистые легкие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Воздухоносные пути;  губчатые легкие, 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воздушные мешки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Воздухоносные пути;  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губчатые легкие</w:t>
            </w:r>
          </w:p>
        </w:tc>
      </w:tr>
      <w:tr w:rsidR="00A71339" w:rsidRPr="00E77F8F" w:rsidTr="00386EBA">
        <w:trPr>
          <w:trHeight w:val="282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кров-ия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11030" w:type="dxa"/>
            <w:gridSpan w:val="4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Два: 1) малый (легочный),  2) большой</w:t>
            </w:r>
          </w:p>
        </w:tc>
      </w:tr>
      <w:tr w:rsidR="00A71339" w:rsidRPr="00E77F8F" w:rsidTr="00386EBA">
        <w:trPr>
          <w:trHeight w:val="485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сердца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2-х камерное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3-х камерное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3-х камерное с неполной перегородкой в желудочке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4-х камерное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4-х камерное</w:t>
            </w:r>
          </w:p>
        </w:tc>
      </w:tr>
      <w:tr w:rsidR="00A71339" w:rsidRPr="00E77F8F" w:rsidTr="00386EBA">
        <w:trPr>
          <w:trHeight w:val="285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val="en-TT" w:eastAsia="ru-RU"/>
              </w:rPr>
              <w:t>t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тела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непостоянная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непостоянная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непостоянная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постоянная</w:t>
            </w:r>
          </w:p>
        </w:tc>
      </w:tr>
      <w:tr w:rsidR="00A71339" w:rsidRPr="00E77F8F" w:rsidTr="00386EBA">
        <w:trPr>
          <w:trHeight w:val="563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выделения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Туловищные почки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Туловищные почки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Тазовые почки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Тазовые почки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Тазовые почки</w:t>
            </w:r>
          </w:p>
        </w:tc>
      </w:tr>
      <w:tr w:rsidR="00A71339" w:rsidRPr="00E77F8F" w:rsidTr="00386EBA">
        <w:trPr>
          <w:trHeight w:val="429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размножения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Яичники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Яичники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Яичники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Левый яичник и яйцевод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Яичники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Семенники</w:t>
            </w:r>
          </w:p>
        </w:tc>
      </w:tr>
      <w:tr w:rsidR="00A71339" w:rsidRPr="00E77F8F" w:rsidTr="00386EBA">
        <w:trPr>
          <w:trHeight w:val="485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оплодотворения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наружное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наружное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</w:t>
            </w:r>
          </w:p>
        </w:tc>
      </w:tr>
      <w:tr w:rsidR="00A71339" w:rsidRPr="00E77F8F" w:rsidTr="00386EBA">
        <w:trPr>
          <w:trHeight w:val="231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развития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непрямое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прямое</w:t>
            </w:r>
          </w:p>
        </w:tc>
      </w:tr>
      <w:tr w:rsidR="00A71339" w:rsidRPr="00E77F8F" w:rsidTr="00386EBA">
        <w:trPr>
          <w:trHeight w:val="485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развития зародыша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икринка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икринка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матка</w:t>
            </w:r>
          </w:p>
        </w:tc>
      </w:tr>
      <w:tr w:rsidR="00A71339" w:rsidRPr="00E77F8F" w:rsidTr="00386EBA">
        <w:trPr>
          <w:trHeight w:val="485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Слуха (внут)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Вкуса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Боковая линия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Слуха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(внут,сред)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Слуха(наруж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внут, сред)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296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(нару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внут, сред)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(наруж, внут, сред)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Вкуса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Обоняния</w:t>
            </w:r>
          </w:p>
        </w:tc>
      </w:tr>
      <w:tr w:rsidR="00A71339" w:rsidRPr="00E77F8F" w:rsidTr="00386EBA">
        <w:trPr>
          <w:trHeight w:val="485"/>
        </w:trPr>
        <w:tc>
          <w:tcPr>
            <w:tcW w:w="0" w:type="auto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Наиболее развитый отдел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головного мозга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Передний мозг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Мозжечок</w:t>
            </w:r>
          </w:p>
        </w:tc>
        <w:tc>
          <w:tcPr>
            <w:tcW w:w="22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Передний мозг</w:t>
            </w:r>
          </w:p>
        </w:tc>
        <w:tc>
          <w:tcPr>
            <w:tcW w:w="2974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Передний мозг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Мозжечок</w:t>
            </w:r>
          </w:p>
        </w:tc>
        <w:tc>
          <w:tcPr>
            <w:tcW w:w="2966" w:type="dxa"/>
          </w:tcPr>
          <w:p w:rsidR="00A71339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Передний мозг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мозг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Мозжечок</w:t>
            </w:r>
          </w:p>
        </w:tc>
        <w:tc>
          <w:tcPr>
            <w:tcW w:w="288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Передний мозг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Мозжечок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1339" w:rsidRDefault="00A71339">
      <w:pPr>
        <w:rPr>
          <w:rFonts w:ascii="Times New Roman" w:hAnsi="Times New Roman"/>
          <w:sz w:val="28"/>
          <w:szCs w:val="28"/>
        </w:rPr>
      </w:pPr>
    </w:p>
    <w:p w:rsidR="00A71339" w:rsidRDefault="00A71339">
      <w:pPr>
        <w:rPr>
          <w:rFonts w:ascii="Times New Roman" w:hAnsi="Times New Roman"/>
          <w:sz w:val="28"/>
          <w:szCs w:val="28"/>
        </w:rPr>
      </w:pPr>
    </w:p>
    <w:p w:rsidR="00A71339" w:rsidRDefault="00A71339">
      <w:pPr>
        <w:rPr>
          <w:rFonts w:ascii="Times New Roman" w:hAnsi="Times New Roman"/>
          <w:sz w:val="28"/>
          <w:szCs w:val="28"/>
        </w:rPr>
      </w:pPr>
    </w:p>
    <w:p w:rsidR="00A71339" w:rsidRDefault="00A71339">
      <w:pPr>
        <w:rPr>
          <w:rFonts w:ascii="Times New Roman" w:hAnsi="Times New Roman"/>
          <w:sz w:val="28"/>
          <w:szCs w:val="28"/>
        </w:rPr>
      </w:pPr>
    </w:p>
    <w:p w:rsidR="00A71339" w:rsidRPr="00A34036" w:rsidRDefault="00A71339">
      <w:pPr>
        <w:rPr>
          <w:rFonts w:ascii="Times New Roman" w:hAnsi="Times New Roman"/>
          <w:sz w:val="28"/>
          <w:szCs w:val="28"/>
        </w:rPr>
      </w:pPr>
    </w:p>
    <w:sectPr w:rsidR="00A71339" w:rsidRPr="00A34036" w:rsidSect="00A3403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282"/>
    <w:rsid w:val="00073F83"/>
    <w:rsid w:val="00096B8C"/>
    <w:rsid w:val="001B2F79"/>
    <w:rsid w:val="00275150"/>
    <w:rsid w:val="002A527B"/>
    <w:rsid w:val="00386EBA"/>
    <w:rsid w:val="00437747"/>
    <w:rsid w:val="00506355"/>
    <w:rsid w:val="00674BAA"/>
    <w:rsid w:val="00794DF0"/>
    <w:rsid w:val="007B7372"/>
    <w:rsid w:val="007F7C50"/>
    <w:rsid w:val="008D4891"/>
    <w:rsid w:val="009C4E55"/>
    <w:rsid w:val="00A34036"/>
    <w:rsid w:val="00A71339"/>
    <w:rsid w:val="00A95C80"/>
    <w:rsid w:val="00CB1282"/>
    <w:rsid w:val="00CB6D64"/>
    <w:rsid w:val="00D35B65"/>
    <w:rsid w:val="00D8699D"/>
    <w:rsid w:val="00E77F8F"/>
    <w:rsid w:val="00EB0C9C"/>
    <w:rsid w:val="00F4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340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34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Антон</cp:lastModifiedBy>
  <cp:revision>17</cp:revision>
  <dcterms:created xsi:type="dcterms:W3CDTF">2012-12-06T15:03:00Z</dcterms:created>
  <dcterms:modified xsi:type="dcterms:W3CDTF">2013-01-30T19:32:00Z</dcterms:modified>
</cp:coreProperties>
</file>