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E45" w:rsidRDefault="00AF5E45">
      <w:pPr>
        <w:jc w:val="right"/>
        <w:rPr>
          <w:b/>
          <w:bCs/>
        </w:rPr>
      </w:pPr>
      <w:r>
        <w:rPr>
          <w:b/>
          <w:bCs/>
        </w:rPr>
        <w:t xml:space="preserve">Приложение 1 </w:t>
      </w:r>
    </w:p>
    <w:p w:rsidR="00AF5E45" w:rsidRDefault="00AF5E45">
      <w:pPr>
        <w:spacing w:after="0"/>
        <w:jc w:val="center"/>
        <w:rPr>
          <w:b/>
          <w:bCs/>
        </w:rPr>
      </w:pPr>
      <w:r>
        <w:rPr>
          <w:b/>
          <w:bCs/>
        </w:rPr>
        <w:t xml:space="preserve"> “Дерево – Модница” (Люба).рисунок10</w:t>
      </w:r>
    </w:p>
    <w:p w:rsidR="00AF5E45" w:rsidRDefault="00AF5E45">
      <w:r>
        <w:t>Однажды гуляя в осеннем парке с родителями маленькая девочка увидела необычное дерево. Оно не было похоже ни на одно других. Все деревья были большие и с пышной листвой, которая переливалась желто – красными цветами. Листья дрожали под порывами осеннего ветерка, но по-прежнему крепко держались за ветки. И вот среди этой красоты стояло невысокое молодое деревце, с которого уже попадали все листочки. И лишь лопнувший воздушный шарик, запутавшийся в тоненьких веточках украшал его. Девочке стало жалко дерево. Она развязала бантики на своих косичках  и повязала ленточки на ветки дерева, а мама девочки сняла свои сережки с жемчугами и украсила ими. С тех пор проходя мимо этого дерева девочка с родителями украшали его ленточками, цветными стекляшками, бабочками и украшениями сделанными собственными руками. И вот прошло совсем немного времени, с остальных деревьев опали последние листочки. А их деревцо сияло словно какая-то модница в лучшем своем наряде и украшениях, вышедшая прогуляться под еще теплым осеннем  солнцем.</w:t>
      </w:r>
    </w:p>
    <w:p w:rsidR="00AF5E45" w:rsidRDefault="00AF5E45">
      <w:pPr>
        <w:jc w:val="center"/>
        <w:rPr>
          <w:b/>
          <w:bCs/>
        </w:rPr>
      </w:pPr>
      <w:r>
        <w:rPr>
          <w:b/>
          <w:bCs/>
        </w:rPr>
        <w:t>“Посудное дерево” (Валера).рисунок5</w:t>
      </w:r>
    </w:p>
    <w:p w:rsidR="00AF5E45" w:rsidRDefault="00AF5E45">
      <w:r>
        <w:t xml:space="preserve">      Утром маленький Валера как обычно  за обедом расколол посуду враз чашку с блюдцем. На вопрос серьезной мамы: “Как же так?!?”. Он ответил не теряясь – а вот так!!! Соберем все осколки и отнесем их в лес, закопаем и польем. Ну а утром через день, только солнышко проснется, мы вернемся и посмотрим, как осколки от посуды превратились в расчудесное, волшебное дерево, на котором растет настоящая посуда.</w:t>
      </w:r>
    </w:p>
    <w:p w:rsidR="00AF5E45" w:rsidRDefault="00AF5E45">
      <w:r>
        <w:t xml:space="preserve">      Утром через день всей своей большой семьей собрались и в лес пошли. Там Валера выбрал валявшиеся ветки, а папа их сломал немножко.  Мама  ежиков нашла два каштана, два гриба. Принесли мы все домой. Ветки скотчем замотали, Валера сам их держал. Взяли дружно мы нож и подровняли их длину. Взяли ветки и посадили их в горшок и присыпали землей под названием – цемент, все заляпали кругом – стены, ручки, двери, пол. Мама краски нам достала стали дружно красить ветки, только вот одна проблема все вокруг в гуаши тоже, но остались все довольны, сам Валера лично красил. Краски высохли немножко. Мы достали клей, тарелки, блюдца, чашки, вилки, ложки, всю посуду которую нам принесли ежики, леску, блестки. Старший брат держал посуду, Валера держал леску, папа все это приклеивал к посуде и веточкам., мама смотрела, чтобы все было ровно и красиво.  Все у нас приклеилось. Взяли лак и стали лачить, чтобы все у нас блестело, ведь дерево волшебное. Мама с Валерой из собранных каштанов и пластилина слепили ежиков – Чили и Билли. . которые и принесли нам посуду для нашего волшебного Посудного дерева. Вся работа по созданию удивительного чудо – дерева велась с главным создателем Валерой и под чутким его  руководством.</w:t>
      </w:r>
    </w:p>
    <w:p w:rsidR="00AF5E45" w:rsidRDefault="00AF5E45">
      <w:r>
        <w:t xml:space="preserve">        Уважаемые родители – не ругайте ваших детей за разбитую посуду, ведь когда мы тоже были маленькими у нас, на деревьях росла не только посуда, но и многое, многое другое.</w:t>
      </w:r>
    </w:p>
    <w:p w:rsidR="00AF5E45" w:rsidRDefault="00AF5E45"/>
    <w:p w:rsidR="00AF5E45" w:rsidRDefault="00AF5E45"/>
    <w:p w:rsidR="00AF5E45" w:rsidRDefault="00AF5E45"/>
    <w:p w:rsidR="00AF5E45" w:rsidRDefault="00AF5E45">
      <w:pPr>
        <w:jc w:val="center"/>
        <w:rPr>
          <w:b/>
          <w:bCs/>
        </w:rPr>
      </w:pPr>
      <w:r>
        <w:rPr>
          <w:b/>
          <w:bCs/>
        </w:rPr>
        <w:t>“Осень золотой косынки” (Кирилл).рисунок11</w:t>
      </w:r>
    </w:p>
    <w:p w:rsidR="00AF5E45" w:rsidRDefault="00AF5E45">
      <w:pPr>
        <w:spacing w:after="0"/>
      </w:pPr>
      <w:r>
        <w:t xml:space="preserve">       В одном очень густом лесу стояло сказочное дерево. И вот в один из прекрасных летних дней от сказочного дерева отлетело семечко. Долго летало это семечко по лесу в поисках подходящего места. Но вот пролетая как-то над открытой полянкой, усеянной красивыми цветами, семечко подумало: Вот здесь я буду чувствовать себя как дома.</w:t>
      </w:r>
    </w:p>
    <w:p w:rsidR="00AF5E45" w:rsidRDefault="00AF5E45">
      <w:pPr>
        <w:spacing w:after="0"/>
      </w:pPr>
      <w:r>
        <w:t xml:space="preserve">    Прошло еще много времени прежде, чем из маленького семечка  выросло красивое, молодое деревце. И вот когда оно встретило свою первую зиму, ей стало очень холодно. Но вскоре ее голые и замершие веточки укатал добрый и заботливый снежок.</w:t>
      </w:r>
    </w:p>
    <w:p w:rsidR="00AF5E45" w:rsidRDefault="00AF5E45">
      <w:pPr>
        <w:spacing w:after="0"/>
      </w:pPr>
      <w:r>
        <w:t>- а как тебя зовут – спросил ветерок.</w:t>
      </w:r>
    </w:p>
    <w:p w:rsidR="00AF5E45" w:rsidRDefault="00AF5E45">
      <w:pPr>
        <w:spacing w:after="0"/>
      </w:pPr>
      <w:r>
        <w:t>- не знаю, сказало дерево.</w:t>
      </w:r>
    </w:p>
    <w:p w:rsidR="00AF5E45" w:rsidRDefault="00AF5E45">
      <w:pPr>
        <w:spacing w:after="0"/>
      </w:pPr>
      <w:r>
        <w:t>- а давай тебя, будут звать косынка.</w:t>
      </w:r>
    </w:p>
    <w:p w:rsidR="00AF5E45" w:rsidRDefault="00AF5E45">
      <w:pPr>
        <w:spacing w:after="0"/>
      </w:pPr>
      <w:r>
        <w:t>- а почему косынка.</w:t>
      </w:r>
    </w:p>
    <w:p w:rsidR="00AF5E45" w:rsidRDefault="00AF5E45">
      <w:pPr>
        <w:spacing w:after="0"/>
      </w:pPr>
      <w:r>
        <w:t>- потому что у тебя веточки, скрученные как- будто  косынка.</w:t>
      </w:r>
    </w:p>
    <w:p w:rsidR="00AF5E45" w:rsidRDefault="00AF5E45">
      <w:pPr>
        <w:spacing w:after="0"/>
      </w:pPr>
      <w:r>
        <w:t>- ну, хорошо, Косынка мне нравится.</w:t>
      </w:r>
    </w:p>
    <w:p w:rsidR="00AF5E45" w:rsidRDefault="00AF5E45">
      <w:pPr>
        <w:spacing w:after="0"/>
      </w:pPr>
      <w:r>
        <w:t xml:space="preserve">         Когда пришла весна, Косынке стало четь теплее, и когда растаял снег, она смогла вдоволь напиться, потому что водичка от растаявшего снега просочилась сквозь землю и попала прямо на корешки косынке. К концу весны и начало лета Косынка до самой последней веточки была одета в красивое зеленное платьице. Она долга не могла нарадоваться своему новому наряду. И вот так незаметно пролетело все лето. Когда пришла пора осени, Косынка заметила, что все  вокруг преобразилось стали красивыми и красными. Ей тоже хотелось так выглядеть, потому что ее красивое зеленое платьице поистерлось местами повыцвело и косынка расстроила, потому что у нее не получается стать  такой же красной и красивой все как. И вот однажды свежим осенним утром, когда рассвело. Все вокруг охнули  от удивления. Какая ты стала красивая Косынка! Какая, спросила она с удивлением!? И когда она посмотрела на свою листву  “Косынка” увидела, что ее заношенное зеленое платьице вдруг превратилось в ослепительный  золото - красноватого цвета  плащик. </w:t>
      </w:r>
    </w:p>
    <w:p w:rsidR="00AF5E45" w:rsidRDefault="00AF5E45"/>
    <w:p w:rsidR="00AF5E45" w:rsidRDefault="00AF5E45"/>
    <w:p w:rsidR="00AF5E45" w:rsidRDefault="00AF5E45"/>
    <w:sectPr w:rsidR="00AF5E45" w:rsidSect="00AF5E4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E45"/>
    <w:rsid w:val="00AF5E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692</Words>
  <Characters>3947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dc:title>
  <dc:subject/>
  <dc:creator>GEG</dc:creator>
  <cp:keywords/>
  <dc:description/>
  <cp:lastModifiedBy>Виктор</cp:lastModifiedBy>
  <cp:revision>2</cp:revision>
  <dcterms:created xsi:type="dcterms:W3CDTF">2013-12-25T11:33:00Z</dcterms:created>
  <dcterms:modified xsi:type="dcterms:W3CDTF">2013-12-25T11:33:00Z</dcterms:modified>
</cp:coreProperties>
</file>