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A8" w:rsidRPr="00F52475" w:rsidRDefault="003B16A8" w:rsidP="001050C7">
      <w:pPr>
        <w:pStyle w:val="NormalWeb"/>
        <w:rPr>
          <w:b/>
          <w:sz w:val="28"/>
          <w:szCs w:val="28"/>
        </w:rPr>
      </w:pPr>
      <w:hyperlink r:id="rId7" w:history="1">
        <w:r w:rsidRPr="00F52475">
          <w:rPr>
            <w:rStyle w:val="Hyperlink"/>
            <w:b/>
            <w:color w:val="auto"/>
            <w:sz w:val="28"/>
            <w:szCs w:val="28"/>
          </w:rPr>
          <w:t>Таблица 1</w:t>
        </w:r>
      </w:hyperlink>
      <w:r w:rsidRPr="00F52475">
        <w:rPr>
          <w:b/>
          <w:sz w:val="28"/>
          <w:szCs w:val="28"/>
        </w:rPr>
        <w:t xml:space="preserve"> </w:t>
      </w:r>
    </w:p>
    <w:p w:rsidR="003B16A8" w:rsidRPr="006A6A94" w:rsidRDefault="003B16A8" w:rsidP="001050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A6A94">
        <w:rPr>
          <w:rFonts w:ascii="Times New Roman" w:hAnsi="Times New Roman"/>
          <w:b/>
          <w:sz w:val="32"/>
          <w:szCs w:val="32"/>
        </w:rPr>
        <w:t>Основные формы работы с родителями по здоровьюсбережению</w:t>
      </w:r>
    </w:p>
    <w:p w:rsidR="003B16A8" w:rsidRPr="006A6A94" w:rsidRDefault="003B16A8" w:rsidP="001050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A6A94">
        <w:rPr>
          <w:rFonts w:ascii="Times New Roman" w:hAnsi="Times New Roman"/>
          <w:b/>
          <w:sz w:val="32"/>
          <w:szCs w:val="32"/>
        </w:rPr>
        <w:t>в совместной системе воспитания и обучения.</w:t>
      </w:r>
    </w:p>
    <w:p w:rsidR="003B16A8" w:rsidRPr="00F52475" w:rsidRDefault="003B16A8" w:rsidP="001050C7">
      <w:pPr>
        <w:tabs>
          <w:tab w:val="center" w:pos="7285"/>
          <w:tab w:val="left" w:pos="10582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oval id="Овал 6" o:spid="_x0000_s1026" style="position:absolute;margin-left:511.85pt;margin-top:15.1pt;width:159.5pt;height:61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Консультации</w:t>
                  </w:r>
                </w:p>
              </w:txbxContent>
            </v:textbox>
          </v:oval>
        </w:pict>
      </w:r>
      <w:r w:rsidRPr="00F52475">
        <w:rPr>
          <w:rFonts w:ascii="Times New Roman" w:hAnsi="Times New Roman"/>
          <w:b/>
          <w:sz w:val="40"/>
          <w:szCs w:val="40"/>
        </w:rPr>
        <w:tab/>
      </w:r>
      <w:r>
        <w:rPr>
          <w:noProof/>
          <w:lang w:eastAsia="ru-RU"/>
        </w:rPr>
        <w:pict>
          <v:oval id="Овал 3" o:spid="_x0000_s1027" style="position:absolute;margin-left:287.75pt;margin-top:11.3pt;width:144.55pt;height:54.6pt;z-index:251636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Анкетирование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7" o:spid="_x0000_s1028" style="position:absolute;margin-left:60pt;margin-top:4.5pt;width:172.45pt;height:1in;z-index:25164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oval>
        </w:pict>
      </w:r>
      <w:r w:rsidRPr="00F52475">
        <w:rPr>
          <w:rFonts w:ascii="Times New Roman" w:hAnsi="Times New Roman"/>
          <w:b/>
          <w:sz w:val="40"/>
          <w:szCs w:val="40"/>
        </w:rPr>
        <w:tab/>
      </w:r>
    </w:p>
    <w:p w:rsidR="003B16A8" w:rsidRPr="00F52475" w:rsidRDefault="003B16A8" w:rsidP="001050C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7" o:spid="_x0000_s1029" type="#_x0000_t34" style="position:absolute;left:0;text-align:left;margin-left:221.9pt;margin-top:31.95pt;width:73.3pt;height:66pt;rotation:18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" adj=",-78316,-103698" strokecolor="#4579b8">
            <v:stroke endarrow="open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9" o:spid="_x0000_s1030" type="#_x0000_t32" style="position:absolute;left:0;text-align:left;margin-left:436.75pt;margin-top:104.2pt;width:90.6pt;height:9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31" type="#_x0000_t32" style="position:absolute;left:0;text-align:left;margin-left:432.35pt;margin-top:133.35pt;width:88.15pt;height:42.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73" o:spid="_x0000_s1032" type="#_x0000_t32" style="position:absolute;left:0;text-align:left;margin-left:411.9pt;margin-top:150.15pt;width:124.15pt;height:11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72" o:spid="_x0000_s1033" type="#_x0000_t32" style="position:absolute;left:0;text-align:left;margin-left:213.3pt;margin-top:150.15pt;width:105.5pt;height:136.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34" type="#_x0000_t32" style="position:absolute;left:0;text-align:left;margin-left:213.3pt;margin-top:147.05pt;width:98.1pt;height:50.9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35" type="#_x0000_t32" style="position:absolute;left:0;text-align:left;margin-left:192.8pt;margin-top:104.2pt;width:95pt;height:17.3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36" type="#_x0000_t32" style="position:absolute;left:0;text-align:left;margin-left:426.8pt;margin-top:14.2pt;width:85.05pt;height:76.9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oval id="Овал 15" o:spid="_x0000_s1037" style="position:absolute;left:0;text-align:left;margin-left:47.55pt;margin-top:269.3pt;width:174.35pt;height:62.6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День открытых дней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38" style="position:absolute;left:0;text-align:left;margin-left:27.7pt;margin-top:71.3pt;width:166.95pt;height:62.0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Конкурс лекций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6" o:spid="_x0000_s1039" style="position:absolute;left:0;text-align:left;margin-left:15.85pt;margin-top:170.6pt;width:197.35pt;height:70.7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Выставки совместных творческих работ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40" style="position:absolute;left:0;text-align:left;margin-left:527.35pt;margin-top:71.3pt;width:197.35pt;height:62.0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Просвещение через папки- передвижки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41" style="position:absolute;left:0;text-align:left;margin-left:505pt;margin-top:251.3pt;width:214.15pt;height:1in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Посещение спортивных секции, бассейнов, разничных кружков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2" o:spid="_x0000_s1042" style="position:absolute;left:0;text-align:left;margin-left:511.85pt;margin-top:158.85pt;width:207.3pt;height:57.1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Спортивные мероприятия, развлечения,  праздники</w:t>
                  </w:r>
                </w:p>
              </w:txbxContent>
            </v:textbox>
          </v:oval>
        </w:pict>
      </w:r>
      <w:r w:rsidRPr="00F52475">
        <w:rPr>
          <w:rFonts w:ascii="Times New Roman" w:hAnsi="Times New Roman"/>
          <w:b/>
          <w:sz w:val="40"/>
          <w:szCs w:val="40"/>
        </w:rPr>
        <w:t>ААаааАА</w:t>
      </w:r>
    </w:p>
    <w:p w:rsidR="003B16A8" w:rsidRPr="00F52475" w:rsidRDefault="003B16A8" w:rsidP="001050C7">
      <w:pPr>
        <w:pStyle w:val="NormalWeb"/>
      </w:pPr>
      <w:r>
        <w:rPr>
          <w:noProof/>
        </w:rPr>
        <w:pict>
          <v:shape id="Прямая со стрелкой 24" o:spid="_x0000_s1043" type="#_x0000_t32" style="position:absolute;margin-left:362.25pt;margin-top:4.8pt;width:0;height:40.35pt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" strokecolor="#4579b8">
            <v:stroke endarrow="open"/>
          </v:shape>
        </w:pict>
      </w:r>
    </w:p>
    <w:p w:rsidR="003B16A8" w:rsidRPr="00F52475" w:rsidRDefault="003B16A8" w:rsidP="00B241CE">
      <w:pPr>
        <w:pStyle w:val="NormalWeb"/>
      </w:pPr>
      <w:r>
        <w:rPr>
          <w:noProof/>
        </w:rPr>
        <w:pict>
          <v:oval id="Овал 4" o:spid="_x0000_s1044" style="position:absolute;margin-left:283.35pt;margin-top:14.85pt;width:148.95pt;height:87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Формы работы</w:t>
                  </w:r>
                </w:p>
              </w:txbxContent>
            </v:textbox>
          </v:oval>
        </w:pict>
      </w: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  <w:r>
        <w:rPr>
          <w:noProof/>
        </w:rPr>
        <w:pict>
          <v:shape id="Прямая со стрелкой 29" o:spid="_x0000_s1045" type="#_x0000_t34" style="position:absolute;margin-left:354.2pt;margin-top:31.4pt;width:29.15pt;height:4.3pt;rotation:9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" adj="10781,1567005,-313700" strokecolor="#4579b8">
            <v:stroke endarrow="open"/>
          </v:shape>
        </w:pict>
      </w:r>
    </w:p>
    <w:p w:rsidR="003B16A8" w:rsidRPr="00F52475" w:rsidRDefault="003B16A8" w:rsidP="00B241CE">
      <w:pPr>
        <w:pStyle w:val="NormalWeb"/>
      </w:pPr>
      <w:r>
        <w:rPr>
          <w:noProof/>
        </w:rPr>
        <w:pict>
          <v:oval id="Овал 11" o:spid="_x0000_s1046" style="position:absolute;margin-left:295.25pt;margin-top:20.3pt;width:138.4pt;height:1in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Родительские собрания</w:t>
                  </w:r>
                </w:p>
              </w:txbxContent>
            </v:textbox>
          </v:oval>
        </w:pict>
      </w: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  <w:r>
        <w:rPr>
          <w:noProof/>
        </w:rPr>
        <w:pict>
          <v:shape id="Прямая со стрелкой 677" o:spid="_x0000_s1047" type="#_x0000_t34" style="position:absolute;margin-left:346.4pt;margin-top:18.8pt;width:28.3pt;height:3.55pt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" adj=",-2498603,-319802" strokecolor="#4579b8">
            <v:stroke endarrow="open"/>
          </v:shape>
        </w:pict>
      </w:r>
    </w:p>
    <w:p w:rsidR="003B16A8" w:rsidRPr="00F52475" w:rsidRDefault="003B16A8" w:rsidP="00B241CE">
      <w:pPr>
        <w:pStyle w:val="NormalWeb"/>
      </w:pPr>
      <w:r>
        <w:rPr>
          <w:noProof/>
        </w:rPr>
        <w:pict>
          <v:oval id="Овал 14" o:spid="_x0000_s1048" style="position:absolute;margin-left:270.95pt;margin-top:6.95pt;width:197.35pt;height:1in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" fillcolor="#4f81bd" strokecolor="#243f60" strokeweight="2pt">
            <v:textbox>
              <w:txbxContent>
                <w:p w:rsidR="003B16A8" w:rsidRDefault="003B16A8" w:rsidP="001050C7">
                  <w:pPr>
                    <w:jc w:val="center"/>
                  </w:pPr>
                  <w:r>
                    <w:t>Совместный родительский отдых детей иродителей</w:t>
                  </w:r>
                </w:p>
              </w:txbxContent>
            </v:textbox>
          </v:oval>
        </w:pict>
      </w:r>
    </w:p>
    <w:p w:rsidR="003B16A8" w:rsidRPr="00F52475" w:rsidRDefault="003B16A8" w:rsidP="001050C7">
      <w:pPr>
        <w:pStyle w:val="NormalWeb"/>
        <w:sectPr w:rsidR="003B16A8" w:rsidRPr="00F52475" w:rsidSect="001050C7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16A8" w:rsidRPr="00F52475" w:rsidRDefault="003B16A8" w:rsidP="008C4919">
      <w:pPr>
        <w:pStyle w:val="NormalWeb"/>
        <w:rPr>
          <w:b/>
          <w:sz w:val="28"/>
          <w:szCs w:val="28"/>
        </w:rPr>
      </w:pPr>
      <w:hyperlink r:id="rId9" w:history="1">
        <w:r w:rsidRPr="00F52475">
          <w:rPr>
            <w:rStyle w:val="Hyperlink"/>
            <w:b/>
            <w:color w:val="auto"/>
            <w:sz w:val="28"/>
            <w:szCs w:val="28"/>
          </w:rPr>
          <w:t>Таблица 2</w:t>
        </w:r>
      </w:hyperlink>
      <w:r w:rsidRPr="00F52475">
        <w:rPr>
          <w:b/>
          <w:sz w:val="28"/>
          <w:szCs w:val="28"/>
        </w:rPr>
        <w:t xml:space="preserve"> </w:t>
      </w:r>
    </w:p>
    <w:p w:rsidR="003B16A8" w:rsidRPr="00F52475" w:rsidRDefault="003B16A8" w:rsidP="008C4919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0" o:spid="_x0000_s1049" type="#_x0000_t34" style="position:absolute;margin-left:53.45pt;margin-top:216.65pt;width:103.65pt;height:26.0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" adj="10795,-207667,-36469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50" type="#_x0000_t34" style="position:absolute;margin-left:166.4pt;margin-top:187.5pt;width:118.55pt;height:1in;rotation:90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" adj="10795,71040,-44894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51" type="#_x0000_t34" style="position:absolute;margin-left:222pt;margin-top:135.65pt;width:161.4pt;height:75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" adj=",-59896,-37298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52" type="#_x0000_t32" style="position:absolute;margin-left:231.3pt;margin-top:73.55pt;width:156.4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" adj="-39775,-1,-39775" strokecolor="#4579b8">
            <v:stroke endarrow="open"/>
          </v:shape>
        </w:pict>
      </w:r>
      <w:r>
        <w:rPr>
          <w:noProof/>
          <w:lang w:eastAsia="ru-RU"/>
        </w:rPr>
        <w:pict>
          <v:oval id="Овал 5" o:spid="_x0000_s1053" style="position:absolute;margin-left:7.15pt;margin-top:281.45pt;width:151.4pt;height:144.6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" fillcolor="#4f81bd" strokecolor="#243f60" strokeweight="2pt">
            <v:textbox style="mso-next-textbox:#Овал 5">
              <w:txbxContent>
                <w:p w:rsidR="003B16A8" w:rsidRDefault="003B16A8" w:rsidP="008C4919">
                  <w:pPr>
                    <w:jc w:val="center"/>
                  </w:pPr>
                  <w:r>
                    <w:t>Конкурс рисунков и поделок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222pt;margin-top:275.3pt;width:152pt;height:144.6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" fillcolor="#4f81bd" strokecolor="#243f60" strokeweight="2pt">
            <v:textbox style="mso-next-textbox:#_x0000_s1054">
              <w:txbxContent>
                <w:p w:rsidR="003B16A8" w:rsidRDefault="003B16A8" w:rsidP="008C4919">
                  <w:pPr>
                    <w:jc w:val="center"/>
                  </w:pPr>
                  <w:r>
                    <w:t>Выставка фото работ на тему: «Как мы отдыхаем», «Папа, мама, я – спортивная семья»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" o:spid="_x0000_s1055" style="position:absolute;margin-left:373.4pt;margin-top:177.75pt;width:152.65pt;height:145.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" fillcolor="#4f81bd" strokecolor="#243f60" strokeweight="2pt">
            <v:textbox style="mso-next-textbox:#Овал 2">
              <w:txbxContent>
                <w:p w:rsidR="003B16A8" w:rsidRDefault="003B16A8" w:rsidP="008C4919">
                  <w:pPr>
                    <w:jc w:val="center"/>
                  </w:pPr>
                  <w:r>
                    <w:t>Оформление фото альбома на тему: «Как мы отдыхаем вместе», «Спортивные достижения»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6" style="position:absolute;margin-left:390.8pt;margin-top:-4.05pt;width:151.4pt;height:2in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" fillcolor="#4f81bd" strokecolor="#243f60" strokeweight="2pt">
            <v:textbox style="mso-next-textbox:#_x0000_s1056">
              <w:txbxContent>
                <w:p w:rsidR="003B16A8" w:rsidRDefault="003B16A8" w:rsidP="008C4919">
                  <w:pPr>
                    <w:jc w:val="center"/>
                  </w:pPr>
                  <w:r>
                    <w:t>Выставка фото на тему: «Жизнь в детском саду», «Наши достижения»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43.85pt;margin-top:6.55pt;width:187.45pt;height:171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" fillcolor="#4f81bd" strokecolor="#243f60" strokeweight="2pt">
            <v:textbox style="mso-next-textbox:#_x0000_s1057">
              <w:txbxContent>
                <w:p w:rsidR="003B16A8" w:rsidRPr="007C2760" w:rsidRDefault="003B16A8" w:rsidP="008C4919">
                  <w:pPr>
                    <w:jc w:val="center"/>
                    <w:rPr>
                      <w:sz w:val="36"/>
                      <w:szCs w:val="36"/>
                    </w:rPr>
                  </w:pPr>
                  <w:r w:rsidRPr="007C2760">
                    <w:rPr>
                      <w:sz w:val="36"/>
                      <w:szCs w:val="36"/>
                    </w:rPr>
                    <w:t>Выставка совместных творческих работ</w:t>
                  </w:r>
                </w:p>
              </w:txbxContent>
            </v:textbox>
          </v:oval>
        </w:pict>
      </w:r>
    </w:p>
    <w:p w:rsidR="003B16A8" w:rsidRPr="00F52475" w:rsidRDefault="003B16A8" w:rsidP="001050C7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</w:pPr>
    </w:p>
    <w:p w:rsidR="003B16A8" w:rsidRPr="00F52475" w:rsidRDefault="003B16A8" w:rsidP="00B241CE">
      <w:pPr>
        <w:pStyle w:val="NormalWeb"/>
        <w:rPr>
          <w:b/>
          <w:sz w:val="28"/>
          <w:szCs w:val="28"/>
        </w:rPr>
      </w:pPr>
      <w:hyperlink r:id="rId10" w:history="1">
        <w:r w:rsidRPr="00F52475">
          <w:rPr>
            <w:rStyle w:val="Hyperlink"/>
            <w:b/>
            <w:color w:val="auto"/>
            <w:sz w:val="28"/>
            <w:szCs w:val="28"/>
          </w:rPr>
          <w:t>Таблица 3</w:t>
        </w:r>
      </w:hyperlink>
      <w:r w:rsidRPr="00F52475">
        <w:rPr>
          <w:b/>
          <w:sz w:val="28"/>
          <w:szCs w:val="28"/>
        </w:rPr>
        <w:t xml:space="preserve"> </w:t>
      </w:r>
    </w:p>
    <w:p w:rsidR="003B16A8" w:rsidRPr="00F52475" w:rsidRDefault="003B16A8" w:rsidP="00B241CE">
      <w:pPr>
        <w:pStyle w:val="NormalWeb"/>
        <w:rPr>
          <w:b/>
          <w:sz w:val="28"/>
          <w:szCs w:val="28"/>
        </w:rPr>
      </w:pPr>
    </w:p>
    <w:p w:rsidR="003B16A8" w:rsidRPr="00BE1904" w:rsidRDefault="003B16A8" w:rsidP="00BE1904">
      <w:pPr>
        <w:rPr>
          <w:rFonts w:ascii="Times New Roman" w:hAnsi="Times New Roman"/>
        </w:rPr>
        <w:sectPr w:rsidR="003B16A8" w:rsidRPr="00BE1904" w:rsidSect="008C49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 id="Прямая со стрелкой 12" o:spid="_x0000_s1058" type="#_x0000_t32" style="position:absolute;margin-left:620.45pt;margin-top:145.85pt;width:29.15pt;height:159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" strokecolor="#4579b8">
            <v:stroke endarrow="open"/>
          </v:shape>
        </w:pict>
      </w:r>
      <w:r>
        <w:rPr>
          <w:noProof/>
          <w:lang w:eastAsia="ru-RU"/>
        </w:rPr>
        <w:pict>
          <v:shape id="_x0000_s1059" type="#_x0000_t32" style="position:absolute;margin-left:408.75pt;margin-top:132.7pt;width:86.85pt;height:104.85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60" type="#_x0000_t32" style="position:absolute;margin-left:290.25pt;margin-top:90pt;width:173.8pt;height:66.9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61" type="#_x0000_t32" style="position:absolute;margin-left:511.2pt;margin-top:154.45pt;width:41.55pt;height:153.3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62" type="#_x0000_t32" style="position:absolute;margin-left:271.6pt;margin-top:20.45pt;width:192.45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>
          <v:oval id="_x0000_s1063" style="position:absolute;margin-left:174.15pt;margin-top:119.1pt;width:116pt;height:111.1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" fillcolor="#4f81bd" strokecolor="#243f60" strokeweight="2pt">
            <v:textbox style="mso-next-textbox:#_x0000_s1063">
              <w:txbxContent>
                <w:p w:rsidR="003B16A8" w:rsidRDefault="003B16A8" w:rsidP="008C4919">
                  <w:pPr>
                    <w:jc w:val="center"/>
                  </w:pPr>
                  <w:r>
                    <w:t>Для детей болеющих часто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" o:spid="_x0000_s1064" style="position:absolute;margin-left:149.3pt;margin-top:-37.3pt;width:122.25pt;height:109.8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" fillcolor="#4f81bd" strokecolor="#243f60" strokeweight="2pt">
            <v:textbox style="mso-next-textbox:#Овал 1">
              <w:txbxContent>
                <w:p w:rsidR="003B16A8" w:rsidRDefault="003B16A8" w:rsidP="008C4919">
                  <w:pPr>
                    <w:jc w:val="center"/>
                  </w:pPr>
                  <w:r>
                    <w:t>Для детей занимающих в различных секциях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5" style="position:absolute;margin-left:305.1pt;margin-top:223.35pt;width:124.1pt;height:108.6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" fillcolor="#4f81bd" strokecolor="#243f60" strokeweight="2pt">
            <v:textbox style="mso-next-textbox:#_x0000_s1065">
              <w:txbxContent>
                <w:p w:rsidR="003B16A8" w:rsidRDefault="003B16A8" w:rsidP="008C4919">
                  <w:pPr>
                    <w:jc w:val="center"/>
                  </w:pPr>
                  <w:r>
                    <w:t>Для агрессивных детей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6" style="position:absolute;margin-left:433.6pt;margin-top:306.6pt;width:123.5pt;height:108.6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" fillcolor="#4f81bd" strokecolor="#243f60" strokeweight="2pt">
            <v:textbox style="mso-next-textbox:#_x0000_s1066">
              <w:txbxContent>
                <w:p w:rsidR="003B16A8" w:rsidRDefault="003B16A8" w:rsidP="008C4919">
                  <w:pPr>
                    <w:jc w:val="center"/>
                  </w:pPr>
                  <w:r>
                    <w:t>Для вновь поступающих в детский сад детей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7" style="position:absolute;margin-left:588.8pt;margin-top:305.35pt;width:120.4pt;height:108.6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" fillcolor="#4f81bd" strokecolor="#243f60" strokeweight="2pt">
            <v:textbox style="mso-next-textbox:#_x0000_s1067">
              <w:txbxContent>
                <w:p w:rsidR="003B16A8" w:rsidRDefault="003B16A8" w:rsidP="008C4919">
                  <w:pPr>
                    <w:jc w:val="center"/>
                  </w:pPr>
                  <w:r>
                    <w:t>Для левшей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8" style="position:absolute;margin-left:456pt;margin-top:-52.15pt;width:216.55pt;height:209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" fillcolor="#4f81bd" strokecolor="#243f60" strokeweight="2pt">
            <v:textbox style="mso-next-textbox:#_x0000_s1068">
              <w:txbxContent>
                <w:p w:rsidR="003B16A8" w:rsidRPr="00AD5654" w:rsidRDefault="003B16A8" w:rsidP="008C4919">
                  <w:pPr>
                    <w:jc w:val="center"/>
                    <w:rPr>
                      <w:sz w:val="36"/>
                      <w:szCs w:val="36"/>
                    </w:rPr>
                  </w:pPr>
                  <w:r w:rsidRPr="00AD5654">
                    <w:rPr>
                      <w:sz w:val="36"/>
                      <w:szCs w:val="36"/>
                    </w:rPr>
                    <w:t>Индивидуальные консультации (Беседы)</w:t>
                  </w:r>
                </w:p>
              </w:txbxContent>
            </v:textbox>
          </v:oval>
        </w:pict>
      </w:r>
    </w:p>
    <w:p w:rsidR="003B16A8" w:rsidRPr="006A6A94" w:rsidRDefault="003B16A8" w:rsidP="00BE1904">
      <w:pPr>
        <w:pStyle w:val="Heading2"/>
      </w:pPr>
    </w:p>
    <w:sectPr w:rsidR="003B16A8" w:rsidRPr="006A6A94" w:rsidSect="008C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A8" w:rsidRDefault="003B16A8" w:rsidP="00457776">
      <w:pPr>
        <w:spacing w:after="0" w:line="240" w:lineRule="auto"/>
      </w:pPr>
      <w:r>
        <w:separator/>
      </w:r>
    </w:p>
  </w:endnote>
  <w:endnote w:type="continuationSeparator" w:id="0">
    <w:p w:rsidR="003B16A8" w:rsidRDefault="003B16A8" w:rsidP="0045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A8" w:rsidRDefault="003B16A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B16A8" w:rsidRDefault="003B1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A8" w:rsidRDefault="003B16A8" w:rsidP="00457776">
      <w:pPr>
        <w:spacing w:after="0" w:line="240" w:lineRule="auto"/>
      </w:pPr>
      <w:r>
        <w:separator/>
      </w:r>
    </w:p>
  </w:footnote>
  <w:footnote w:type="continuationSeparator" w:id="0">
    <w:p w:rsidR="003B16A8" w:rsidRDefault="003B16A8" w:rsidP="0045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DB5"/>
    <w:multiLevelType w:val="hybridMultilevel"/>
    <w:tmpl w:val="7FAA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3C69"/>
    <w:multiLevelType w:val="multilevel"/>
    <w:tmpl w:val="366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CE"/>
    <w:rsid w:val="00020DEC"/>
    <w:rsid w:val="00047C4E"/>
    <w:rsid w:val="00100927"/>
    <w:rsid w:val="001050C7"/>
    <w:rsid w:val="00147DEF"/>
    <w:rsid w:val="0019442E"/>
    <w:rsid w:val="001E7930"/>
    <w:rsid w:val="003B16A8"/>
    <w:rsid w:val="00457776"/>
    <w:rsid w:val="004D4F8D"/>
    <w:rsid w:val="004E6472"/>
    <w:rsid w:val="005A0814"/>
    <w:rsid w:val="005F3895"/>
    <w:rsid w:val="0063456A"/>
    <w:rsid w:val="006A6A94"/>
    <w:rsid w:val="006D4FB9"/>
    <w:rsid w:val="006F2078"/>
    <w:rsid w:val="00734987"/>
    <w:rsid w:val="00767718"/>
    <w:rsid w:val="00773FB7"/>
    <w:rsid w:val="007C2760"/>
    <w:rsid w:val="007F27F2"/>
    <w:rsid w:val="007F783B"/>
    <w:rsid w:val="008A0DC9"/>
    <w:rsid w:val="008C4919"/>
    <w:rsid w:val="0097710E"/>
    <w:rsid w:val="00AD5654"/>
    <w:rsid w:val="00AF4FFE"/>
    <w:rsid w:val="00AF70A2"/>
    <w:rsid w:val="00B241CE"/>
    <w:rsid w:val="00B75D6C"/>
    <w:rsid w:val="00B9046A"/>
    <w:rsid w:val="00BC471B"/>
    <w:rsid w:val="00BE1904"/>
    <w:rsid w:val="00C14F88"/>
    <w:rsid w:val="00CB0890"/>
    <w:rsid w:val="00CC3256"/>
    <w:rsid w:val="00D17617"/>
    <w:rsid w:val="00D244EF"/>
    <w:rsid w:val="00D27F9D"/>
    <w:rsid w:val="00D80D47"/>
    <w:rsid w:val="00EC4F51"/>
    <w:rsid w:val="00F07F38"/>
    <w:rsid w:val="00F26008"/>
    <w:rsid w:val="00F52475"/>
    <w:rsid w:val="00F9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4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1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4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41CE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B24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DefaultParagraphFont"/>
    <w:uiPriority w:val="99"/>
    <w:rsid w:val="00B241CE"/>
    <w:rPr>
      <w:rFonts w:cs="Times New Roman"/>
    </w:rPr>
  </w:style>
  <w:style w:type="character" w:styleId="Hyperlink">
    <w:name w:val="Hyperlink"/>
    <w:basedOn w:val="DefaultParagraphFont"/>
    <w:uiPriority w:val="99"/>
    <w:rsid w:val="00B241CE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B241CE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B241CE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B241CE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B241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1CE"/>
    <w:rPr>
      <w:rFonts w:ascii="Tahoma" w:hAnsi="Tahoma" w:cs="Tahoma"/>
      <w:sz w:val="16"/>
      <w:szCs w:val="16"/>
    </w:rPr>
  </w:style>
  <w:style w:type="paragraph" w:customStyle="1" w:styleId="Default">
    <w:name w:val="Default Знак Знак"/>
    <w:link w:val="Default0"/>
    <w:uiPriority w:val="99"/>
    <w:rsid w:val="00734987"/>
    <w:pPr>
      <w:widowControl w:val="0"/>
      <w:autoSpaceDE w:val="0"/>
      <w:autoSpaceDN w:val="0"/>
      <w:adjustRightInd w:val="0"/>
    </w:pPr>
    <w:rPr>
      <w:rFonts w:ascii="Neo Sans Intel" w:eastAsia="Times New Roman" w:hAnsi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uiPriority w:val="99"/>
    <w:locked/>
    <w:rsid w:val="00734987"/>
    <w:rPr>
      <w:rFonts w:ascii="Neo Sans Intel" w:hAnsi="Neo Sans Intel"/>
      <w:color w:val="000000"/>
      <w:sz w:val="24"/>
    </w:rPr>
  </w:style>
  <w:style w:type="paragraph" w:styleId="NoSpacing">
    <w:name w:val="No Spacing"/>
    <w:uiPriority w:val="99"/>
    <w:qFormat/>
    <w:rsid w:val="0073498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3498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577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777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577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77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3aKyyY-sTpJTzNSbUFGYzByQmM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ile/d/0B3aKyyY-sTpJOEJ3MVJKbFhiYW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3aKyyY-sTpJNmdQZ3dLQy14VE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73</Words>
  <Characters>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 </dc:title>
  <dc:subject/>
  <dc:creator>Наталья</dc:creator>
  <cp:keywords/>
  <dc:description/>
  <cp:lastModifiedBy>User</cp:lastModifiedBy>
  <cp:revision>2</cp:revision>
  <cp:lastPrinted>2013-11-30T15:17:00Z</cp:lastPrinted>
  <dcterms:created xsi:type="dcterms:W3CDTF">2014-01-09T09:48:00Z</dcterms:created>
  <dcterms:modified xsi:type="dcterms:W3CDTF">2014-01-09T09:48:00Z</dcterms:modified>
</cp:coreProperties>
</file>