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BD" w:rsidRDefault="00F31B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 ие№1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104"/>
      </w:tblGrid>
      <w:tr w:rsidR="00F31BBD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 (4-6)  личностных качеств</w:t>
            </w:r>
          </w:p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104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  (4-6)  личностных качеств</w:t>
            </w:r>
          </w:p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BD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31BBD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31BBD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31BBD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F31BBD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F31BBD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F31BBD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</w:tbl>
    <w:p w:rsidR="00F31BBD" w:rsidRDefault="00F31BBD">
      <w:pPr>
        <w:rPr>
          <w:rFonts w:ascii="Times New Roman" w:hAnsi="Times New Roman" w:cs="Times New Roman"/>
          <w:sz w:val="24"/>
          <w:szCs w:val="24"/>
        </w:rPr>
      </w:pPr>
    </w:p>
    <w:p w:rsidR="00F31BBD" w:rsidRDefault="00F31B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Заданиа№2.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Как надо  вступать  в брак?</w:t>
      </w:r>
    </w:p>
    <w:p w:rsidR="00F31BBD" w:rsidRDefault="00F31B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Вычеркни лишние  слова: а оставьте  те, которые помогут ответить на вопрос:</w:t>
      </w:r>
    </w:p>
    <w:p w:rsidR="00F31BBD" w:rsidRDefault="00F31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BBD" w:rsidRDefault="00F31BB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-по настроению,    по расчёту,     по соседски,</w:t>
      </w:r>
    </w:p>
    <w:p w:rsidR="00F31BBD" w:rsidRDefault="00F31BB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необходимости,   по настроению,    по любви,</w:t>
      </w:r>
    </w:p>
    <w:p w:rsidR="00F31BBD" w:rsidRDefault="00F31BBD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просто так,            брачный возраст  </w:t>
      </w:r>
    </w:p>
    <w:p w:rsidR="00F31BBD" w:rsidRDefault="00F31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BBD" w:rsidRDefault="00F31BBD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Задание№3    (  работа  в парах)</w:t>
      </w:r>
    </w:p>
    <w:p w:rsidR="00F31BBD" w:rsidRDefault="00F31B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в конвертах “строительный  материал”(условно) </w:t>
      </w:r>
    </w:p>
    <w:p w:rsidR="00F31BBD" w:rsidRDefault="00F31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BBD" w:rsidRDefault="00F31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BBD" w:rsidRDefault="00F31BB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Приложение№4 –Строим дом счастья.</w:t>
      </w:r>
    </w:p>
    <w:p w:rsidR="00F31BBD" w:rsidRDefault="00F31B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(условный  материал-кирпичи, разрезать  заранее,</w:t>
      </w:r>
    </w:p>
    <w:p w:rsidR="00F31BBD" w:rsidRDefault="00F31BB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дорисовать  крышу, цветные круги   по кол-ву 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1BBD" w:rsidRDefault="00F31B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BBD" w:rsidRDefault="00F31BB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5504"/>
        <w:gridCol w:w="3118"/>
      </w:tblGrid>
      <w:tr w:rsidR="00F31BBD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3"/>
          </w:tcPr>
          <w:p w:rsidR="00F31BBD" w:rsidRDefault="00F31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Взаимопонимание</w:t>
            </w:r>
          </w:p>
        </w:tc>
      </w:tr>
      <w:tr w:rsidR="00F31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Доверие</w:t>
            </w:r>
          </w:p>
        </w:tc>
        <w:tc>
          <w:tcPr>
            <w:tcW w:w="5504" w:type="dxa"/>
            <w:vMerge w:val="restart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F31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5504" w:type="dxa"/>
            <w:vMerge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F31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Прощение</w:t>
            </w:r>
          </w:p>
        </w:tc>
        <w:tc>
          <w:tcPr>
            <w:tcW w:w="5504" w:type="dxa"/>
            <w:vMerge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</w:p>
        </w:tc>
      </w:tr>
      <w:tr w:rsidR="00F31B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2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</w:p>
        </w:tc>
        <w:tc>
          <w:tcPr>
            <w:tcW w:w="5504" w:type="dxa"/>
            <w:vMerge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верность</w:t>
            </w:r>
          </w:p>
        </w:tc>
      </w:tr>
      <w:tr w:rsidR="00F31BBD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3"/>
          </w:tcPr>
          <w:p w:rsidR="00F31BBD" w:rsidRDefault="00F31B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Любовь</w:t>
            </w:r>
          </w:p>
        </w:tc>
      </w:tr>
    </w:tbl>
    <w:p w:rsidR="00F31BBD" w:rsidRDefault="00F31BB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31BBD" w:rsidRDefault="00F31BBD">
      <w:pPr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разные  взгляды  на…</w:t>
      </w:r>
    </w:p>
    <w:p w:rsidR="00F31BBD" w:rsidRDefault="00F31BBD">
      <w:pPr>
        <w:rPr>
          <w:rFonts w:ascii="Times New Roman" w:hAnsi="Times New Roman" w:cs="Times New Roman"/>
          <w:b/>
          <w:bCs/>
          <w:sz w:val="144"/>
          <w:szCs w:val="144"/>
        </w:rPr>
      </w:pPr>
    </w:p>
    <w:p w:rsidR="00F31BBD" w:rsidRDefault="00F31BBD">
      <w:pPr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неверность</w:t>
      </w:r>
    </w:p>
    <w:p w:rsidR="00F31BBD" w:rsidRDefault="00F31BBD">
      <w:pPr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неуважение</w:t>
      </w:r>
    </w:p>
    <w:p w:rsidR="00F31BBD" w:rsidRDefault="00F31BBD">
      <w:pPr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нежелание  понять…..</w:t>
      </w:r>
    </w:p>
    <w:p w:rsidR="00F31BBD" w:rsidRDefault="00F31BBD">
      <w:pPr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ревность…..</w:t>
      </w:r>
    </w:p>
    <w:p w:rsidR="00F31BBD" w:rsidRDefault="00F31BBD">
      <w:pPr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 xml:space="preserve">  бытовая         </w:t>
      </w:r>
      <w:r>
        <w:rPr>
          <w:rFonts w:ascii="Times New Roman" w:hAnsi="Times New Roman" w:cs="Times New Roman"/>
          <w:b/>
          <w:bCs/>
          <w:sz w:val="96"/>
          <w:szCs w:val="96"/>
        </w:rPr>
        <w:t xml:space="preserve">   неустроенность</w:t>
      </w:r>
    </w:p>
    <w:p w:rsidR="00F31BBD" w:rsidRDefault="00F31BBD">
      <w:pPr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нежелание</w:t>
      </w:r>
    </w:p>
    <w:p w:rsidR="00F31BBD" w:rsidRDefault="00F31BBD">
      <w:pPr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помогать по          дому</w:t>
      </w:r>
    </w:p>
    <w:p w:rsidR="00F31BBD" w:rsidRDefault="00F31BBD">
      <w:pPr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КОНФЛИКТЫ</w:t>
      </w:r>
    </w:p>
    <w:p w:rsidR="00F31BBD" w:rsidRDefault="00F31BBD">
      <w:pPr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РАЗВОД</w:t>
      </w:r>
    </w:p>
    <w:p w:rsidR="00F31BBD" w:rsidRDefault="00F31BBD"/>
    <w:sectPr w:rsidR="00F31BBD" w:rsidSect="00F3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BBD"/>
    <w:rsid w:val="00F3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140</Words>
  <Characters>798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 ие№1</dc:title>
  <dc:subject/>
  <dc:creator>Зина</dc:creator>
  <cp:keywords/>
  <dc:description/>
  <cp:lastModifiedBy>nadezhda.pronskaya</cp:lastModifiedBy>
  <cp:revision>2</cp:revision>
  <dcterms:created xsi:type="dcterms:W3CDTF">2015-04-16T09:35:00Z</dcterms:created>
  <dcterms:modified xsi:type="dcterms:W3CDTF">2015-04-16T09:35:00Z</dcterms:modified>
</cp:coreProperties>
</file>