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B4" w:rsidRPr="0003491E" w:rsidRDefault="004447B4" w:rsidP="0003491E">
      <w:pPr>
        <w:jc w:val="center"/>
        <w:rPr>
          <w:b/>
        </w:rPr>
      </w:pPr>
      <w:r w:rsidRPr="0003491E">
        <w:rPr>
          <w:b/>
        </w:rPr>
        <w:t>Старые (советские) юбилейные открытки СССР</w:t>
      </w:r>
    </w:p>
    <w:p w:rsidR="004447B4" w:rsidRDefault="004447B4"/>
    <w:p w:rsidR="004447B4" w:rsidRDefault="004447B4" w:rsidP="0003491E">
      <w:pPr>
        <w:spacing w:after="0"/>
        <w:jc w:val="center"/>
      </w:pPr>
      <w:r w:rsidRPr="00762BD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ostcard.ucoz.ru/_ph/19/2/607916548.jpg" style="width:375pt;height:255.75pt;visibility:visible">
            <v:imagedata r:id="rId4" o:title=""/>
          </v:shape>
        </w:pict>
      </w:r>
    </w:p>
    <w:p w:rsidR="004447B4" w:rsidRDefault="004447B4" w:rsidP="0003491E">
      <w:pPr>
        <w:spacing w:after="0"/>
        <w:jc w:val="center"/>
      </w:pPr>
      <w:r w:rsidRPr="0003491E">
        <w:t>Старая (советская) рисованная открытка СССР на 9 Мая "20 лет Победы над фашистской Германией". Художник Е. Аносов, 1965 год.</w:t>
      </w:r>
    </w:p>
    <w:p w:rsidR="004447B4" w:rsidRDefault="004447B4" w:rsidP="0003491E">
      <w:pPr>
        <w:spacing w:after="0"/>
        <w:jc w:val="center"/>
      </w:pPr>
    </w:p>
    <w:p w:rsidR="004447B4" w:rsidRDefault="004447B4" w:rsidP="0003491E">
      <w:pPr>
        <w:spacing w:after="0"/>
        <w:jc w:val="center"/>
      </w:pPr>
      <w:r w:rsidRPr="00762BDC">
        <w:rPr>
          <w:noProof/>
          <w:lang w:eastAsia="ru-RU"/>
        </w:rPr>
        <w:pict>
          <v:shape id="Рисунок 6" o:spid="_x0000_i1026" type="#_x0000_t75" alt="http://postcard.ucoz.ru/_ph/19/2/582915639.jpg" style="width:240.75pt;height:375pt;visibility:visible">
            <v:imagedata r:id="rId5" o:title=""/>
          </v:shape>
        </w:pict>
      </w:r>
    </w:p>
    <w:p w:rsidR="004447B4" w:rsidRDefault="004447B4" w:rsidP="0003491E">
      <w:pPr>
        <w:spacing w:after="0"/>
        <w:jc w:val="center"/>
      </w:pPr>
      <w:r>
        <w:t>Старая (советская) рисованная открытка СССР на 9 Мая "1945-1970. Слава героям!"</w:t>
      </w:r>
    </w:p>
    <w:p w:rsidR="004447B4" w:rsidRDefault="004447B4" w:rsidP="0003491E">
      <w:pPr>
        <w:spacing w:after="0"/>
        <w:jc w:val="center"/>
      </w:pPr>
      <w:r>
        <w:t>Художник В. Васильев, 1969 год.</w:t>
      </w:r>
    </w:p>
    <w:p w:rsidR="004447B4" w:rsidRDefault="004447B4" w:rsidP="0003491E">
      <w:pPr>
        <w:spacing w:after="0"/>
        <w:jc w:val="center"/>
      </w:pPr>
      <w:r w:rsidRPr="00762BDC">
        <w:rPr>
          <w:noProof/>
          <w:lang w:eastAsia="ru-RU"/>
        </w:rPr>
        <w:pict>
          <v:shape id="Рисунок 5" o:spid="_x0000_i1027" type="#_x0000_t75" alt="http://postcard.ucoz.ru/_ph/19/2/944322865.jpg" style="width:219pt;height:345pt;visibility:visible">
            <v:imagedata r:id="rId6" o:title=""/>
          </v:shape>
        </w:pict>
      </w:r>
    </w:p>
    <w:p w:rsidR="004447B4" w:rsidRDefault="004447B4" w:rsidP="0003491E">
      <w:pPr>
        <w:spacing w:after="0"/>
        <w:jc w:val="center"/>
      </w:pPr>
      <w:r>
        <w:t>Старая (советская) рисованная открытка СССР на 9 Мая "25-летие Великой Победы советского народа 1941-1945"  Художник А. Плетнёв, 1969 год.</w:t>
      </w:r>
    </w:p>
    <w:p w:rsidR="004447B4" w:rsidRDefault="004447B4" w:rsidP="0003491E">
      <w:pPr>
        <w:spacing w:after="0"/>
        <w:jc w:val="center"/>
      </w:pPr>
      <w:r w:rsidRPr="00762BDC">
        <w:rPr>
          <w:noProof/>
          <w:lang w:eastAsia="ru-RU"/>
        </w:rPr>
        <w:pict>
          <v:shape id="Рисунок 7" o:spid="_x0000_i1028" type="#_x0000_t75" alt="http://postcard.ucoz.ru/_ph/19/2/373955744.jpg" style="width:326.25pt;height:339pt;visibility:visible">
            <v:imagedata r:id="rId7" o:title=""/>
          </v:shape>
        </w:pict>
      </w:r>
    </w:p>
    <w:p w:rsidR="004447B4" w:rsidRDefault="004447B4" w:rsidP="0003491E">
      <w:pPr>
        <w:spacing w:after="0"/>
        <w:jc w:val="center"/>
      </w:pPr>
      <w:r>
        <w:t>Старая (советская) рисованная открытка СССР на 9 Мая "40 лет Победы советского народа в Великой Отечественной войне 1941-1945"   Художник Л. Непомнящий, 1984 год</w:t>
      </w:r>
    </w:p>
    <w:p w:rsidR="004447B4" w:rsidRDefault="004447B4" w:rsidP="0003491E"/>
    <w:p w:rsidR="004447B4" w:rsidRDefault="004447B4" w:rsidP="0003491E">
      <w:pPr>
        <w:spacing w:after="0"/>
        <w:jc w:val="center"/>
      </w:pPr>
      <w:r w:rsidRPr="00762BDC">
        <w:rPr>
          <w:noProof/>
          <w:lang w:eastAsia="ru-RU"/>
        </w:rPr>
        <w:pict>
          <v:shape id="Рисунок 8" o:spid="_x0000_i1029" type="#_x0000_t75" alt="http://postcard.ucoz.ru/_ph/19/2/101577154.jpg" style="width:323.25pt;height:345pt;visibility:visible">
            <v:imagedata r:id="rId8" o:title=""/>
          </v:shape>
        </w:pict>
      </w:r>
    </w:p>
    <w:p w:rsidR="004447B4" w:rsidRDefault="004447B4" w:rsidP="0003491E">
      <w:pPr>
        <w:spacing w:after="0"/>
        <w:jc w:val="center"/>
      </w:pPr>
      <w:r>
        <w:t>Юбилейная открытка. Старая (советская) рисованная открытка СССР на 9 Мая "1941-1945. 40 лет Победы..."</w:t>
      </w:r>
    </w:p>
    <w:p w:rsidR="004447B4" w:rsidRDefault="004447B4" w:rsidP="0003491E">
      <w:pPr>
        <w:spacing w:after="0"/>
        <w:jc w:val="center"/>
      </w:pPr>
      <w:r>
        <w:t>Художник А. Молоков, 1985 год. Награда: Орден "Победа"</w:t>
      </w:r>
    </w:p>
    <w:p w:rsidR="004447B4" w:rsidRDefault="004447B4" w:rsidP="0003491E"/>
    <w:p w:rsidR="004447B4" w:rsidRDefault="004447B4" w:rsidP="0003491E">
      <w:pPr>
        <w:spacing w:after="0"/>
        <w:jc w:val="center"/>
      </w:pPr>
      <w:r w:rsidRPr="00762BDC">
        <w:rPr>
          <w:noProof/>
          <w:lang w:eastAsia="ru-RU"/>
        </w:rPr>
        <w:pict>
          <v:shape id="Рисунок 9" o:spid="_x0000_i1030" type="#_x0000_t75" alt="http://postcard.ucoz.ru/_ph/19/2/165412266.jpg" style="width:231.75pt;height:324.75pt;visibility:visible">
            <v:imagedata r:id="rId9" o:title=""/>
          </v:shape>
        </w:pict>
      </w:r>
    </w:p>
    <w:p w:rsidR="004447B4" w:rsidRDefault="004447B4" w:rsidP="0003491E">
      <w:pPr>
        <w:spacing w:after="0"/>
        <w:jc w:val="center"/>
      </w:pPr>
      <w:r>
        <w:t>Старая (советская) открытка СССР на 9 Мая "40 лет Победы советского народа в Великой Отечественной войне 1941-1945 годов"  Открытка 1985 года.</w:t>
      </w:r>
    </w:p>
    <w:p w:rsidR="004447B4" w:rsidRDefault="004447B4" w:rsidP="0003491E">
      <w:pPr>
        <w:spacing w:after="0"/>
        <w:jc w:val="center"/>
      </w:pPr>
      <w:r w:rsidRPr="00762BDC">
        <w:rPr>
          <w:noProof/>
          <w:lang w:eastAsia="ru-RU"/>
        </w:rPr>
        <w:pict>
          <v:shape id="Рисунок 10" o:spid="_x0000_i1031" type="#_x0000_t75" alt="http://postcard.ucoz.ru/_ph/19/2/745075460.jpg" style="width:375pt;height:184.5pt;visibility:visible">
            <v:imagedata r:id="rId10" o:title=""/>
          </v:shape>
        </w:pict>
      </w:r>
    </w:p>
    <w:p w:rsidR="004447B4" w:rsidRDefault="004447B4" w:rsidP="0003491E">
      <w:pPr>
        <w:spacing w:after="0"/>
        <w:jc w:val="center"/>
      </w:pPr>
      <w:r>
        <w:t>Старая (советская) рисованная открытка СССР на 9 Мая "60 лет Великой Победы!"</w:t>
      </w:r>
    </w:p>
    <w:p w:rsidR="004447B4" w:rsidRDefault="004447B4" w:rsidP="0003491E">
      <w:pPr>
        <w:spacing w:after="0"/>
        <w:jc w:val="center"/>
      </w:pPr>
      <w:r>
        <w:t>Награда: Орден "Победа", салют</w:t>
      </w:r>
    </w:p>
    <w:p w:rsidR="004447B4" w:rsidRDefault="004447B4" w:rsidP="0003491E">
      <w:pPr>
        <w:spacing w:after="0"/>
        <w:jc w:val="center"/>
      </w:pPr>
    </w:p>
    <w:p w:rsidR="004447B4" w:rsidRDefault="004447B4" w:rsidP="0003491E">
      <w:pPr>
        <w:spacing w:after="0"/>
        <w:jc w:val="center"/>
      </w:pPr>
      <w:bookmarkStart w:id="0" w:name="_GoBack"/>
      <w:r w:rsidRPr="00762BDC">
        <w:rPr>
          <w:noProof/>
          <w:lang w:eastAsia="ru-RU"/>
        </w:rPr>
        <w:pict>
          <v:shape id="Рисунок 11" o:spid="_x0000_i1032" type="#_x0000_t75" alt="http://postcard.ucoz.ru/_ph/19/2/398618241.jpg" style="width:515.25pt;height:185.25pt;visibility:visible">
            <v:imagedata r:id="rId11" o:title=""/>
          </v:shape>
        </w:pict>
      </w:r>
      <w:bookmarkEnd w:id="0"/>
    </w:p>
    <w:p w:rsidR="004447B4" w:rsidRDefault="004447B4" w:rsidP="00104C2D">
      <w:pPr>
        <w:spacing w:after="0"/>
        <w:jc w:val="center"/>
      </w:pPr>
      <w:r>
        <w:t xml:space="preserve">Старая (советская) рисованная открытка СССР на 9 Мая "1945- 1985" </w:t>
      </w:r>
    </w:p>
    <w:p w:rsidR="004447B4" w:rsidRDefault="004447B4" w:rsidP="00104C2D">
      <w:pPr>
        <w:spacing w:after="0"/>
        <w:jc w:val="center"/>
      </w:pPr>
      <w:r>
        <w:t>Художник Л. Непомнящий, 1984 год.</w:t>
      </w:r>
    </w:p>
    <w:p w:rsidR="004447B4" w:rsidRDefault="004447B4"/>
    <w:p w:rsidR="004447B4" w:rsidRDefault="004447B4"/>
    <w:p w:rsidR="004447B4" w:rsidRDefault="004447B4" w:rsidP="0003491E">
      <w:pPr>
        <w:jc w:val="center"/>
      </w:pPr>
    </w:p>
    <w:sectPr w:rsidR="004447B4" w:rsidSect="00034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F2"/>
    <w:rsid w:val="0003491E"/>
    <w:rsid w:val="00052C0F"/>
    <w:rsid w:val="00104C2D"/>
    <w:rsid w:val="00151FB0"/>
    <w:rsid w:val="0023600D"/>
    <w:rsid w:val="002D24F2"/>
    <w:rsid w:val="002D5D63"/>
    <w:rsid w:val="00436197"/>
    <w:rsid w:val="004447B4"/>
    <w:rsid w:val="00762BDC"/>
    <w:rsid w:val="008044AE"/>
    <w:rsid w:val="00BD4648"/>
    <w:rsid w:val="00E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4</Pages>
  <Words>166</Words>
  <Characters>950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Bill Gates</cp:lastModifiedBy>
  <cp:revision>5</cp:revision>
  <dcterms:created xsi:type="dcterms:W3CDTF">2014-10-09T06:05:00Z</dcterms:created>
  <dcterms:modified xsi:type="dcterms:W3CDTF">2015-01-28T10:03:00Z</dcterms:modified>
</cp:coreProperties>
</file>