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BF" w:rsidRDefault="00EB02BF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5953"/>
        <w:gridCol w:w="2835"/>
        <w:gridCol w:w="2977"/>
      </w:tblGrid>
      <w:tr w:rsidR="00EB02B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843" w:type="dxa"/>
          </w:tcPr>
          <w:p w:rsidR="00EB02BF" w:rsidRDefault="00EB0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Этапы урока</w:t>
            </w:r>
          </w:p>
        </w:tc>
        <w:tc>
          <w:tcPr>
            <w:tcW w:w="1985" w:type="dxa"/>
          </w:tcPr>
          <w:p w:rsidR="00EB02BF" w:rsidRDefault="00EB0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5953" w:type="dxa"/>
          </w:tcPr>
          <w:p w:rsidR="00EB02BF" w:rsidRDefault="00EB0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EB02BF" w:rsidRDefault="00EB0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EB02BF" w:rsidRDefault="00EB0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B02BF">
        <w:tblPrEx>
          <w:tblCellMar>
            <w:top w:w="0" w:type="dxa"/>
            <w:bottom w:w="0" w:type="dxa"/>
          </w:tblCellMar>
        </w:tblPrEx>
        <w:trPr>
          <w:cantSplit/>
          <w:trHeight w:val="9022"/>
        </w:trPr>
        <w:tc>
          <w:tcPr>
            <w:tcW w:w="1843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мин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 момент. 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 мин Актуализация и фиксирование индивидуального затруднения в пробном учебном действии.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мин Целеполагание и мотивация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психологическй настрой на совместную работу.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у уч - ся, принятие ими целей урока.</w:t>
            </w:r>
          </w:p>
        </w:tc>
        <w:tc>
          <w:tcPr>
            <w:tcW w:w="5953" w:type="dxa"/>
          </w:tcPr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изучали на прошлых нескольких уроках?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надо знать о давлении в разных средах?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продолжим работу по изучению давления.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Повторим пройденный материал: Разгадаем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кроссворд - наоборот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получим ключевое слово сегодняшнего урока. Для этого сформулируйте определение, или закон, или объясните назначение предметов и др., при этом вставляя пропущенные буквы. 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знает, что такое атмосфера?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 нам кажется не только невидимым, но и “невесомым”. Давайте, исследуем, имеет ли воздух массу?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Уравновесим два надутых воздушных шара на весах. Проткнём один из них и  впустим воздух в шар.   Что вы заметили?                        Какой вывод вы можете сделать? 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Установлено, что  масса 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равна 1,29 кг. Несложно рассчитать вес этой массы воздуха. Получаем, что вес 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воздуха равен приблизительно 13 Н. Запишем это в тетрадь.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Изучали давление твердых тел, жидкостей и газов.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использовать в повседневной  жизни и т.д. 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Разгадывают: называют, объясняют, формулируют. Получают ключевое  слово “Атмосфера”.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Воздушная оболочка Земли.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Наблюдают. Ответ: Равновесие нарушилось.              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вывод: воздух обладает массой.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тетрадь: Р=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Р=1,29 кг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9,8 Н/кг = 13Н. Знакомятся с примерами, приведенными на слайде.</w:t>
            </w:r>
          </w:p>
        </w:tc>
        <w:tc>
          <w:tcPr>
            <w:tcW w:w="2977" w:type="dxa"/>
          </w:tcPr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 ление.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инициативность, управление своей деятельностью.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одноклассник.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Коммуникативные.: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кратко и точно отвечать на вопросы.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- составление целого из частей, в том числе самостоятельное достраивание с восполнением   недостающих компонентов.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убежденность в возможности познания природы.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управление своей деятельностью.  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BF">
        <w:tblPrEx>
          <w:tblCellMar>
            <w:top w:w="0" w:type="dxa"/>
            <w:bottom w:w="0" w:type="dxa"/>
          </w:tblCellMar>
        </w:tblPrEx>
        <w:trPr>
          <w:cantSplit/>
          <w:trHeight w:val="5484"/>
        </w:trPr>
        <w:tc>
          <w:tcPr>
            <w:tcW w:w="1843" w:type="dxa"/>
          </w:tcPr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атмосфера действует своим весом на поверхность Земли и тела на Земле? 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скажите, вы как-то ощущаете на себе действие атмосферы. Вам тяжело?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Нет? Так существует ли оно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Обратимся к опыту: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“наказанное любопытство”.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Прошу выйти  одного ученика  к доске и  открыть крышку с пластиковой бутылки, наполненной водой.</w:t>
            </w:r>
          </w:p>
          <w:p w:rsidR="00EB02BF" w:rsidRDefault="00EB02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наблюдаете?  (При  открывании крышки из дна бутылки под действием атмосферного давления стала вытекать вода).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это произошло?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Объясняя подобные явления, мы приоткроем тайну удивительного и важного физического явления, которое и является темой нашего урока. Мы показали ранее, что воздух имеет вес, значит, он оказывает давление.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Запишем тему урока: Вес воздуха. Атмосферное давление.        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 цель нашего урока?</w:t>
            </w:r>
          </w:p>
        </w:tc>
        <w:tc>
          <w:tcPr>
            <w:tcW w:w="2835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 действии атмосферы на поверхность Земли.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ощущения: Нет.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выходит к доске. Выполняет просьбу. 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Когда стали открывать крышку, то из дна бутылки потекла вода.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мысли: воздух давит на поверхность воды в бутылке при впускании его под крышку.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урока: мы будем изучать атмосферное давление и доказывать его  существование.</w:t>
            </w:r>
          </w:p>
        </w:tc>
        <w:tc>
          <w:tcPr>
            <w:tcW w:w="2977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сотрудничать, развитие монологической и диалогической речи, умения выражать свои мысли и способности выслушивать собеседника.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формулирование познавательной цели; подведение под понятие, выведение следствий, выявление проблемы, причинно-следственных связей, приобретение опыта самостоятельного поиска и анализа информации 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убежденность в возможности познания природы.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сотрудничество, развитие монологической и диалогической речи, умение выражать свои мысли и способность выслушивать собеседника</w:t>
            </w:r>
          </w:p>
        </w:tc>
      </w:tr>
      <w:tr w:rsidR="00EB02BF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843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10-12 мин Изучение нового материала. Усвоение новых знаний.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восприятия, осмысления и первичного запоминания детьми изучаемой темы: </w:t>
            </w:r>
          </w:p>
        </w:tc>
        <w:tc>
          <w:tcPr>
            <w:tcW w:w="5953" w:type="dxa"/>
          </w:tcPr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если мы хорошо поработаем на уроке, то сможем ответить на вопросы относительно существования и применения атмосферного давления.  Попробуем дать определение и объяснение атмосферному давлению.  Что такое атмосферное давление? </w:t>
            </w:r>
          </w:p>
          <w:p w:rsidR="00EB02BF" w:rsidRDefault="00EB02B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возникает атмосферное давление? </w:t>
            </w:r>
          </w:p>
          <w:p w:rsidR="00EB02BF" w:rsidRDefault="00EB02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Докажем существование атмосферного давления на опытах.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Демонстрация: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сосуд с водой опустим   трубку, в которую вставлен поршень. Если поднимать поршень, то за ним будет подниматься и вода. 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это происходит? </w:t>
            </w:r>
          </w:p>
          <w:p w:rsidR="00EB02BF" w:rsidRDefault="00EB02B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еще можно доказать присутствие атмосферного давления, вы  выясните, проделав несколько совсем несложных упражнений.</w:t>
            </w:r>
          </w:p>
          <w:p w:rsidR="00EB02BF" w:rsidRDefault="00EB02B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Физминутка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минуты)</w:t>
            </w:r>
          </w:p>
          <w:p w:rsidR="00EB02BF" w:rsidRDefault="00EB02B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сядьте прямо, расслабьте плечевой пояс и сделайте 4-5 глубоких вдохов-выдохов. И ответьте на вопрос: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воздух поступает в легкие?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Молодцы! Атмосферное давление играет значительную роль в нашей жизни. Будьте наблюдательны и вы увидите, как часто   атмосферное давление проявляется и используется на практике.</w:t>
            </w:r>
          </w:p>
        </w:tc>
        <w:tc>
          <w:tcPr>
            <w:tcW w:w="2835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материал слайда.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Давление воздушной оболочки на Землю и тела на ней.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Атмосфера оказывает давление, так как верхние слои воздуха давят на нижние и сжимают их.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опытом. Пробуют объяснить происходящее: при подъёме поршня между ним и водой образуется безвоздушное пространство. В это пространство под давлением наружного воздуха и поднимается вслед за поршнем вода. 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Грудная клетка расширяется, объем становиться больше. А давление в легких – меньше и туда поступает воздух из атмосферы.</w:t>
            </w:r>
          </w:p>
        </w:tc>
        <w:tc>
          <w:tcPr>
            <w:tcW w:w="2977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воспринимать, перерабатывать и предъявлять информацию в словесной, образной, символической формах, самостоятельного выделение-формулирование познавательной цели и проблемы, решение проблемы, построение логической цепи рассуждений; док - во.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прогнозирование, управление своей деятельностью. 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усваиваемого содержания.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самооценка, коррекция</w:t>
            </w:r>
          </w:p>
        </w:tc>
      </w:tr>
      <w:tr w:rsidR="00EB02BF">
        <w:tblPrEx>
          <w:tblCellMar>
            <w:top w:w="0" w:type="dxa"/>
            <w:bottom w:w="0" w:type="dxa"/>
          </w:tblCellMar>
        </w:tblPrEx>
        <w:trPr>
          <w:trHeight w:val="9773"/>
        </w:trPr>
        <w:tc>
          <w:tcPr>
            <w:tcW w:w="1843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12-15 мин Закрепление изученного (первичное и последующее).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изучения темы.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пробелов первичного осмысления изученного, коррекция выявленных пробелов, обеспечение закрепления в памяти детей знаний и способов действий, для самостоятельной работы по новому материал</w:t>
            </w:r>
          </w:p>
        </w:tc>
        <w:tc>
          <w:tcPr>
            <w:tcW w:w="5953" w:type="dxa"/>
          </w:tcPr>
          <w:p w:rsidR="00EB02BF" w:rsidRDefault="00EB02B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объединитесь в группы (по 2-3 чел.) и вместе продолжите доказывать присутствие атмосферного давления, выполняя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02BF" w:rsidRDefault="00EB02BF">
            <w:pPr>
              <w:ind w:left="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Группа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стр.126-127 учебника, задание .№3 (автоматическая поилка для птиц). (Используйте шприц для откачивания воды из миски.) Почему жидкость  поднимается вверх, когда ее втягивают через соломинку?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 </w:t>
            </w:r>
          </w:p>
          <w:p w:rsidR="00EB02BF" w:rsidRDefault="00EB02BF">
            <w:pPr>
              <w:shd w:val="clear" w:color="auto" w:fill="FFFFFF"/>
              <w:ind w:right="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Группа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карточка-картинка с пипеткой:  всем вам, наверное, приходилось иметь дело с пипеткой. Покажите, как набирают с ее помощью жидкость, и объясните её принцип действия. Проделайте аналогичный опыт с резиновой грушей и медицинским шприцем.</w:t>
            </w:r>
          </w:p>
          <w:p w:rsidR="00EB02BF" w:rsidRDefault="00EB02BF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Группа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обладают удивительной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собностью подниматься вертикально по гладкому оконному стеклу и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бодно разгуливать по потолку. Как это им удается? Все это им доступно благодаря крошечным присоскам, которыми снабжены муши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лапки. Такими присосками обладают не только мухи, но и даже сравнительно крупные животные, такие, как древесные лягушки. Они могут держаться на оконном стекле благодаря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соскам на лапках. Как же действуют эти присоски? Проведите опыт с присоской. Молодцы, ребята, вы хорошо поработали. </w:t>
            </w:r>
          </w:p>
        </w:tc>
        <w:tc>
          <w:tcPr>
            <w:tcW w:w="2835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объединяются в группы, выполняют задания,  делают предположения и обосновывают свои ответы. Ответ: При втягивании воды грудная клетка расширяется, и в полости рта создается разреженное пространство. На поверхность же воды действует атмосферное давление; разность давлений заставляет воду подниматься по соломинке или выливаться из поилки в миску. Обращают внимание на информацию слайда. Ответ: (В присосках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здается разреженное воздушное пространство, и атмосферное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 удерживает присоску у той поверхности, к которой она “прилипла”.)</w:t>
            </w:r>
          </w:p>
        </w:tc>
        <w:tc>
          <w:tcPr>
            <w:tcW w:w="2977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и перерабатывать полученную информацию в соответствии с поставленными задачами, выбор наиболее эффективных способов выполнения заданий, решения проблемы, приобретение опыта по получению, преобразованию и применению нового знании.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управление своим поведением и поведением партнеров в группе, контроль, коррекция, оценка действий партнера.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BF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1843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 мин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урока.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уровня усвоения знаний, недостат в знаниях. Установ. причин выявленных недостатков.  Оценка работы класса и отдельных уч-ся.</w:t>
            </w:r>
          </w:p>
        </w:tc>
        <w:tc>
          <w:tcPr>
            <w:tcW w:w="5953" w:type="dxa"/>
          </w:tcPr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урока. Для этого в предложения вставьте пропущенные слова: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Воздушную оболочку, окружающую Землю, называют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(атмосферой).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Воздух имеет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(вес)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давит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(земную поверхность)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тела)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находящиеся на ней. 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получите в подарок сок с трубочкой и ответьте, что вам поможет его выпить. </w:t>
            </w:r>
          </w:p>
        </w:tc>
        <w:tc>
          <w:tcPr>
            <w:tcW w:w="2835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вставляют пропущенные слова.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атмосферное давление.</w:t>
            </w:r>
          </w:p>
        </w:tc>
        <w:tc>
          <w:tcPr>
            <w:tcW w:w="2977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 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</w:tc>
      </w:tr>
      <w:tr w:rsidR="00EB02BF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843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2 мин Информация о домашнем задании.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 мин.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рефлексию детей по поводу психо-эмоцион. состояния,мотив.  их собств. деят –ти и взамод. С учителем и учащ </w:t>
            </w:r>
          </w:p>
        </w:tc>
        <w:tc>
          <w:tcPr>
            <w:tcW w:w="5953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: 1.Обязательный 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§§ 42, 43; Упр. 19, 20. </w:t>
            </w:r>
          </w:p>
          <w:p w:rsidR="00EB02BF" w:rsidRDefault="00E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приготовить доклад или опыт о проявлении атмосферного давления.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Опыты можно найти в книгах “Занимательная физика” Перельмана и других ,а также на сайтах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http://vpl54.narod.ru/FOKUS.html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http://www.lmagic.info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3.  Повышенный уровень: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42.2 и 42.3 в печатной рабочей тетради.</w:t>
            </w:r>
          </w:p>
          <w:p w:rsidR="00EB02BF" w:rsidRDefault="00EB02BF">
            <w:pPr>
              <w:pStyle w:val="NormalWeb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Лист самоанализа</w:t>
            </w:r>
            <w:r>
              <w:rPr>
                <w:rFonts w:cs="Times New Roman"/>
              </w:rPr>
              <w:t>: (нужное подчеркнуть)</w:t>
            </w:r>
          </w:p>
          <w:p w:rsidR="00EB02BF" w:rsidRDefault="00EB02BF">
            <w:pPr>
              <w:pStyle w:val="NormalWeb"/>
              <w:numPr>
                <w:ilvl w:val="0"/>
                <w:numId w:val="18"/>
              </w:numPr>
              <w:spacing w:before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Чувствую вдохновение, подавленность .</w:t>
            </w:r>
          </w:p>
          <w:p w:rsidR="00EB02BF" w:rsidRDefault="00EB02BF">
            <w:pPr>
              <w:pStyle w:val="NormalWeb"/>
              <w:numPr>
                <w:ilvl w:val="0"/>
                <w:numId w:val="18"/>
              </w:numPr>
              <w:spacing w:before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Интересно, неинтересно.</w:t>
            </w:r>
          </w:p>
          <w:p w:rsidR="00EB02BF" w:rsidRDefault="00EB02BF">
            <w:pPr>
              <w:pStyle w:val="NormalWeb"/>
              <w:numPr>
                <w:ilvl w:val="0"/>
                <w:numId w:val="18"/>
              </w:numPr>
              <w:spacing w:before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Не устал(ла), устал(ла).</w:t>
            </w:r>
          </w:p>
          <w:p w:rsidR="00EB02BF" w:rsidRDefault="00EB02BF">
            <w:pPr>
              <w:pStyle w:val="NormalWeb"/>
              <w:numPr>
                <w:ilvl w:val="0"/>
                <w:numId w:val="18"/>
              </w:numPr>
              <w:spacing w:before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Доволен(довольна), недоволен(недовольна).</w:t>
            </w:r>
          </w:p>
          <w:p w:rsidR="00EB02BF" w:rsidRDefault="00EB02B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Вызвало затруднения(перечислить)………….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СПАСИБО за урок.</w:t>
            </w:r>
          </w:p>
        </w:tc>
        <w:tc>
          <w:tcPr>
            <w:tcW w:w="2835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 д/з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желаемые действия.</w:t>
            </w:r>
          </w:p>
        </w:tc>
        <w:tc>
          <w:tcPr>
            <w:tcW w:w="2977" w:type="dxa"/>
          </w:tcPr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прогнозирование.</w:t>
            </w: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F" w:rsidRDefault="00EB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</w:tc>
      </w:tr>
    </w:tbl>
    <w:p w:rsidR="00EB02BF" w:rsidRDefault="00EB02BF">
      <w:pPr>
        <w:rPr>
          <w:rFonts w:ascii="Times New Roman" w:hAnsi="Times New Roman" w:cs="Times New Roman"/>
          <w:sz w:val="24"/>
          <w:szCs w:val="24"/>
        </w:rPr>
      </w:pPr>
    </w:p>
    <w:sectPr w:rsidR="00EB02BF" w:rsidSect="00EB02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BF" w:rsidRDefault="00EB02BF">
      <w:pPr>
        <w:spacing w:after="0" w:line="240" w:lineRule="auto"/>
      </w:pPr>
      <w:r>
        <w:separator/>
      </w:r>
    </w:p>
  </w:endnote>
  <w:endnote w:type="continuationSeparator" w:id="0">
    <w:p w:rsidR="00EB02BF" w:rsidRDefault="00EB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BF" w:rsidRDefault="00EB02BF">
      <w:pPr>
        <w:spacing w:after="0" w:line="240" w:lineRule="auto"/>
      </w:pPr>
      <w:r>
        <w:separator/>
      </w:r>
    </w:p>
  </w:footnote>
  <w:footnote w:type="continuationSeparator" w:id="0">
    <w:p w:rsidR="00EB02BF" w:rsidRDefault="00EB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EA"/>
    <w:multiLevelType w:val="multilevel"/>
    <w:tmpl w:val="35B0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F15A2"/>
    <w:multiLevelType w:val="multilevel"/>
    <w:tmpl w:val="193EE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404306"/>
    <w:multiLevelType w:val="multilevel"/>
    <w:tmpl w:val="20D60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5958BD"/>
    <w:multiLevelType w:val="multilevel"/>
    <w:tmpl w:val="38020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9D0595"/>
    <w:multiLevelType w:val="multilevel"/>
    <w:tmpl w:val="BC7C5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4A53AF"/>
    <w:multiLevelType w:val="multilevel"/>
    <w:tmpl w:val="A3023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383CDF"/>
    <w:multiLevelType w:val="multilevel"/>
    <w:tmpl w:val="08B67F98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>
    <w:nsid w:val="25DE7A59"/>
    <w:multiLevelType w:val="multilevel"/>
    <w:tmpl w:val="D0303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E93AE3"/>
    <w:multiLevelType w:val="multilevel"/>
    <w:tmpl w:val="8ABE2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FD35F2"/>
    <w:multiLevelType w:val="multilevel"/>
    <w:tmpl w:val="A68CF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077683"/>
    <w:multiLevelType w:val="multilevel"/>
    <w:tmpl w:val="83E8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07BD0"/>
    <w:multiLevelType w:val="multilevel"/>
    <w:tmpl w:val="73587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081500"/>
    <w:multiLevelType w:val="multilevel"/>
    <w:tmpl w:val="CCAC5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E50410"/>
    <w:multiLevelType w:val="multilevel"/>
    <w:tmpl w:val="34226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E37E2"/>
    <w:multiLevelType w:val="multilevel"/>
    <w:tmpl w:val="2286F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2021F1"/>
    <w:multiLevelType w:val="multilevel"/>
    <w:tmpl w:val="ACD860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58380E"/>
    <w:multiLevelType w:val="multilevel"/>
    <w:tmpl w:val="76BEE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D3C42"/>
    <w:multiLevelType w:val="multilevel"/>
    <w:tmpl w:val="EFE81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7"/>
  </w:num>
  <w:num w:numId="5">
    <w:abstractNumId w:val="16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2BF"/>
    <w:rsid w:val="00E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agic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pl54.narod.ru/FOK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1523</Words>
  <Characters>8685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Меркулова</dc:creator>
  <cp:keywords/>
  <dc:description/>
  <cp:lastModifiedBy>User</cp:lastModifiedBy>
  <cp:revision>2</cp:revision>
  <dcterms:created xsi:type="dcterms:W3CDTF">2017-02-22T19:30:00Z</dcterms:created>
  <dcterms:modified xsi:type="dcterms:W3CDTF">2017-02-22T19:30:00Z</dcterms:modified>
</cp:coreProperties>
</file>