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2" w:rsidRDefault="00616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68A2" w:rsidRDefault="006168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68A2" w:rsidRDefault="006168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68A2" w:rsidRDefault="006168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6.75pt;height:483.75pt;visibility:visible" fillcolor="window">
            <v:imagedata r:id="rId4" o:title=""/>
          </v:shape>
        </w:pict>
      </w:r>
    </w:p>
    <w:p w:rsidR="006168A2" w:rsidRDefault="006168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68A2" w:rsidSect="0061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8A2"/>
    <w:rsid w:val="0061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 Windows</dc:creator>
  <cp:keywords/>
  <dc:description/>
  <cp:lastModifiedBy>Катя</cp:lastModifiedBy>
  <cp:revision>2</cp:revision>
  <dcterms:created xsi:type="dcterms:W3CDTF">2010-01-30T15:25:00Z</dcterms:created>
  <dcterms:modified xsi:type="dcterms:W3CDTF">2010-01-30T15:25:00Z</dcterms:modified>
</cp:coreProperties>
</file>