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3" w:rsidRDefault="00771B43">
      <w:pPr>
        <w:spacing w:before="113" w:line="312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771B43" w:rsidRDefault="00771B4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71B43" w:rsidRDefault="00771B43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Критерии оценивания презентации ученика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670"/>
        <w:gridCol w:w="4451"/>
        <w:gridCol w:w="621"/>
        <w:gridCol w:w="621"/>
        <w:gridCol w:w="623"/>
        <w:gridCol w:w="623"/>
        <w:gridCol w:w="623"/>
        <w:gridCol w:w="627"/>
      </w:tblGrid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 w:val="restart"/>
          </w:tcPr>
          <w:p w:rsidR="00771B43" w:rsidRDefault="00771B43">
            <w:pPr>
              <w:spacing w:before="113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771B43" w:rsidRDefault="00771B43">
            <w:pPr>
              <w:spacing w:before="113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п/п</w:t>
            </w:r>
          </w:p>
        </w:tc>
        <w:tc>
          <w:tcPr>
            <w:tcW w:w="1670" w:type="dxa"/>
            <w:vMerge w:val="restart"/>
          </w:tcPr>
          <w:p w:rsidR="00771B43" w:rsidRDefault="00771B43">
            <w:pPr>
              <w:spacing w:before="113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Область</w:t>
            </w:r>
          </w:p>
        </w:tc>
        <w:tc>
          <w:tcPr>
            <w:tcW w:w="4451" w:type="dxa"/>
            <w:vMerge w:val="restart"/>
          </w:tcPr>
          <w:p w:rsidR="00771B43" w:rsidRDefault="00771B43">
            <w:pPr>
              <w:spacing w:before="113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Критерии</w:t>
            </w:r>
          </w:p>
        </w:tc>
        <w:tc>
          <w:tcPr>
            <w:tcW w:w="3738" w:type="dxa"/>
            <w:gridSpan w:val="6"/>
          </w:tcPr>
          <w:p w:rsidR="00771B43" w:rsidRDefault="00771B43">
            <w:pPr>
              <w:spacing w:before="113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Фамилия, имя, отчество ученика.</w:t>
            </w: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1" w:type="dxa"/>
            <w:vMerge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451" w:type="dxa"/>
            <w:vMerge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  <w:textDirection w:val="btLr"/>
          </w:tcPr>
          <w:p w:rsidR="00771B43" w:rsidRDefault="00771B43">
            <w:pPr>
              <w:spacing w:before="113" w:line="312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621" w:type="dxa"/>
            <w:textDirection w:val="btLr"/>
          </w:tcPr>
          <w:p w:rsidR="00771B43" w:rsidRDefault="00771B43">
            <w:pPr>
              <w:spacing w:before="113" w:line="312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623" w:type="dxa"/>
            <w:textDirection w:val="btLr"/>
          </w:tcPr>
          <w:p w:rsidR="00771B43" w:rsidRDefault="00771B43">
            <w:pPr>
              <w:spacing w:before="113" w:line="312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623" w:type="dxa"/>
            <w:textDirection w:val="btLr"/>
          </w:tcPr>
          <w:p w:rsidR="00771B43" w:rsidRDefault="00771B43">
            <w:pPr>
              <w:spacing w:before="113" w:line="312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623" w:type="dxa"/>
            <w:textDirection w:val="btLr"/>
          </w:tcPr>
          <w:p w:rsidR="00771B43" w:rsidRDefault="00771B43">
            <w:pPr>
              <w:spacing w:before="113" w:line="312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627" w:type="dxa"/>
            <w:textDirection w:val="btLr"/>
          </w:tcPr>
          <w:p w:rsidR="00771B43" w:rsidRDefault="00771B43">
            <w:pPr>
              <w:spacing w:before="113" w:line="312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 w:val="restart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1670" w:type="dxa"/>
            <w:vMerge w:val="restart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Содержание.</w:t>
            </w:r>
          </w:p>
        </w:tc>
        <w:tc>
          <w:tcPr>
            <w:tcW w:w="4451" w:type="dxa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Обобщена ли информация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Раскрыто ли содержание заявленной темы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Логическая последовательность изложения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Увлекательная ли информация подобрана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61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Творчество в подборе материала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 w:val="restart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2.</w:t>
            </w:r>
          </w:p>
        </w:tc>
        <w:tc>
          <w:tcPr>
            <w:tcW w:w="1670" w:type="dxa"/>
            <w:vMerge w:val="restart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Оформление.</w:t>
            </w:r>
          </w:p>
        </w:tc>
        <w:tc>
          <w:tcPr>
            <w:tcW w:w="4451" w:type="dxa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слайдов (не менее 5)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61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Соблюдение единого стиля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Эффективность использования пространства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Легко ли читать изложенную информацию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61" w:type="dxa"/>
            <w:vMerge/>
          </w:tcPr>
          <w:p w:rsidR="00771B43" w:rsidRDefault="00771B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иллюстративного материала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/>
          </w:tcPr>
          <w:p w:rsidR="00771B43" w:rsidRDefault="00771B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Эффективность использования иллюстраций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 w:val="restart"/>
          </w:tcPr>
          <w:p w:rsidR="00771B43" w:rsidRDefault="00771B4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3.</w:t>
            </w:r>
          </w:p>
        </w:tc>
        <w:tc>
          <w:tcPr>
            <w:tcW w:w="1670" w:type="dxa"/>
            <w:vMerge w:val="restart"/>
          </w:tcPr>
          <w:p w:rsidR="00771B43" w:rsidRDefault="00771B4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Грамматика.</w:t>
            </w:r>
          </w:p>
        </w:tc>
        <w:tc>
          <w:tcPr>
            <w:tcW w:w="4451" w:type="dxa"/>
          </w:tcPr>
          <w:p w:rsidR="00771B43" w:rsidRDefault="00771B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орфографических ошибок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/>
          </w:tcPr>
          <w:p w:rsidR="00771B43" w:rsidRDefault="00771B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пунктуационных ошибок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61" w:type="dxa"/>
            <w:vMerge/>
          </w:tcPr>
          <w:p w:rsidR="00771B43" w:rsidRDefault="00771B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опечаток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0" w:type="dxa"/>
            <w:vMerge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1" w:type="dxa"/>
          </w:tcPr>
          <w:p w:rsidR="00771B43" w:rsidRDefault="00771B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Грамотное оформление цитируемых источников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71B43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771B43" w:rsidRDefault="00771B4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4.</w:t>
            </w:r>
          </w:p>
        </w:tc>
        <w:tc>
          <w:tcPr>
            <w:tcW w:w="6121" w:type="dxa"/>
            <w:gridSpan w:val="2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 (</w:t>
            </w:r>
            <w:r>
              <w:rPr>
                <w:rFonts w:ascii="Times New Roman" w:hAnsi="Times New Roman" w:cs="Times New Roman"/>
                <w:lang w:val="ru-RU"/>
              </w:rPr>
              <w:t>Максимальное количество баллов – 15)</w:t>
            </w: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1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7" w:type="dxa"/>
          </w:tcPr>
          <w:p w:rsidR="00771B43" w:rsidRDefault="00771B43">
            <w:pPr>
              <w:spacing w:before="113" w:line="31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771B43" w:rsidRDefault="00771B43">
      <w:pPr>
        <w:rPr>
          <w:rFonts w:ascii="Times New Roman" w:hAnsi="Times New Roman" w:cs="Times New Roman"/>
          <w:lang w:val="ru-RU"/>
        </w:rPr>
      </w:pPr>
    </w:p>
    <w:p w:rsidR="00771B43" w:rsidRDefault="00771B4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Оценка презентации участника:</w:t>
      </w:r>
    </w:p>
    <w:p w:rsidR="00771B43" w:rsidRDefault="00771B4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12- 15 баллов – грамота за 1 место;</w:t>
      </w:r>
    </w:p>
    <w:p w:rsidR="00771B43" w:rsidRDefault="00771B4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8- 11 баллов – грамота за 2 место;</w:t>
      </w:r>
    </w:p>
    <w:p w:rsidR="00771B43" w:rsidRDefault="00771B4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 – 7 баллов – грамота за 3 место;</w:t>
      </w:r>
    </w:p>
    <w:p w:rsidR="00771B43" w:rsidRDefault="00771B4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Менее 5 баллов – грамота за участие в конкурсе.</w:t>
      </w:r>
    </w:p>
    <w:p w:rsidR="00771B43" w:rsidRDefault="00771B43">
      <w:pPr>
        <w:ind w:firstLine="70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>Примечание:</w:t>
      </w:r>
      <w:r>
        <w:rPr>
          <w:rFonts w:ascii="Times New Roman" w:hAnsi="Times New Roman" w:cs="Times New Roman"/>
          <w:i/>
          <w:iCs/>
          <w:lang w:val="ru-RU"/>
        </w:rPr>
        <w:t xml:space="preserve"> конкурсанту может добавиться один балл за наличие обоснованного ответа на поставленный вопрос зрителями, членами жюри, другими конкурсантами в ходе презентации.</w:t>
      </w:r>
    </w:p>
    <w:p w:rsidR="00771B43" w:rsidRDefault="00771B4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 – место  _</w:t>
      </w:r>
      <w:r>
        <w:rPr>
          <w:rFonts w:ascii="Times New Roman" w:hAnsi="Times New Roman" w:cs="Times New Roman"/>
          <w:lang w:val="ru-RU"/>
        </w:rPr>
        <w:t xml:space="preserve">_____________________________________________________ учени__   __ класса. </w:t>
      </w:r>
    </w:p>
    <w:p w:rsidR="00771B43" w:rsidRDefault="00771B4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 – место</w:t>
      </w:r>
      <w:r>
        <w:rPr>
          <w:rFonts w:ascii="Times New Roman" w:hAnsi="Times New Roman" w:cs="Times New Roman"/>
          <w:lang w:val="ru-RU"/>
        </w:rPr>
        <w:t xml:space="preserve">  ______________________________________________________ учени__   __ класса. </w:t>
      </w:r>
    </w:p>
    <w:p w:rsidR="00771B43" w:rsidRDefault="00771B4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 – место</w:t>
      </w:r>
      <w:r>
        <w:rPr>
          <w:rFonts w:ascii="Times New Roman" w:hAnsi="Times New Roman" w:cs="Times New Roman"/>
          <w:lang w:val="ru-RU"/>
        </w:rPr>
        <w:t xml:space="preserve">  ______________________________________________________ учени__   __ класса. </w:t>
      </w:r>
    </w:p>
    <w:p w:rsidR="00771B43" w:rsidRDefault="00771B43"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Председатель жюри:</w:t>
      </w:r>
    </w:p>
    <w:p w:rsidR="00771B43" w:rsidRDefault="00771B43">
      <w:pPr>
        <w:spacing w:line="216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1___________________________________________    _________________________                                      </w:t>
      </w:r>
    </w:p>
    <w:p w:rsidR="00771B43" w:rsidRDefault="00771B43"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(Ф.И.О.)                              (подпись)</w:t>
      </w:r>
    </w:p>
    <w:p w:rsidR="00771B43" w:rsidRDefault="00771B43">
      <w:pPr>
        <w:jc w:val="both"/>
        <w:rPr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Члены жюри: </w:t>
      </w:r>
      <w:r>
        <w:rPr>
          <w:b/>
          <w:bCs/>
          <w:lang w:val="ru-RU"/>
        </w:rPr>
        <w:t xml:space="preserve">                                                     </w:t>
      </w:r>
    </w:p>
    <w:p w:rsidR="00771B43" w:rsidRDefault="00771B43">
      <w:pPr>
        <w:spacing w:line="216" w:lineRule="auto"/>
        <w:ind w:left="1276" w:hanging="1276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2__________________________________________ </w:t>
      </w: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                                                         ______________________________                                 (Ф.И.О.)                                                                                                                                                                      (подпись)</w:t>
      </w:r>
    </w:p>
    <w:sectPr w:rsidR="00771B43" w:rsidSect="00771B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3A4"/>
    <w:multiLevelType w:val="multilevel"/>
    <w:tmpl w:val="215C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7E5"/>
    <w:multiLevelType w:val="multilevel"/>
    <w:tmpl w:val="7760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12973"/>
    <w:multiLevelType w:val="multilevel"/>
    <w:tmpl w:val="DFD6C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482C"/>
    <w:multiLevelType w:val="multilevel"/>
    <w:tmpl w:val="0D1E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E13BB"/>
    <w:multiLevelType w:val="multilevel"/>
    <w:tmpl w:val="0E3A4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5483"/>
    <w:multiLevelType w:val="multilevel"/>
    <w:tmpl w:val="E06A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33B58"/>
    <w:multiLevelType w:val="multilevel"/>
    <w:tmpl w:val="0D1E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D3E25"/>
    <w:multiLevelType w:val="multilevel"/>
    <w:tmpl w:val="99EC57F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F0929FB"/>
    <w:multiLevelType w:val="multilevel"/>
    <w:tmpl w:val="88D4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F3E5C"/>
    <w:multiLevelType w:val="multilevel"/>
    <w:tmpl w:val="AF887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753D"/>
    <w:multiLevelType w:val="multilevel"/>
    <w:tmpl w:val="20887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B43"/>
    <w:rsid w:val="007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Calibri" w:hAnsi="Calibri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styleId="Emphasis">
    <w:name w:val="Emphasis"/>
    <w:basedOn w:val="DefaultParagraphFont"/>
    <w:uiPriority w:val="99"/>
    <w:qFormat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cstheme="min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cstheme="minorBidi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rFonts w:cstheme="minorBidi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cstheme="minorBidi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Pr>
      <w:rFonts w:cstheme="minorBidi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cstheme="minorBidi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Caption">
    <w:name w:val="caption"/>
    <w:basedOn w:val="Normal"/>
    <w:next w:val="Normal"/>
    <w:uiPriority w:val="99"/>
    <w:qFormat/>
    <w:rPr>
      <w:b/>
      <w:bCs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307</Words>
  <Characters>1754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презентации ученика</dc:title>
  <dc:subject/>
  <dc:creator>Ольга</dc:creator>
  <cp:keywords/>
  <dc:description/>
  <cp:lastModifiedBy>Сергей</cp:lastModifiedBy>
  <cp:revision>2</cp:revision>
  <cp:lastPrinted>2009-01-11T12:07:00Z</cp:lastPrinted>
  <dcterms:created xsi:type="dcterms:W3CDTF">2010-03-15T00:36:00Z</dcterms:created>
  <dcterms:modified xsi:type="dcterms:W3CDTF">2010-03-15T00:36:00Z</dcterms:modified>
</cp:coreProperties>
</file>