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4" w:rsidRPr="00E90FC1" w:rsidRDefault="004078C4" w:rsidP="00AC1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Приложение 1.</w:t>
      </w:r>
    </w:p>
    <w:p w:rsidR="004078C4" w:rsidRPr="00E90FC1" w:rsidRDefault="004078C4" w:rsidP="00AC1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AC1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Что нужно семье?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1. Продукты на месяц: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Мясо- 40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Крупа-20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Масло -20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Молоко-20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Фрукты-15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Картофель -20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Свёкла -15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Морковь – 15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Капуста -12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 xml:space="preserve">Огурцы, помидоры- 11 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Конфеты -20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Торты-30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Сахар –20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Варенье -25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Колбаса - 30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2. Оплата ком. услуг- 90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3. Лекарства-30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4. Игрушки- 40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5. Одежда – 60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6. Отдых- 70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7. Школа -40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8. Бытовая техника – 70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10. Автомобиль - 400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11. Велосипед- 80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Геометрическое задание.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>чертёж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69.7pt;margin-top:7.6pt;width:1in;height:1in;z-index:251658240">
            <v:textbox style="mso-next-textbox:#_x0000_s1027">
              <w:txbxContent>
                <w:p w:rsidR="004078C4" w:rsidRPr="004A32C4" w:rsidRDefault="004078C4" w:rsidP="004A32C4"/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margin-left:-2.3pt;margin-top:7.6pt;width:1in;height:1in;z-index:251657216">
            <v:textbox style="mso-next-textbox:#_x0000_s1028">
              <w:txbxContent>
                <w:p w:rsidR="004078C4" w:rsidRDefault="004078C4">
                  <w:r>
                    <w:t xml:space="preserve">      4м</w:t>
                  </w:r>
                </w:p>
                <w:p w:rsidR="004078C4" w:rsidRDefault="004078C4">
                  <w:smartTag w:uri="urn:schemas-microsoft-com:office:smarttags" w:element="metricconverter">
                    <w:smartTagPr>
                      <w:attr w:name="ProductID" w:val="6 м"/>
                    </w:smartTagPr>
                    <w:r>
                      <w:t>6 м</w:t>
                    </w:r>
                  </w:smartTag>
                  <w:r>
                    <w:t xml:space="preserve">      картофель</w:t>
                  </w:r>
                </w:p>
              </w:txbxContent>
            </v:textbox>
          </v:rect>
        </w:pict>
      </w:r>
      <w:r w:rsidRPr="00E90FC1">
        <w:rPr>
          <w:rFonts w:ascii="Times New Roman" w:hAnsi="Times New Roman"/>
          <w:sz w:val="24"/>
          <w:szCs w:val="24"/>
        </w:rPr>
        <w:t xml:space="preserve">                              помидоры</w:t>
      </w: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6B0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09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095F4F">
      <w:pPr>
        <w:spacing w:after="0" w:line="240" w:lineRule="auto"/>
        <w:rPr>
          <w:rFonts w:ascii="Times New Roman" w:hAnsi="Times New Roman"/>
          <w:sz w:val="24"/>
          <w:szCs w:val="24"/>
        </w:rPr>
        <w:sectPr w:rsidR="004078C4" w:rsidRPr="00E90FC1" w:rsidSect="003A6CEE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8C4" w:rsidRPr="00E90FC1" w:rsidRDefault="004078C4" w:rsidP="00095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8C4" w:rsidRPr="00E90FC1" w:rsidRDefault="004078C4" w:rsidP="00095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FC1">
        <w:rPr>
          <w:rFonts w:ascii="Times New Roman" w:hAnsi="Times New Roman"/>
          <w:sz w:val="96"/>
          <w:szCs w:val="96"/>
        </w:rPr>
        <w:t xml:space="preserve">         </w:t>
      </w:r>
      <w:smartTag w:uri="urn:schemas-microsoft-com:office:smarttags" w:element="metricconverter">
        <w:smartTagPr>
          <w:attr w:name="ProductID" w:val="7 м"/>
        </w:smartTagPr>
        <w:r w:rsidRPr="00E90FC1">
          <w:rPr>
            <w:rFonts w:ascii="Times New Roman" w:hAnsi="Times New Roman"/>
            <w:sz w:val="24"/>
            <w:szCs w:val="24"/>
          </w:rPr>
          <w:t>7 м</w:t>
        </w:r>
      </w:smartTag>
    </w:p>
    <w:sectPr w:rsidR="004078C4" w:rsidRPr="00E90FC1" w:rsidSect="00632D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C4" w:rsidRDefault="004078C4" w:rsidP="00095F4F">
      <w:pPr>
        <w:spacing w:after="0" w:line="240" w:lineRule="auto"/>
      </w:pPr>
      <w:r>
        <w:separator/>
      </w:r>
    </w:p>
  </w:endnote>
  <w:endnote w:type="continuationSeparator" w:id="0">
    <w:p w:rsidR="004078C4" w:rsidRDefault="004078C4" w:rsidP="000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C4" w:rsidRDefault="004078C4">
    <w:pPr>
      <w:pStyle w:val="Footer"/>
    </w:pPr>
    <w:r>
      <w:rPr>
        <w:noProof/>
        <w:lang w:eastAsia="ru-RU"/>
      </w:rPr>
      <w:pict>
        <v:rect id="_x0000_s2049" style="position:absolute;margin-left:544.05pt;margin-top:785.2pt;width:60pt;height:70.5pt;z-index:251660288;mso-position-horizontal-relative:page;mso-position-vertical-relative:page" stroked="f">
          <v:textbox style="mso-next-textbox:#_x0000_s2049">
            <w:txbxContent>
              <w:p w:rsidR="004078C4" w:rsidRPr="00E8521D" w:rsidRDefault="004078C4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fldSimple w:instr=" PAGE   \* MERGEFORMAT ">
                  <w:r w:rsidRPr="00632D82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C4" w:rsidRDefault="004078C4" w:rsidP="00095F4F">
      <w:pPr>
        <w:spacing w:after="0" w:line="240" w:lineRule="auto"/>
      </w:pPr>
      <w:r>
        <w:separator/>
      </w:r>
    </w:p>
  </w:footnote>
  <w:footnote w:type="continuationSeparator" w:id="0">
    <w:p w:rsidR="004078C4" w:rsidRDefault="004078C4" w:rsidP="0009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7E"/>
    <w:multiLevelType w:val="hybridMultilevel"/>
    <w:tmpl w:val="141C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67A4F"/>
    <w:multiLevelType w:val="multilevel"/>
    <w:tmpl w:val="D3B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D7B44"/>
    <w:multiLevelType w:val="hybridMultilevel"/>
    <w:tmpl w:val="4C02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86259"/>
    <w:multiLevelType w:val="hybridMultilevel"/>
    <w:tmpl w:val="C19857AC"/>
    <w:lvl w:ilvl="0" w:tplc="6358AD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EB"/>
    <w:rsid w:val="00007256"/>
    <w:rsid w:val="00007ACF"/>
    <w:rsid w:val="00063914"/>
    <w:rsid w:val="00082DB7"/>
    <w:rsid w:val="00095F4F"/>
    <w:rsid w:val="000C09FC"/>
    <w:rsid w:val="000E6BA4"/>
    <w:rsid w:val="001061D8"/>
    <w:rsid w:val="00136ACB"/>
    <w:rsid w:val="00172507"/>
    <w:rsid w:val="00183631"/>
    <w:rsid w:val="001F20C9"/>
    <w:rsid w:val="00284A0A"/>
    <w:rsid w:val="002A5004"/>
    <w:rsid w:val="002C39E4"/>
    <w:rsid w:val="00346A75"/>
    <w:rsid w:val="00357C20"/>
    <w:rsid w:val="003A6CEE"/>
    <w:rsid w:val="004078C4"/>
    <w:rsid w:val="00472207"/>
    <w:rsid w:val="004A32C4"/>
    <w:rsid w:val="005A0C4D"/>
    <w:rsid w:val="005A232D"/>
    <w:rsid w:val="005A40B3"/>
    <w:rsid w:val="005F2917"/>
    <w:rsid w:val="005F6FC8"/>
    <w:rsid w:val="00603E0E"/>
    <w:rsid w:val="00605BF1"/>
    <w:rsid w:val="00632D82"/>
    <w:rsid w:val="00647919"/>
    <w:rsid w:val="0065021B"/>
    <w:rsid w:val="00665DBD"/>
    <w:rsid w:val="006700FC"/>
    <w:rsid w:val="0067051E"/>
    <w:rsid w:val="006B0654"/>
    <w:rsid w:val="007125EB"/>
    <w:rsid w:val="00775E51"/>
    <w:rsid w:val="007E782A"/>
    <w:rsid w:val="008C3287"/>
    <w:rsid w:val="008D0022"/>
    <w:rsid w:val="008D5B2C"/>
    <w:rsid w:val="008D6B4B"/>
    <w:rsid w:val="00903263"/>
    <w:rsid w:val="00912DA0"/>
    <w:rsid w:val="00936779"/>
    <w:rsid w:val="00973CCF"/>
    <w:rsid w:val="00982E31"/>
    <w:rsid w:val="009A1758"/>
    <w:rsid w:val="009E0875"/>
    <w:rsid w:val="009F7891"/>
    <w:rsid w:val="009F7A4B"/>
    <w:rsid w:val="00A35761"/>
    <w:rsid w:val="00A7174C"/>
    <w:rsid w:val="00A84187"/>
    <w:rsid w:val="00A8707B"/>
    <w:rsid w:val="00AC1850"/>
    <w:rsid w:val="00B2706F"/>
    <w:rsid w:val="00B50862"/>
    <w:rsid w:val="00B9379F"/>
    <w:rsid w:val="00BA2F1B"/>
    <w:rsid w:val="00CA4F90"/>
    <w:rsid w:val="00DC2667"/>
    <w:rsid w:val="00DE31F8"/>
    <w:rsid w:val="00E36308"/>
    <w:rsid w:val="00E8521D"/>
    <w:rsid w:val="00E90FC1"/>
    <w:rsid w:val="00E94036"/>
    <w:rsid w:val="00EA5E43"/>
    <w:rsid w:val="00F22137"/>
    <w:rsid w:val="00F5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2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9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F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F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77</Words>
  <Characters>445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4-м классе призван выяснить значение денег, средства их получения и направления распределения</dc:title>
  <dc:subject/>
  <dc:creator>User</dc:creator>
  <cp:keywords/>
  <dc:description/>
  <cp:lastModifiedBy>User</cp:lastModifiedBy>
  <cp:revision>2</cp:revision>
  <dcterms:created xsi:type="dcterms:W3CDTF">2012-02-17T18:59:00Z</dcterms:created>
  <dcterms:modified xsi:type="dcterms:W3CDTF">2012-02-17T18:59:00Z</dcterms:modified>
</cp:coreProperties>
</file>