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8" w:rsidRPr="00915323" w:rsidRDefault="00624898" w:rsidP="00EC660D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1F7CD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1F7CDA">
        <w:rPr>
          <w:rFonts w:ascii="Times New Roman" w:hAnsi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/>
          <w:b/>
          <w:i/>
          <w:sz w:val="24"/>
          <w:szCs w:val="24"/>
        </w:rPr>
        <w:t xml:space="preserve"> (раздаточный материал).</w:t>
      </w:r>
      <w:r w:rsidRPr="001F7CDA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624898" w:rsidRPr="001F7CDA" w:rsidRDefault="00624898" w:rsidP="00EC660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91532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10C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F7CDA">
        <w:rPr>
          <w:rFonts w:ascii="Times New Roman" w:hAnsi="Times New Roman"/>
          <w:b/>
          <w:sz w:val="24"/>
          <w:szCs w:val="24"/>
        </w:rPr>
        <w:t>Абызова С.В.,  220-165-097,</w:t>
      </w:r>
    </w:p>
    <w:p w:rsidR="00624898" w:rsidRDefault="00624898" w:rsidP="00EC660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1F7CDA">
        <w:rPr>
          <w:rFonts w:ascii="Times New Roman" w:hAnsi="Times New Roman"/>
          <w:b/>
          <w:sz w:val="24"/>
          <w:szCs w:val="24"/>
        </w:rPr>
        <w:t xml:space="preserve">учитель математики </w:t>
      </w:r>
      <w:r>
        <w:rPr>
          <w:rFonts w:ascii="Times New Roman" w:hAnsi="Times New Roman"/>
          <w:b/>
          <w:sz w:val="24"/>
          <w:szCs w:val="24"/>
        </w:rPr>
        <w:t xml:space="preserve">ГБОУ СО </w:t>
      </w:r>
      <w:r w:rsidRPr="001F7CDA">
        <w:rPr>
          <w:rFonts w:ascii="Times New Roman" w:hAnsi="Times New Roman"/>
          <w:b/>
          <w:sz w:val="24"/>
          <w:szCs w:val="24"/>
        </w:rPr>
        <w:t>СОШ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1F7CDA">
        <w:rPr>
          <w:rFonts w:ascii="Times New Roman" w:hAnsi="Times New Roman"/>
          <w:b/>
          <w:sz w:val="24"/>
          <w:szCs w:val="24"/>
        </w:rPr>
        <w:t xml:space="preserve"> 4 </w:t>
      </w:r>
    </w:p>
    <w:p w:rsidR="00624898" w:rsidRDefault="00624898" w:rsidP="00EC660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1F7CDA">
        <w:rPr>
          <w:rFonts w:ascii="Times New Roman" w:hAnsi="Times New Roman"/>
          <w:b/>
          <w:sz w:val="24"/>
          <w:szCs w:val="24"/>
        </w:rPr>
        <w:t>г. Чапаевска</w:t>
      </w:r>
      <w:r>
        <w:rPr>
          <w:rFonts w:ascii="Times New Roman" w:hAnsi="Times New Roman"/>
          <w:b/>
          <w:sz w:val="24"/>
          <w:szCs w:val="24"/>
        </w:rPr>
        <w:t>, Самарской области</w:t>
      </w:r>
      <w:r w:rsidRPr="001F7C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898" w:rsidRPr="001F7CDA" w:rsidRDefault="00624898" w:rsidP="00EC660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624898" w:rsidRPr="001F7CDA" w:rsidRDefault="00624898" w:rsidP="00EC66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24898" w:rsidRDefault="00624898"/>
    <w:p w:rsidR="00624898" w:rsidRDefault="00624898">
      <w:r w:rsidRPr="00B951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alt="сканирование0009" style="width:462.75pt;height:269pt;visibility:visible">
            <v:imagedata r:id="rId4" o:title=""/>
          </v:shape>
        </w:pict>
      </w:r>
    </w:p>
    <w:p w:rsidR="00624898" w:rsidRDefault="00624898">
      <w:r w:rsidRPr="00B951A6">
        <w:rPr>
          <w:noProof/>
        </w:rPr>
        <w:pict>
          <v:shape id="Рисунок 25" o:spid="_x0000_i1026" type="#_x0000_t75" alt="сканирование0010" style="width:467.35pt;height:320.05pt;visibility:visible">
            <v:imagedata r:id="rId5" o:title=""/>
          </v:shape>
        </w:pict>
      </w:r>
    </w:p>
    <w:p w:rsidR="00624898" w:rsidRDefault="00624898"/>
    <w:p w:rsidR="00624898" w:rsidRDefault="00624898">
      <w:r w:rsidRPr="00B951A6">
        <w:rPr>
          <w:noProof/>
        </w:rPr>
        <w:pict>
          <v:shape id="Рисунок 7" o:spid="_x0000_i1027" type="#_x0000_t75" alt="сканирование0011" style="width:467.35pt;height:269pt;visibility:visible">
            <v:imagedata r:id="rId6" o:title=""/>
          </v:shape>
        </w:pict>
      </w:r>
    </w:p>
    <w:p w:rsidR="00624898" w:rsidRDefault="00624898"/>
    <w:p w:rsidR="00624898" w:rsidRDefault="00624898"/>
    <w:p w:rsidR="00624898" w:rsidRDefault="00624898"/>
    <w:p w:rsidR="00624898" w:rsidRDefault="00624898">
      <w:r w:rsidRPr="00B951A6">
        <w:rPr>
          <w:noProof/>
        </w:rPr>
        <w:pict>
          <v:shape id="Рисунок 10" o:spid="_x0000_i1028" type="#_x0000_t75" alt="сканирование0012" style="width:460.15pt;height:304.35pt;visibility:visible">
            <v:imagedata r:id="rId7" o:title=""/>
          </v:shape>
        </w:pict>
      </w:r>
    </w:p>
    <w:p w:rsidR="00624898" w:rsidRDefault="00624898"/>
    <w:p w:rsidR="00624898" w:rsidRDefault="00624898">
      <w:r w:rsidRPr="00B951A6">
        <w:rPr>
          <w:noProof/>
        </w:rPr>
        <w:pict>
          <v:shape id="Рисунок 13" o:spid="_x0000_i1029" type="#_x0000_t75" alt="сканирование0014" style="width:434.6pt;height:272.95pt;visibility:visible">
            <v:imagedata r:id="rId8" o:title=""/>
          </v:shape>
        </w:pict>
      </w:r>
    </w:p>
    <w:p w:rsidR="00624898" w:rsidRDefault="00624898"/>
    <w:p w:rsidR="00624898" w:rsidRDefault="00624898"/>
    <w:p w:rsidR="00624898" w:rsidRDefault="00624898">
      <w:r w:rsidRPr="00B951A6">
        <w:rPr>
          <w:noProof/>
        </w:rPr>
        <w:pict>
          <v:shape id="Рисунок 16" o:spid="_x0000_i1030" type="#_x0000_t75" alt="сканирование0017" style="width:458.85pt;height:315.5pt;visibility:visible">
            <v:imagedata r:id="rId9" o:title=""/>
          </v:shape>
        </w:pict>
      </w:r>
    </w:p>
    <w:p w:rsidR="00624898" w:rsidRDefault="00624898">
      <w:r w:rsidRPr="00B951A6">
        <w:rPr>
          <w:noProof/>
        </w:rPr>
        <w:pict>
          <v:shape id="Рисунок 19" o:spid="_x0000_i1031" type="#_x0000_t75" alt="сканирование0018" style="width:467.35pt;height:325.3pt;visibility:visible">
            <v:imagedata r:id="rId10" o:title=""/>
          </v:shape>
        </w:pict>
      </w:r>
    </w:p>
    <w:p w:rsidR="00624898" w:rsidRDefault="00624898"/>
    <w:p w:rsidR="00624898" w:rsidRDefault="00624898"/>
    <w:p w:rsidR="00624898" w:rsidRDefault="00624898">
      <w:r w:rsidRPr="00B951A6">
        <w:rPr>
          <w:noProof/>
        </w:rPr>
        <w:pict>
          <v:shape id="Рисунок 1" o:spid="_x0000_i1032" type="#_x0000_t75" alt="сканирование0021" style="width:456.2pt;height:257.9pt;visibility:visible">
            <v:imagedata r:id="rId11" o:title=""/>
          </v:shape>
        </w:pict>
      </w:r>
    </w:p>
    <w:sectPr w:rsidR="00624898" w:rsidSect="009A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0D"/>
    <w:rsid w:val="001D10C6"/>
    <w:rsid w:val="001F7CDA"/>
    <w:rsid w:val="00254EC0"/>
    <w:rsid w:val="00624898"/>
    <w:rsid w:val="0063212F"/>
    <w:rsid w:val="006D207E"/>
    <w:rsid w:val="00915323"/>
    <w:rsid w:val="009A75CD"/>
    <w:rsid w:val="00B951A6"/>
    <w:rsid w:val="00D16F84"/>
    <w:rsid w:val="00EC660D"/>
    <w:rsid w:val="00F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48</Words>
  <Characters>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Приложение 1 (раздаточный материал)</dc:title>
  <dc:subject/>
  <dc:creator>User</dc:creator>
  <cp:keywords/>
  <dc:description/>
  <cp:lastModifiedBy>User</cp:lastModifiedBy>
  <cp:revision>2</cp:revision>
  <dcterms:created xsi:type="dcterms:W3CDTF">2012-02-13T22:03:00Z</dcterms:created>
  <dcterms:modified xsi:type="dcterms:W3CDTF">2012-02-13T22:03:00Z</dcterms:modified>
</cp:coreProperties>
</file>