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8B" w:rsidRPr="003E2337" w:rsidRDefault="00452E8B" w:rsidP="00EB1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337">
        <w:rPr>
          <w:rFonts w:ascii="Times New Roman" w:hAnsi="Times New Roman"/>
          <w:b/>
          <w:sz w:val="24"/>
          <w:szCs w:val="24"/>
        </w:rPr>
        <w:t>Приложение к модульному уроку.</w:t>
      </w:r>
    </w:p>
    <w:p w:rsidR="00452E8B" w:rsidRPr="003E2337" w:rsidRDefault="00452E8B" w:rsidP="00EB1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337">
        <w:rPr>
          <w:rFonts w:ascii="Times New Roman" w:hAnsi="Times New Roman"/>
          <w:b/>
          <w:sz w:val="24"/>
          <w:szCs w:val="24"/>
        </w:rPr>
        <w:t>УЭ-1</w:t>
      </w:r>
    </w:p>
    <w:p w:rsidR="00452E8B" w:rsidRDefault="00452E8B" w:rsidP="00BD0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Значение пищеварения и пищеварительной системы</w:t>
      </w:r>
    </w:p>
    <w:p w:rsidR="00452E8B" w:rsidRDefault="00452E8B" w:rsidP="00BD03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Пища – поддержание жизни.</w:t>
      </w:r>
    </w:p>
    <w:p w:rsidR="00452E8B" w:rsidRDefault="00452E8B" w:rsidP="00BD03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механической обработки пищи в пищеварительном канале.</w:t>
      </w:r>
    </w:p>
    <w:p w:rsidR="00452E8B" w:rsidRDefault="00452E8B" w:rsidP="00BD03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химического расщепления питательных веществ на составные части.</w:t>
      </w: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3"/>
        <w:gridCol w:w="3473"/>
        <w:gridCol w:w="3474"/>
      </w:tblGrid>
      <w:tr w:rsidR="00452E8B" w:rsidRPr="009238E8" w:rsidTr="009238E8">
        <w:tc>
          <w:tcPr>
            <w:tcW w:w="3473" w:type="dxa"/>
          </w:tcPr>
          <w:p w:rsidR="00452E8B" w:rsidRPr="009238E8" w:rsidRDefault="00452E8B" w:rsidP="00923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 xml:space="preserve">В организм </w:t>
            </w:r>
          </w:p>
          <w:p w:rsidR="00452E8B" w:rsidRPr="009238E8" w:rsidRDefault="00452E8B" w:rsidP="00923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</w:p>
          <w:p w:rsidR="00452E8B" w:rsidRPr="009238E8" w:rsidRDefault="00452E8B" w:rsidP="00923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>поступают</w:t>
            </w:r>
          </w:p>
        </w:tc>
        <w:tc>
          <w:tcPr>
            <w:tcW w:w="3473" w:type="dxa"/>
          </w:tcPr>
          <w:p w:rsidR="00452E8B" w:rsidRPr="009238E8" w:rsidRDefault="00452E8B" w:rsidP="00923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 xml:space="preserve">В пищеварительном канале распадаются и всасываются в кровь и лимфу </w:t>
            </w:r>
          </w:p>
        </w:tc>
        <w:tc>
          <w:tcPr>
            <w:tcW w:w="3474" w:type="dxa"/>
          </w:tcPr>
          <w:p w:rsidR="00452E8B" w:rsidRPr="009238E8" w:rsidRDefault="00452E8B" w:rsidP="00923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 xml:space="preserve">В клетке </w:t>
            </w:r>
          </w:p>
          <w:p w:rsidR="00452E8B" w:rsidRPr="009238E8" w:rsidRDefault="00452E8B" w:rsidP="00923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</w:p>
          <w:p w:rsidR="00452E8B" w:rsidRPr="009238E8" w:rsidRDefault="00452E8B" w:rsidP="00923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 xml:space="preserve">создаются </w:t>
            </w:r>
          </w:p>
        </w:tc>
      </w:tr>
      <w:tr w:rsidR="00452E8B" w:rsidRPr="009238E8" w:rsidTr="009238E8">
        <w:tc>
          <w:tcPr>
            <w:tcW w:w="3473" w:type="dxa"/>
          </w:tcPr>
          <w:p w:rsidR="00452E8B" w:rsidRPr="009238E8" w:rsidRDefault="00452E8B" w:rsidP="0092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>Пищевые белки</w:t>
            </w:r>
          </w:p>
        </w:tc>
        <w:tc>
          <w:tcPr>
            <w:tcW w:w="3473" w:type="dxa"/>
          </w:tcPr>
          <w:p w:rsidR="00452E8B" w:rsidRPr="009238E8" w:rsidRDefault="00452E8B" w:rsidP="0092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3474" w:type="dxa"/>
          </w:tcPr>
          <w:p w:rsidR="00452E8B" w:rsidRPr="009238E8" w:rsidRDefault="00452E8B" w:rsidP="0092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>Собственные белки человека</w:t>
            </w:r>
          </w:p>
        </w:tc>
      </w:tr>
      <w:tr w:rsidR="00452E8B" w:rsidRPr="009238E8" w:rsidTr="009238E8">
        <w:tc>
          <w:tcPr>
            <w:tcW w:w="3473" w:type="dxa"/>
          </w:tcPr>
          <w:p w:rsidR="00452E8B" w:rsidRPr="009238E8" w:rsidRDefault="00452E8B" w:rsidP="0092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>Пищевые жиры</w:t>
            </w:r>
          </w:p>
        </w:tc>
        <w:tc>
          <w:tcPr>
            <w:tcW w:w="3473" w:type="dxa"/>
          </w:tcPr>
          <w:p w:rsidR="00452E8B" w:rsidRPr="009238E8" w:rsidRDefault="00452E8B" w:rsidP="0092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>Глицерин и жирные кислоты</w:t>
            </w:r>
          </w:p>
        </w:tc>
        <w:tc>
          <w:tcPr>
            <w:tcW w:w="3474" w:type="dxa"/>
          </w:tcPr>
          <w:p w:rsidR="00452E8B" w:rsidRPr="009238E8" w:rsidRDefault="00452E8B" w:rsidP="0092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>Собственные жиры человека</w:t>
            </w:r>
          </w:p>
        </w:tc>
      </w:tr>
      <w:tr w:rsidR="00452E8B" w:rsidRPr="009238E8" w:rsidTr="009238E8">
        <w:tc>
          <w:tcPr>
            <w:tcW w:w="3473" w:type="dxa"/>
          </w:tcPr>
          <w:p w:rsidR="00452E8B" w:rsidRPr="009238E8" w:rsidRDefault="00452E8B" w:rsidP="0092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>Сложные пищевые углеводы (крахмал и др.)</w:t>
            </w:r>
          </w:p>
        </w:tc>
        <w:tc>
          <w:tcPr>
            <w:tcW w:w="3473" w:type="dxa"/>
          </w:tcPr>
          <w:p w:rsidR="00452E8B" w:rsidRPr="009238E8" w:rsidRDefault="00452E8B" w:rsidP="0092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>Глюкоза и другие простые сахара</w:t>
            </w:r>
          </w:p>
        </w:tc>
        <w:tc>
          <w:tcPr>
            <w:tcW w:w="3474" w:type="dxa"/>
          </w:tcPr>
          <w:p w:rsidR="00452E8B" w:rsidRPr="009238E8" w:rsidRDefault="00452E8B" w:rsidP="0092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E8">
              <w:rPr>
                <w:rFonts w:ascii="Times New Roman" w:hAnsi="Times New Roman"/>
                <w:sz w:val="24"/>
                <w:szCs w:val="24"/>
              </w:rPr>
              <w:t>Собственные углеводы человека: гликоген и др.</w:t>
            </w:r>
          </w:p>
        </w:tc>
      </w:tr>
    </w:tbl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правильный ответ: 2 балла.</w:t>
      </w: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правильно составленную таблицу – 6 баллов.</w:t>
      </w: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8 баллов.</w:t>
      </w: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E8B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E8B" w:rsidRPr="00BD03B9" w:rsidRDefault="00452E8B" w:rsidP="00B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E8B" w:rsidRPr="003E2337" w:rsidRDefault="00452E8B" w:rsidP="00180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337">
        <w:rPr>
          <w:rFonts w:ascii="Times New Roman" w:hAnsi="Times New Roman"/>
          <w:b/>
          <w:sz w:val="24"/>
          <w:szCs w:val="24"/>
        </w:rPr>
        <w:t>УЭ-2</w:t>
      </w:r>
    </w:p>
    <w:p w:rsidR="00452E8B" w:rsidRDefault="00452E8B" w:rsidP="00180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Органы пищеварительной системы</w:t>
      </w:r>
    </w:p>
    <w:p w:rsidR="00452E8B" w:rsidRPr="00180885" w:rsidRDefault="00452E8B" w:rsidP="00180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7.4pt;margin-top:2.2pt;width:26.8pt;height:23.45pt;z-index:2516485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50pt;margin-top:2.2pt;width:31pt;height:23.45pt;flip:x;z-index:251647488" o:connectortype="straight">
            <v:stroke endarrow="block"/>
          </v:shape>
        </w:pict>
      </w: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32" style="position:absolute;margin-left:301.55pt;margin-top:10.55pt;width:5.85pt;height:24.3pt;flip:x;z-index:25165363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451.4pt;margin-top:10.6pt;width:11.7pt;height:24.25pt;z-index:25165568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01.1pt;margin-top:10.6pt;width:21.75pt;height:24.25pt;z-index:2516526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60.9pt;margin-top:10.6pt;width:0;height:29.3pt;z-index:25165158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00.6pt;margin-top:10.6pt;width:.85pt;height:29.3pt;z-index:25165056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6.1pt;margin-top:10.6pt;width:41pt;height:24.25pt;flip:x;z-index:25164953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 Пищеварительный канал                                     Пищеварительные железы</w:t>
      </w:r>
    </w:p>
    <w:p w:rsidR="00452E8B" w:rsidRPr="00EB199D" w:rsidRDefault="00452E8B" w:rsidP="0054170B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32" style="position:absolute;margin-left:382.75pt;margin-top:1.8pt;width:.85pt;height:19.25pt;z-index:251654656" o:connectortype="straight">
            <v:stroke endarrow="block"/>
          </v:shape>
        </w:pict>
      </w: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E2337">
        <w:rPr>
          <w:rFonts w:ascii="Times New Roman" w:hAnsi="Times New Roman"/>
          <w:sz w:val="24"/>
          <w:szCs w:val="24"/>
        </w:rPr>
        <w:t>отовая</w:t>
      </w:r>
      <w:r>
        <w:rPr>
          <w:rFonts w:ascii="Times New Roman" w:hAnsi="Times New Roman"/>
          <w:sz w:val="24"/>
          <w:szCs w:val="24"/>
        </w:rPr>
        <w:t xml:space="preserve">            пищевод       желудок      кишечник      3 пары слюнных     печень      поджелудочная</w:t>
      </w: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полость                                                                                         желез                                     железа</w:t>
      </w: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все части указаны правильно, поставить 9 баллов.</w:t>
      </w: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неправильный или недопоставленный ответ отнять 1 балл.</w:t>
      </w: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9 баллов.</w:t>
      </w: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3E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52E8B" w:rsidRDefault="00452E8B" w:rsidP="00154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68C">
        <w:rPr>
          <w:rFonts w:ascii="Times New Roman" w:hAnsi="Times New Roman"/>
          <w:b/>
          <w:sz w:val="24"/>
          <w:szCs w:val="24"/>
        </w:rPr>
        <w:t>УЭ-3</w:t>
      </w:r>
    </w:p>
    <w:p w:rsidR="00452E8B" w:rsidRDefault="00452E8B" w:rsidP="00105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35" type="#_x0000_t32" style="position:absolute;left:0;text-align:left;margin-left:307.4pt;margin-top:9.95pt;width:51.1pt;height:17.6pt;z-index:2516577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50pt;margin-top:9.95pt;width:51.1pt;height:17.6pt;flip:x;z-index:251656704" o:connectortype="straight">
            <v:stroke endarrow="block"/>
          </v:shape>
        </w:pict>
      </w:r>
      <w:r>
        <w:rPr>
          <w:rFonts w:ascii="Times New Roman" w:hAnsi="Times New Roman"/>
          <w:b/>
          <w:sz w:val="24"/>
          <w:szCs w:val="24"/>
        </w:rPr>
        <w:t>Пищевые продукты</w:t>
      </w:r>
    </w:p>
    <w:p w:rsidR="00452E8B" w:rsidRPr="0015468C" w:rsidRDefault="00452E8B" w:rsidP="00105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E8B" w:rsidRDefault="00452E8B" w:rsidP="00105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7" type="#_x0000_t32" style="position:absolute;left:0;text-align:left;margin-left:426.3pt;margin-top:9.15pt;width:20.9pt;height:11.7pt;z-index:25166387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22.85pt;margin-top:9.15pt;width:12.55pt;height:15.9pt;z-index:2516608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39.95pt;margin-top:9.15pt;width:.85pt;height:15.9pt;z-index:25165977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7.8pt;margin-top:9.15pt;width:29.3pt;height:15.9pt;flip:x;z-index:25165875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Растительного происхождения                    Животного происхождения   </w:t>
      </w:r>
    </w:p>
    <w:p w:rsidR="00452E8B" w:rsidRDefault="00452E8B" w:rsidP="00105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1" type="#_x0000_t32" style="position:absolute;left:0;text-align:left;margin-left:358.5pt;margin-top:.35pt;width:0;height:10.9pt;z-index:2516628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79.8pt;margin-top:.35pt;width:7.5pt;height:10.9pt;flip:x;z-index:25166182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52E8B" w:rsidRDefault="00452E8B" w:rsidP="001052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Крупы                          Фрукты                  Овощи        Мясо                 Рыба          Молочные продукты  </w:t>
      </w:r>
    </w:p>
    <w:p w:rsidR="00452E8B" w:rsidRDefault="00452E8B" w:rsidP="001052C0">
      <w:pPr>
        <w:jc w:val="both"/>
        <w:rPr>
          <w:rFonts w:ascii="Times New Roman" w:hAnsi="Times New Roman"/>
          <w:sz w:val="24"/>
          <w:szCs w:val="24"/>
        </w:rPr>
      </w:pPr>
    </w:p>
    <w:p w:rsidR="00452E8B" w:rsidRDefault="00452E8B" w:rsidP="008F31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52E8B" w:rsidRDefault="00452E8B" w:rsidP="00105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43" type="#_x0000_t32" style="position:absolute;left:0;text-align:left;margin-left:115.65pt;margin-top:5.5pt;width:77.05pt;height:20.1pt;flip:x;z-index:2516648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318.3pt;margin-top:5.5pt;width:68.65pt;height:15.9pt;z-index:2516659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78.9pt;margin-top:13pt;width:8.4pt;height:24.3pt;z-index:25166796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201.05pt;margin-top:13pt;width:10.9pt;height:24.3pt;flip:x;z-index:251666944" o:connectortype="straight">
            <v:stroke endarrow="block"/>
          </v:shape>
        </w:pict>
      </w:r>
      <w:r>
        <w:rPr>
          <w:rFonts w:ascii="Times New Roman" w:hAnsi="Times New Roman"/>
          <w:b/>
          <w:sz w:val="24"/>
          <w:szCs w:val="24"/>
        </w:rPr>
        <w:t>Питательные вещества</w:t>
      </w:r>
    </w:p>
    <w:p w:rsidR="00452E8B" w:rsidRDefault="00452E8B" w:rsidP="008F31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Поваренная соль                                                                                               Микроэлементы</w:t>
      </w:r>
    </w:p>
    <w:p w:rsidR="00452E8B" w:rsidRDefault="00452E8B" w:rsidP="008F31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Витамины                    БАВ</w:t>
      </w:r>
    </w:p>
    <w:p w:rsidR="00452E8B" w:rsidRDefault="00452E8B" w:rsidP="008F3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841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процесса пищеварения</w:t>
      </w:r>
    </w:p>
    <w:p w:rsidR="00452E8B" w:rsidRDefault="00452E8B" w:rsidP="00841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E8B" w:rsidRDefault="00452E8B" w:rsidP="00841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E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Механическая обработка пищи в ротовой полости и желудке, её размельчение и перемешивание с пищеварительными соками.</w:t>
      </w:r>
    </w:p>
    <w:p w:rsidR="00452E8B" w:rsidRDefault="00452E8B" w:rsidP="00841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Расщепление углеводов, белков и жиров ферментами пищеварительных соков до элементарных органических соединений.</w:t>
      </w:r>
    </w:p>
    <w:p w:rsidR="00452E8B" w:rsidRDefault="00452E8B" w:rsidP="00841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Всасывание вновь образованных органических соединений в кровь и лимфу.</w:t>
      </w:r>
    </w:p>
    <w:p w:rsidR="00452E8B" w:rsidRPr="00841EA7" w:rsidRDefault="00452E8B" w:rsidP="00841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Удаление непереваренных остатков из организма.</w:t>
      </w:r>
    </w:p>
    <w:p w:rsidR="00452E8B" w:rsidRDefault="00452E8B" w:rsidP="008F3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E8B" w:rsidRDefault="00452E8B" w:rsidP="008F3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правильный ответ – 1 балл.</w:t>
      </w:r>
    </w:p>
    <w:p w:rsidR="00452E8B" w:rsidRDefault="00452E8B" w:rsidP="00CA6B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неправильный или недопоставленный ответ отнять 1 балл.</w:t>
      </w:r>
    </w:p>
    <w:p w:rsidR="00452E8B" w:rsidRDefault="00452E8B" w:rsidP="00CA6B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правильно названные этапы – по 2 балла.</w:t>
      </w:r>
    </w:p>
    <w:p w:rsidR="00452E8B" w:rsidRDefault="00452E8B" w:rsidP="008F31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20 баллов.</w:t>
      </w:r>
    </w:p>
    <w:p w:rsidR="00452E8B" w:rsidRDefault="00452E8B" w:rsidP="008F3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E8B" w:rsidRDefault="00452E8B" w:rsidP="008F3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1BA">
        <w:rPr>
          <w:rFonts w:ascii="Times New Roman" w:hAnsi="Times New Roman"/>
          <w:b/>
          <w:sz w:val="24"/>
          <w:szCs w:val="24"/>
        </w:rPr>
        <w:t>УЭ-4</w:t>
      </w:r>
    </w:p>
    <w:p w:rsidR="00452E8B" w:rsidRDefault="00452E8B" w:rsidP="008F3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Пластический обмен – это поступление и усвоение питательных веществ в организме, и синтез новых веществ, необходимых организму для восстановления утраченных клеток, роста и развития.</w:t>
      </w:r>
    </w:p>
    <w:p w:rsidR="00452E8B" w:rsidRDefault="00452E8B" w:rsidP="008F3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Энергетический обмен – это расщепление органических веществ в организме, выделение энергии и выведение из организма продуктов обмена.</w:t>
      </w:r>
    </w:p>
    <w:p w:rsidR="00452E8B" w:rsidRDefault="00452E8B" w:rsidP="008F3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Биологическому окислению подвергаются органические вещества в клетках организма животных и человека.</w:t>
      </w:r>
    </w:p>
    <w:p w:rsidR="00452E8B" w:rsidRPr="008F31BA" w:rsidRDefault="00452E8B" w:rsidP="008F3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выполнение этого задания проставить 6 баллов.</w:t>
      </w:r>
    </w:p>
    <w:p w:rsidR="00452E8B" w:rsidRPr="001052C0" w:rsidRDefault="00452E8B" w:rsidP="001052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2E8B" w:rsidRPr="003E2337" w:rsidRDefault="00452E8B" w:rsidP="0054170B">
      <w:pPr>
        <w:rPr>
          <w:rFonts w:ascii="Times New Roman" w:hAnsi="Times New Roman"/>
          <w:sz w:val="24"/>
          <w:szCs w:val="24"/>
        </w:rPr>
      </w:pPr>
    </w:p>
    <w:p w:rsidR="00452E8B" w:rsidRPr="003E2337" w:rsidRDefault="00452E8B" w:rsidP="0054170B">
      <w:pPr>
        <w:rPr>
          <w:rFonts w:ascii="Times New Roman" w:hAnsi="Times New Roman"/>
          <w:sz w:val="24"/>
          <w:szCs w:val="24"/>
        </w:rPr>
      </w:pPr>
    </w:p>
    <w:p w:rsidR="00452E8B" w:rsidRPr="00812E16" w:rsidRDefault="00452E8B" w:rsidP="00812E16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sectPr w:rsidR="00452E8B" w:rsidRPr="00812E16" w:rsidSect="005417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F51BA"/>
    <w:multiLevelType w:val="hybridMultilevel"/>
    <w:tmpl w:val="814A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33F"/>
    <w:rsid w:val="0001733F"/>
    <w:rsid w:val="000E4CB9"/>
    <w:rsid w:val="001052C0"/>
    <w:rsid w:val="0015468C"/>
    <w:rsid w:val="00157E9C"/>
    <w:rsid w:val="00180885"/>
    <w:rsid w:val="003051A3"/>
    <w:rsid w:val="003E2337"/>
    <w:rsid w:val="00452E8B"/>
    <w:rsid w:val="0046062B"/>
    <w:rsid w:val="004E42A6"/>
    <w:rsid w:val="0054170B"/>
    <w:rsid w:val="005C1C7E"/>
    <w:rsid w:val="005D6E67"/>
    <w:rsid w:val="006A29BB"/>
    <w:rsid w:val="00776770"/>
    <w:rsid w:val="00812E16"/>
    <w:rsid w:val="00816AF0"/>
    <w:rsid w:val="00841EA7"/>
    <w:rsid w:val="008F31BA"/>
    <w:rsid w:val="009238E8"/>
    <w:rsid w:val="00AA18D1"/>
    <w:rsid w:val="00B62950"/>
    <w:rsid w:val="00B76D0E"/>
    <w:rsid w:val="00BD03B9"/>
    <w:rsid w:val="00BF34E5"/>
    <w:rsid w:val="00C8797A"/>
    <w:rsid w:val="00CA6BCF"/>
    <w:rsid w:val="00DD2693"/>
    <w:rsid w:val="00E12FB1"/>
    <w:rsid w:val="00EB199D"/>
    <w:rsid w:val="00ED2C94"/>
    <w:rsid w:val="00F3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B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417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170B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54170B"/>
  </w:style>
  <w:style w:type="table" w:styleId="TableGrid">
    <w:name w:val="Table Grid"/>
    <w:basedOn w:val="TableNormal"/>
    <w:uiPriority w:val="99"/>
    <w:rsid w:val="00B629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432</Words>
  <Characters>2468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модульному уроку</dc:title>
  <dc:subject/>
  <dc:creator>DNA7 X86</dc:creator>
  <cp:keywords/>
  <dc:description/>
  <cp:lastModifiedBy>Сергей</cp:lastModifiedBy>
  <cp:revision>3</cp:revision>
  <dcterms:created xsi:type="dcterms:W3CDTF">2012-02-17T17:03:00Z</dcterms:created>
  <dcterms:modified xsi:type="dcterms:W3CDTF">2012-02-17T17:03:00Z</dcterms:modified>
</cp:coreProperties>
</file>