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47" w:rsidRDefault="00F260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Приложение.</w:t>
      </w:r>
    </w:p>
    <w:p w:rsidR="00F26047" w:rsidRDefault="00F26047">
      <w:pPr>
        <w:spacing w:after="0" w:line="240" w:lineRule="auto"/>
        <w:rPr>
          <w:sz w:val="24"/>
          <w:szCs w:val="24"/>
        </w:rPr>
      </w:pPr>
    </w:p>
    <w:p w:rsidR="00F26047" w:rsidRDefault="00F2604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Приливные электростанции. ПЭС.</w:t>
      </w:r>
    </w:p>
    <w:p w:rsidR="00F26047" w:rsidRDefault="00F260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Приливная электростанция (ПЭС) – особый вид гидроэлектростанций, использующий энергию приливов, а фактически кинетическую энергию вращения Земли. Приливные электростанции строят на берегах морей, где гравитационные силы Луны и Солнца дважды в сутки изменяют уровень воды. Колебания уровня воды у берегов могут достигать до 18 м.</w:t>
      </w:r>
    </w:p>
    <w:p w:rsidR="00F26047" w:rsidRDefault="00F260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Для получения энергии залив или устье реки перекрывают плотиной, в которой установлены гидроагрегаты, которые могут работать как в режиме генератора, так и в режиме насоса (для перекачки воды в водохранилище для последующей работы в отсутствие приливов и отливов). </w:t>
      </w:r>
    </w:p>
    <w:p w:rsidR="00F26047" w:rsidRDefault="00F260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В России с 1968 года действует экспериментальная ПЭС в Кислой губе на побережье Баренцева моря. На 2009 г её мощность составляла 1,7 МВт. На этапе проектирования находятся Северная ПЭС  мощностью 12 МВт. В Советское время были разработаны проекты строительства ПЭС в Мезенской губе (мощностью 11000 МВт) на Белом море, Пенжинской губе и Тугурскои заливе (мощностью 8000 МВт) на Охотском море. В настоящее время включён в инвестпроект РАО “ЕЭС” строительство Мезенской ПЭС.</w:t>
      </w:r>
    </w:p>
    <w:p w:rsidR="00F26047" w:rsidRDefault="00F260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Преимущества ПЭС является экологичесность и низкая себестоимость производства энергии. Недостатками высокая стоимость строительства и изменяющаяся в течение суток мощность, из-за чего ПЭС может работать только в составе энергосистемы, располагающей достаточной мощность электростанции других типов.</w:t>
      </w:r>
    </w:p>
    <w:p w:rsidR="00F26047" w:rsidRDefault="00F2604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Геотермальные электростанции. ГеоЭС или ГеоТЭС.</w:t>
      </w:r>
    </w:p>
    <w:p w:rsidR="00F26047" w:rsidRDefault="00F260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Геотермальная электростанция – вид электростанций, которые вырабатывают электроэнергию из тепловой энергии подземных источников (например -  гейзеров).</w:t>
      </w:r>
    </w:p>
    <w:p w:rsidR="00F26047" w:rsidRDefault="00F260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Геотермальная энергия – это энергия, получаемая из природного тепла Земли. Достичь этого тепла можно с помощью скважин. Геотермальный градиент в скважине возрастает на 1°С каждые 36 метров. Это тепло доставляют  на поверхность в виде пара или горячей воды. Такое тепло может использоваться как непосредственно для обогрева домов и зданий, так и для производства электроэнергии.</w:t>
      </w:r>
    </w:p>
    <w:p w:rsidR="00F26047" w:rsidRDefault="00F260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Существует несколько способов получения энергии на ГеоТЭС. В первом способе пар направляется по трубам в турбины, соединённые с электрогенераторами, во втором способе пар очищают от газов, вызывающих разрушение труб. В смешанной схеме после конденсации из воды удаляют не растворившиеся в ней газы.</w:t>
      </w:r>
    </w:p>
    <w:p w:rsidR="00F26047" w:rsidRDefault="00F260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В России первая геотермальная электростанция была построена в 1966 году на Камчатке, в долине реки Паужетка, её мощность – 11 МВт. На Мутновском месторождении термальных вод 29 декабря 1999 года запущена в эксплуатацию Верхне-Мутновская ГеоЭС, установленной мощность 12 МВт (на 2004 год). 10 апреля 2003 года запущена в эксплуатацию первая очередь Мутновской ГеоЭС, установленная мощность на 2007 год – 50 МВт, планируемая мощность станции составляет 80 МВт, выработка в 2007 году – 360,687 млн кВт·ч. Станция полностью автоматизирована.</w:t>
      </w:r>
    </w:p>
    <w:p w:rsidR="00F26047" w:rsidRDefault="00F26047">
      <w:pPr>
        <w:spacing w:after="0" w:line="240" w:lineRule="auto"/>
        <w:rPr>
          <w:sz w:val="24"/>
          <w:szCs w:val="24"/>
        </w:rPr>
      </w:pPr>
    </w:p>
    <w:p w:rsidR="00F26047" w:rsidRDefault="00F2604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Ветряная электростанция. ВЭС.</w:t>
      </w:r>
    </w:p>
    <w:p w:rsidR="00F26047" w:rsidRDefault="00F260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Ветряная электростанция – несколько ветрогенераторов, собранных в одном или несколько местах. Крупные ветряные электростанции могут состоять из 100 и более ветрогенераторов.</w:t>
      </w:r>
    </w:p>
    <w:p w:rsidR="00F26047" w:rsidRDefault="00F260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Ветряные электростанции строят в местах с высокой средней скоростью ветра – от 4,5 м/с и выше.</w:t>
      </w:r>
    </w:p>
    <w:p w:rsidR="00F26047" w:rsidRDefault="00F260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Скорость ветра возрастает с высотой. Поэтому ветряные электростанции строят на вершинах холмов или возвышенностей, а генераторы устанавливают на башнях высотой 30-60 метров. Принимаются во внимание предметы, способные влиять на ветер: деревья, крупные здания и т.д.</w:t>
      </w:r>
    </w:p>
    <w:p w:rsidR="00F26047" w:rsidRDefault="00F260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Прибрежные ветряные электростанции строят на небольшом удалении от берега моря или океана. Шельфовые ветряные электростанции строят в море: 10-6- километров от берега. Шельфовые ветряные электростанции обладают рядом преимуществ, они не занимают землю,  имеют большую эффективность из-за регулярных морских ветров. Электроэнергия с шельфовых ветряных электростанций передаётся на землю по подводным кабелям.</w:t>
      </w:r>
    </w:p>
    <w:p w:rsidR="00F26047" w:rsidRDefault="00F260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Одна из крупнейших ветровых станций России – Куликовская ВЭС, расположенная в районе посёлка Куликово Зеленоградского района Калининградской области. Её суммарная мощность составляет 5,1 МВт. Мощность Анадырской ВЭС составляет 2,5 МВт. Мощность ВЭС у деревни Тюпкильды (Башкортастан) составляет 2,2 МВт. Заполярная ВЭС, находящаяся около города Воркута в Коми, имеет мощность 1,5 МВт, построена в 1993 году. Состоит из шести установок АВЭ-250 российско-украинского производства мощностью 250 кВт каждая. </w:t>
      </w:r>
    </w:p>
    <w:p w:rsidR="00F26047" w:rsidRDefault="00F26047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:rsidR="00F26047" w:rsidRDefault="00F2604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Солнечная электростанция. СЭС.</w:t>
      </w:r>
    </w:p>
    <w:p w:rsidR="00F26047" w:rsidRDefault="00F260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Солнечная электростанция – инженерное сооружение, служащее преобразованию солнечной радиации в электрическую энергию. Способы преобразования солнечной радиации различны и зависят от конструкции электростанции.</w:t>
      </w:r>
    </w:p>
    <w:p w:rsidR="00F26047" w:rsidRDefault="00F260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СЭС башенного типа основана на принципе получения водяного пара с использованием солнечной радиации. Гелиостаты (зеркала площадью в несколько квадратных метров) нагревают резервуар с водой. Пар доставляется на турбогенератор. </w:t>
      </w:r>
    </w:p>
    <w:p w:rsidR="00F26047" w:rsidRDefault="00F260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Используются стандартные турбины, как и для Тепловых электростанций.</w:t>
      </w:r>
    </w:p>
    <w:p w:rsidR="00F26047" w:rsidRDefault="00F260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СЭС тарельчатого типа используют принцип получения электроэнергии, схожий с СЭС башенного типа. Станция состоит из модулей. Отражатель состоит из зеркал в форме тарелок. Диаметр этих зеркал достигает 2 метров, а количество зеркал – несколько десятков  (в зависимости от мощности модуля). </w:t>
      </w:r>
    </w:p>
    <w:p w:rsidR="00F26047" w:rsidRDefault="00F260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СЭС, использующие фотобатареи в настоящее время очень распространены, так как в общем случае СЭС состоит из большого числа фотобатарей различной мощности и выходных параметров. Устанавливаться фотобатареи могут практически везде. </w:t>
      </w:r>
    </w:p>
    <w:p w:rsidR="00F26047" w:rsidRDefault="00F260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Использую данные метеостанций, на территории России определены места, где возможно разместить СЭС. В европейской части России оптимальные районы размещения СЭС – это побережья Каспийского и Чёрного морей, Нижнего Поволжья. </w:t>
      </w:r>
    </w:p>
    <w:p w:rsidR="00F26047" w:rsidRDefault="00F260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В 2012 году в России появиться первая СЭС промышленного масштаба. Суммарная типовая мощность экспериментальной СЭС в Кисловодске составит 12,3 МВт (сообщает ЭСКО Электронный журнал энергосервисной компании “Экологические системы” №6 (102) июнь 2010).</w:t>
      </w:r>
    </w:p>
    <w:p w:rsidR="00F26047" w:rsidRDefault="00F26047"/>
    <w:sectPr w:rsidR="00F26047" w:rsidSect="00F2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047"/>
    <w:rsid w:val="00F2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874</Words>
  <Characters>4987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Алла</dc:creator>
  <cp:keywords/>
  <dc:description/>
  <cp:lastModifiedBy>ольга</cp:lastModifiedBy>
  <cp:revision>2</cp:revision>
  <dcterms:created xsi:type="dcterms:W3CDTF">2012-02-23T17:39:00Z</dcterms:created>
  <dcterms:modified xsi:type="dcterms:W3CDTF">2012-02-23T17:39:00Z</dcterms:modified>
</cp:coreProperties>
</file>