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E7" w:rsidRDefault="00D613E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Схема расположения праздника</w:t>
      </w: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Гости</w:t>
      </w: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pict>
          <v:line id="_x0000_s1026" style="position:absolute;left:0;text-align:left;z-index:251662336;mso-position-horizontal-relative:text;mso-position-vertical-relative:text" from="162pt,9.5pt" to="333pt,9.5pt" o:allowincell="f"/>
        </w:pict>
      </w: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pict>
          <v:line id="_x0000_s1027" style="position:absolute;left:0;text-align:left;flip:y;z-index:251653120;mso-position-horizontal-relative:text;mso-position-vertical-relative:text" from="162pt,7.6pt" to="333pt,11.4pt" o:allowincell="f"/>
        </w:pict>
      </w: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pict>
          <v:line id="_x0000_s1028" style="position:absolute;left:0;text-align:left;flip:y;z-index:251654144;mso-position-horizontal-relative:text;mso-position-vertical-relative:text" from="153pt,9.5pt" to="342pt,13.3pt" o:allowincell="f"/>
        </w:pic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9-тиклассники</w:t>
      </w: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pict>
          <v:line id="_x0000_s1029" style="position:absolute;left:0;text-align:left;flip:y;z-index:251655168;mso-position-horizontal-relative:text;mso-position-vertical-relative:text" from="162pt,11.4pt" to="342pt,15.2pt" o:allowincell="f"/>
        </w:pic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Первоклассники</w:t>
      </w:r>
    </w:p>
    <w:p w:rsidR="00D613E7" w:rsidRDefault="00D613E7">
      <w:pPr>
        <w:pStyle w:val="1"/>
        <w:tabs>
          <w:tab w:val="left" w:pos="2310"/>
          <w:tab w:val="center" w:pos="52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ab/>
      </w:r>
    </w:p>
    <w:p w:rsidR="00D613E7" w:rsidRDefault="00D613E7">
      <w:pPr>
        <w:pStyle w:val="1"/>
        <w:tabs>
          <w:tab w:val="left" w:pos="2310"/>
          <w:tab w:val="center" w:pos="52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pict>
          <v:rect id="_x0000_s1030" style="position:absolute;margin-left:394.5pt;margin-top:4.3pt;width:18pt;height:45pt;z-index:251664384;mso-position-horizontal-relative:text;mso-position-vertical-relative:text" o:allowincell="f" strokecolor="white">
            <v:textbox style="mso-next-textbox:#_x0000_s1030">
              <w:txbxContent>
                <w:p w:rsidR="00D613E7" w:rsidRDefault="00D613E7">
                  <w:pPr>
                    <w:pStyle w:val="1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FF"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1" style="position:absolute;z-index:251656192;mso-position-horizontal-relative:text;mso-position-vertical-relative:text" from="382.2pt,9.55pt" to="382.2pt,54.55pt" o:allowincell="f"/>
        </w:pict>
      </w:r>
      <w:r>
        <w:rPr>
          <w:noProof/>
        </w:rPr>
        <w:pict>
          <v:line id="_x0000_s1032" style="position:absolute;z-index:251652096;mso-position-horizontal-relative:text;mso-position-vertical-relative:text" from="364.2pt,9.25pt" to="364.2pt,54.25pt" o:allowincell="f"/>
        </w:pict>
      </w:r>
    </w:p>
    <w:p w:rsidR="00D613E7" w:rsidRDefault="00D613E7">
      <w:pPr>
        <w:pStyle w:val="1"/>
        <w:tabs>
          <w:tab w:val="left" w:pos="2310"/>
          <w:tab w:val="center" w:pos="52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pict>
          <v:oval id="_x0000_s1033" style="position:absolute;margin-left:117pt;margin-top:13.35pt;width:9pt;height:9pt;z-index:251670528;mso-position-horizontal-relative:text;mso-position-vertical-relative:text" o:allowincell="f"/>
        </w:pict>
      </w:r>
    </w:p>
    <w:p w:rsidR="00D613E7" w:rsidRDefault="00D613E7">
      <w:pPr>
        <w:pStyle w:val="1"/>
        <w:tabs>
          <w:tab w:val="left" w:pos="2310"/>
          <w:tab w:val="center" w:pos="52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pict>
          <v:rect id="_x0000_s1034" style="position:absolute;margin-left:75pt;margin-top:6.25pt;width:27pt;height:36pt;z-index:251666432;mso-position-horizontal-relative:text;mso-position-vertical-relative:text" o:allowincell="f" strokecolor="white">
            <v:textbox style="mso-next-textbox:#_x0000_s1034">
              <w:txbxContent>
                <w:p w:rsidR="00D613E7" w:rsidRDefault="00D613E7">
                  <w:pPr>
                    <w:pStyle w:val="1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FF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5" style="position:absolute;z-index:251663360;mso-position-horizontal-relative:text;mso-position-vertical-relative:text" from="126pt,2.15pt" to="126pt,65.15pt" o:allowincell="f"/>
        </w:pic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ab/>
      </w: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pict>
          <v:oval id="_x0000_s1036" style="position:absolute;left:0;text-align:left;margin-left:117pt;margin-top:1pt;width:9pt;height:9pt;z-index:251669504;mso-position-horizontal-relative:text;mso-position-vertical-relative:text" o:allowincell="f"/>
        </w:pict>
      </w: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pict>
          <v:oval id="_x0000_s1037" style="position:absolute;left:0;text-align:left;margin-left:117pt;margin-top:2.9pt;width:9pt;height:9pt;z-index:251668480;mso-position-horizontal-relative:text;mso-position-vertical-relative:text" o:allowincell="f"/>
        </w:pict>
      </w: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pict>
          <v:rect id="_x0000_s1038" style="position:absolute;left:0;text-align:left;margin-left:394.5pt;margin-top:4.8pt;width:18pt;height:63pt;z-index:251665408;mso-position-horizontal-relative:text;mso-position-vertical-relative:text" o:allowincell="f" strokecolor="white">
            <v:textbox style="mso-next-textbox:#_x0000_s1038">
              <w:txbxContent>
                <w:p w:rsidR="00D613E7" w:rsidRDefault="00D613E7">
                  <w:pPr>
                    <w:pStyle w:val="1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FF"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9" style="position:absolute;left:0;text-align:left;z-index:251661312;mso-position-horizontal-relative:text;mso-position-vertical-relative:text" from="382.2pt,11.9pt" to="382.2pt,56.9pt" o:allowincell="f"/>
        </w:pict>
      </w:r>
      <w:r>
        <w:rPr>
          <w:noProof/>
        </w:rPr>
        <w:pict>
          <v:line id="_x0000_s1040" style="position:absolute;left:0;text-align:left;z-index:251660288;mso-position-horizontal-relative:text;mso-position-vertical-relative:text" from="5in,11.9pt" to="5in,56.9pt" o:allowincell="f"/>
        </w:pict>
      </w:r>
      <w:r>
        <w:rPr>
          <w:noProof/>
        </w:rPr>
        <w:pict>
          <v:oval id="_x0000_s1041" style="position:absolute;left:0;text-align:left;margin-left:117pt;margin-top:4.8pt;width:9pt;height:9pt;z-index:251667456;mso-position-horizontal-relative:text;mso-position-vertical-relative:text" o:allowincell="f"/>
        </w:pict>
      </w: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pict>
          <v:rect id="_x0000_s1042" style="position:absolute;left:0;text-align:left;margin-left:369pt;margin-top:4.8pt;width:18pt;height:63pt;rotation:2873188fd;z-index:251672576;mso-position-horizontal-relative:text;mso-position-vertical-relative:text" o:allowincell="f" strokecolor="white">
            <v:textbox style="mso-next-textbox:#_x0000_s1042">
              <w:txbxContent>
                <w:p w:rsidR="00D613E7" w:rsidRDefault="00D613E7">
                  <w:pPr>
                    <w:pStyle w:val="1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FF"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3" style="position:absolute;left:0;text-align:left;flip:x;z-index:251671552;mso-position-horizontal-relative:text;mso-position-vertical-relative:text" from="342pt,5.35pt" to="369pt,32.35pt" o:allowincell="f"/>
        </w:pict>
      </w: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D613E7" w:rsidRDefault="00D613E7">
      <w:pPr>
        <w:pStyle w:val="1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pict>
          <v:oval id="_x0000_s1044" style="position:absolute;margin-left:315pt;margin-top:10.5pt;width:9pt;height:9pt;z-index:251659264;mso-position-horizontal-relative:text;mso-position-vertical-relative:text" o:allowincell="f"/>
        </w:pict>
      </w:r>
      <w:r>
        <w:rPr>
          <w:noProof/>
        </w:rPr>
        <w:pict>
          <v:oval id="_x0000_s1045" style="position:absolute;margin-left:297pt;margin-top:10.5pt;width:9pt;height:9pt;z-index:251658240;mso-position-horizontal-relative:text;mso-position-vertical-relative:text" o:allowincell="f"/>
        </w:pict>
      </w:r>
      <w:r>
        <w:rPr>
          <w:noProof/>
        </w:rPr>
        <w:pict>
          <v:oval id="_x0000_s1046" style="position:absolute;margin-left:279pt;margin-top:10.5pt;width:9pt;height:9pt;z-index:251657216;mso-position-horizontal-relative:text;mso-position-vertical-relative:text" o:allowincell="f"/>
        </w:pict>
      </w:r>
      <w:r>
        <w:rPr>
          <w:noProof/>
        </w:rPr>
        <w:pict>
          <v:oval id="_x0000_s1047" style="position:absolute;margin-left:261pt;margin-top:10.5pt;width:9pt;height:9pt;z-index:251651072;mso-position-horizontal-relative:text;mso-position-vertical-relative:text" o:allowincell="f"/>
        </w:pict>
      </w:r>
      <w:r>
        <w:rPr>
          <w:noProof/>
        </w:rPr>
        <w:pict>
          <v:oval id="_x0000_s1048" style="position:absolute;margin-left:243pt;margin-top:10.5pt;width:9pt;height:9pt;z-index:251650048;mso-position-horizontal-relative:text;mso-position-vertical-relative:text" o:allowincell="f"/>
        </w:pict>
      </w:r>
      <w:r>
        <w:rPr>
          <w:noProof/>
        </w:rPr>
        <w:pict>
          <v:oval id="_x0000_s1049" style="position:absolute;margin-left:225pt;margin-top:10.5pt;width:9pt;height:9pt;z-index:251649024;mso-position-horizontal-relative:text;mso-position-vertical-relative:text" o:allowincell="f"/>
        </w:pict>
      </w:r>
      <w:r>
        <w:rPr>
          <w:noProof/>
        </w:rPr>
        <w:pict>
          <v:oval id="_x0000_s1050" style="position:absolute;margin-left:207pt;margin-top:10.5pt;width:9pt;height:9pt;z-index:251648000;mso-position-horizontal-relative:text;mso-position-vertical-relative:text" o:allowincell="f"/>
        </w:pict>
      </w:r>
      <w:r>
        <w:rPr>
          <w:noProof/>
        </w:rPr>
        <w:pict>
          <v:oval id="_x0000_s1051" style="position:absolute;margin-left:189pt;margin-top:10.5pt;width:9pt;height:9pt;z-index:251646976;mso-position-horizontal-relative:text;mso-position-vertical-relative:text" o:allowincell="f"/>
        </w:pict>
      </w:r>
      <w:r>
        <w:rPr>
          <w:noProof/>
        </w:rPr>
        <w:pict>
          <v:oval id="_x0000_s1052" style="position:absolute;margin-left:171pt;margin-top:10.5pt;width:9pt;height:9pt;z-index:251645952;mso-position-horizontal-relative:text;mso-position-vertical-relative:text" o:allowincell="f"/>
        </w:pict>
      </w:r>
      <w:r>
        <w:rPr>
          <w:noProof/>
        </w:rPr>
        <w:pict>
          <v:oval id="_x0000_s1053" style="position:absolute;margin-left:153pt;margin-top:10.5pt;width:9pt;height:9pt;z-index:251644928;mso-position-horizontal-relative:text;mso-position-vertical-relative:text" o:allowincell="f"/>
        </w:pict>
      </w:r>
      <w:r>
        <w:rPr>
          <w:noProof/>
        </w:rPr>
        <w:pict>
          <v:oval id="_x0000_s1054" style="position:absolute;margin-left:135pt;margin-top:10.5pt;width:9pt;height:9pt;z-index:251643904;mso-position-horizontal-relative:text;mso-position-vertical-relative:text" o:allowincell="f"/>
        </w:pic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                                       </w:t>
      </w:r>
    </w:p>
    <w:p w:rsidR="00D613E7" w:rsidRDefault="00D613E7">
      <w:pPr>
        <w:pStyle w:val="1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pict>
          <v:line id="_x0000_s1055" style="position:absolute;z-index:251642880;mso-position-horizontal-relative:text;mso-position-vertical-relative:text" from="126pt,12.4pt" to="333pt,12.4pt" o:allowincell="f"/>
        </w:pict>
      </w: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1</w:t>
      </w: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D613E7" w:rsidRDefault="00D613E7">
      <w:pPr>
        <w:pStyle w:val="1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D613E7" w:rsidRDefault="00D613E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D613E7" w:rsidRDefault="00D613E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Выпускники</w:t>
      </w:r>
    </w:p>
    <w:p w:rsidR="00D613E7" w:rsidRDefault="00D613E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Приглашенные гости, официальные лица</w:t>
      </w:r>
    </w:p>
    <w:p w:rsidR="00D613E7" w:rsidRDefault="00D613E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Родители выпускников</w:t>
      </w:r>
    </w:p>
    <w:p w:rsidR="00D613E7" w:rsidRDefault="00D613E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Учителя</w:t>
      </w:r>
    </w:p>
    <w:p w:rsidR="00D613E7" w:rsidRDefault="00D613E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Ведущие</w:t>
      </w:r>
    </w:p>
    <w:p w:rsidR="00D613E7" w:rsidRDefault="00D613E7">
      <w:pPr>
        <w:pStyle w:val="1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Все, кто находится в зале сидят, выпускники стоят. Во время выступления первоклассники и девятиклассники встают.</w:t>
      </w:r>
    </w:p>
    <w:p w:rsidR="00D613E7" w:rsidRDefault="00D613E7">
      <w:pPr>
        <w:pStyle w:val="1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оформлении зала</w:t>
      </w:r>
    </w:p>
    <w:p w:rsidR="00D613E7" w:rsidRDefault="00D613E7">
      <w:pPr>
        <w:pStyle w:val="1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Давно замечено, что красный цвет – это цвет энергии, праздничный цвет, поэтому основной фон стены, около которой стоят выпускники, мы завешиваем красными шторами и желтыми лентами пишем “Выпуск-2013”</w:t>
      </w:r>
    </w:p>
    <w:p w:rsidR="00D613E7" w:rsidRDefault="00D613E7">
      <w:pPr>
        <w:pStyle w:val="1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посмотреть, как мы оформили зал в этом учебном году на </w:t>
      </w:r>
      <w:hyperlink r:id="rId5" w:history="1">
        <w:r>
          <w:rPr>
            <w:rStyle w:val="a1"/>
            <w:rFonts w:ascii="Times New Roman" w:hAnsi="Times New Roman" w:cs="Times New Roman"/>
            <w:sz w:val="28"/>
            <w:szCs w:val="28"/>
          </w:rPr>
          <w:t>Фото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hyperlink r:id="rId6" w:history="1">
        <w:r>
          <w:rPr>
            <w:rStyle w:val="a1"/>
            <w:rFonts w:ascii="Times New Roman" w:hAnsi="Times New Roman" w:cs="Times New Roman"/>
            <w:sz w:val="28"/>
            <w:szCs w:val="28"/>
          </w:rPr>
          <w:t>Фото 2.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и </w:t>
      </w:r>
      <w:hyperlink r:id="rId7" w:history="1">
        <w:r>
          <w:rPr>
            <w:rStyle w:val="a1"/>
            <w:rFonts w:ascii="Times New Roman" w:hAnsi="Times New Roman" w:cs="Times New Roman"/>
            <w:sz w:val="28"/>
            <w:szCs w:val="28"/>
          </w:rPr>
          <w:t>Фото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3E7" w:rsidRDefault="00D613E7">
      <w:pPr>
        <w:pStyle w:val="1"/>
      </w:pPr>
    </w:p>
    <w:sectPr w:rsidR="00D613E7" w:rsidSect="00D6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E1C0E"/>
    <w:multiLevelType w:val="multilevel"/>
    <w:tmpl w:val="7C88F9E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3E7"/>
    <w:rsid w:val="00D6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Calibri" w:hAnsi="Calibri" w:cs="Calibri"/>
    </w:rPr>
  </w:style>
  <w:style w:type="character" w:customStyle="1" w:styleId="a0">
    <w:name w:val="Основной шрифт"/>
    <w:uiPriority w:val="99"/>
  </w:style>
  <w:style w:type="paragraph" w:customStyle="1" w:styleId="1">
    <w:name w:val="Обычный1"/>
    <w:uiPriority w:val="99"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customStyle="1" w:styleId="10">
    <w:name w:val="Основной шрифт1"/>
    <w:uiPriority w:val="99"/>
  </w:style>
  <w:style w:type="character" w:customStyle="1" w:styleId="a1">
    <w:name w:val="Гиперссылка"/>
    <w:basedOn w:val="10"/>
    <w:uiPriority w:val="99"/>
    <w:rPr>
      <w:color w:val="FFFF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60;&#1086;&#1090;&#1086;%203.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60;&#1086;&#1090;&#1086;%202..jpg" TargetMode="External"/><Relationship Id="rId5" Type="http://schemas.openxmlformats.org/officeDocument/2006/relationships/hyperlink" Target="&#1060;&#1086;&#1090;&#1086;%201.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115</Words>
  <Characters>661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расположения праздника</dc:title>
  <dc:subject/>
  <dc:creator>xxx</dc:creator>
  <cp:keywords/>
  <dc:description/>
  <cp:lastModifiedBy>user</cp:lastModifiedBy>
  <cp:revision>2</cp:revision>
  <dcterms:created xsi:type="dcterms:W3CDTF">2013-11-07T19:00:00Z</dcterms:created>
  <dcterms:modified xsi:type="dcterms:W3CDTF">2013-11-07T19:00:00Z</dcterms:modified>
</cp:coreProperties>
</file>